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971B9" w:rsidRDefault="00F971B9" w:rsidP="00F971B9">
      <w:pPr>
        <w:ind w:right="5101" w:firstLine="0"/>
        <w:rPr>
          <w:rFonts w:cs="Times New Roman"/>
          <w:szCs w:val="28"/>
        </w:rPr>
      </w:pPr>
      <w:r w:rsidRPr="00507504">
        <w:rPr>
          <w:rFonts w:cs="Times New Roman"/>
          <w:szCs w:val="28"/>
        </w:rPr>
        <w:t>О</w:t>
      </w:r>
      <w:r w:rsidR="00E83E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реализации в 2015</w:t>
      </w:r>
      <w:r w:rsidR="00E83EC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2017 годах </w:t>
      </w:r>
      <w:r w:rsidRPr="0064122F">
        <w:rPr>
          <w:rFonts w:cs="Times New Roman"/>
          <w:szCs w:val="28"/>
        </w:rPr>
        <w:t>межведомственн</w:t>
      </w:r>
      <w:r>
        <w:rPr>
          <w:rFonts w:cs="Times New Roman"/>
          <w:szCs w:val="28"/>
        </w:rPr>
        <w:t xml:space="preserve">ого регионального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и </w:t>
      </w:r>
      <w:r w:rsidR="00931FCE">
        <w:rPr>
          <w:rFonts w:cs="Times New Roman"/>
          <w:szCs w:val="28"/>
        </w:rPr>
        <w:t xml:space="preserve">проведения </w:t>
      </w:r>
      <w:r>
        <w:rPr>
          <w:rFonts w:cs="Times New Roman"/>
          <w:szCs w:val="28"/>
        </w:rPr>
        <w:t xml:space="preserve">мониторинга </w:t>
      </w:r>
      <w:r w:rsidR="00931FCE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 xml:space="preserve">физической подготовленности обучающихся </w:t>
      </w:r>
      <w:r w:rsidRPr="00D71A9D">
        <w:rPr>
          <w:rFonts w:cs="Times New Roman"/>
          <w:szCs w:val="28"/>
        </w:rPr>
        <w:t xml:space="preserve">образовательных организаций Ярославской области </w:t>
      </w:r>
    </w:p>
    <w:p w:rsidR="00F971B9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8F0362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E83EC3" w:rsidRDefault="00F971B9" w:rsidP="00F971B9">
      <w:pPr>
        <w:jc w:val="both"/>
        <w:rPr>
          <w:rFonts w:cs="Times New Roman"/>
          <w:spacing w:val="-2"/>
          <w:szCs w:val="28"/>
        </w:rPr>
      </w:pPr>
      <w:proofErr w:type="gramStart"/>
      <w:r w:rsidRPr="00E83EC3">
        <w:rPr>
          <w:rFonts w:cs="Times New Roman"/>
          <w:spacing w:val="-2"/>
          <w:szCs w:val="28"/>
        </w:rPr>
        <w:t xml:space="preserve">С целью реализации </w:t>
      </w:r>
      <w:r w:rsidR="00E83EC3" w:rsidRPr="00E83EC3">
        <w:rPr>
          <w:rFonts w:cs="Times New Roman"/>
          <w:spacing w:val="-2"/>
          <w:szCs w:val="28"/>
        </w:rPr>
        <w:t>У</w:t>
      </w:r>
      <w:r w:rsidRPr="00E83EC3">
        <w:rPr>
          <w:rFonts w:cs="Times New Roman"/>
          <w:spacing w:val="-2"/>
          <w:szCs w:val="28"/>
        </w:rPr>
        <w:t xml:space="preserve">каза Президента Российской Федерации </w:t>
      </w:r>
      <w:r w:rsidRPr="00E83EC3">
        <w:rPr>
          <w:rFonts w:cs="Times New Roman"/>
          <w:spacing w:val="-2"/>
          <w:szCs w:val="28"/>
        </w:rPr>
        <w:br/>
        <w:t>от 24 марта 2014 г</w:t>
      </w:r>
      <w:r w:rsidR="00E83EC3" w:rsidRPr="00E83EC3">
        <w:rPr>
          <w:rFonts w:cs="Times New Roman"/>
          <w:spacing w:val="-2"/>
          <w:szCs w:val="28"/>
        </w:rPr>
        <w:t>ода</w:t>
      </w:r>
      <w:r w:rsidRPr="00E83EC3">
        <w:rPr>
          <w:rFonts w:cs="Times New Roman"/>
          <w:spacing w:val="-2"/>
          <w:szCs w:val="28"/>
        </w:rPr>
        <w:t xml:space="preserve"> № 172 «О Всероссийском физкультурно-спортивном 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>, постановления Правительства Российской Федерации от 11</w:t>
      </w:r>
      <w:r w:rsidR="00E83EC3" w:rsidRPr="00E83EC3">
        <w:rPr>
          <w:rFonts w:cs="Times New Roman"/>
          <w:spacing w:val="-2"/>
          <w:szCs w:val="28"/>
        </w:rPr>
        <w:t xml:space="preserve"> июня </w:t>
      </w:r>
      <w:r w:rsidRPr="00E83EC3">
        <w:rPr>
          <w:rFonts w:cs="Times New Roman"/>
          <w:spacing w:val="-2"/>
          <w:szCs w:val="28"/>
        </w:rPr>
        <w:t>2014</w:t>
      </w:r>
      <w:r w:rsidR="00E83EC3" w:rsidRPr="00E83EC3">
        <w:rPr>
          <w:rFonts w:cs="Times New Roman"/>
          <w:spacing w:val="-2"/>
          <w:szCs w:val="28"/>
        </w:rPr>
        <w:t xml:space="preserve"> г.</w:t>
      </w:r>
      <w:r w:rsidRPr="00E83EC3">
        <w:rPr>
          <w:rFonts w:cs="Times New Roman"/>
          <w:spacing w:val="-2"/>
          <w:szCs w:val="28"/>
        </w:rPr>
        <w:t xml:space="preserve"> № 540 «Об утверждении Положения о Всероссийском физкультурно-спортивном 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>, во исполнение плана мероприятий по поэтапному внедрению Всероссийского физкультурно-спортивного комплекса «Готов к труду и</w:t>
      </w:r>
      <w:proofErr w:type="gramEnd"/>
      <w:r w:rsidRPr="00E83EC3">
        <w:rPr>
          <w:rFonts w:cs="Times New Roman"/>
          <w:spacing w:val="-2"/>
          <w:szCs w:val="28"/>
        </w:rPr>
        <w:t xml:space="preserve"> обороне» (ГТО) на территории Ярославской области на период 2014 </w:t>
      </w:r>
      <w:r w:rsidR="00E83EC3" w:rsidRPr="00E83EC3">
        <w:rPr>
          <w:rFonts w:cs="Times New Roman"/>
          <w:spacing w:val="-2"/>
          <w:szCs w:val="28"/>
        </w:rPr>
        <w:t xml:space="preserve">– </w:t>
      </w:r>
      <w:r w:rsidRPr="00E83EC3">
        <w:rPr>
          <w:rFonts w:cs="Times New Roman"/>
          <w:spacing w:val="-2"/>
          <w:szCs w:val="28"/>
        </w:rPr>
        <w:t>2017 годов, утвержденного распоряжением Губернатора области от 11.03.2015 № 87-р</w:t>
      </w:r>
      <w:r w:rsidR="00E83EC3" w:rsidRPr="00E83EC3">
        <w:rPr>
          <w:rFonts w:cs="Times New Roman"/>
          <w:spacing w:val="-2"/>
          <w:szCs w:val="28"/>
        </w:rPr>
        <w:t xml:space="preserve"> «Об утверждении плана мероприятий по поэтапному внедрению Всероссийского физкультурно-спортивного комплекса «Готов к труду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 xml:space="preserve">и обороне» (ГТО) на территории Ярославской области на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>период 2014 – 2017 годов»</w:t>
      </w:r>
      <w:r w:rsidRPr="00E83EC3">
        <w:rPr>
          <w:rFonts w:cs="Times New Roman"/>
          <w:spacing w:val="-2"/>
          <w:szCs w:val="28"/>
        </w:rPr>
        <w:t>,</w:t>
      </w:r>
    </w:p>
    <w:p w:rsidR="00F971B9" w:rsidRPr="00A61019" w:rsidRDefault="00F971B9" w:rsidP="00F971B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 w:rsidRPr="0064122F">
        <w:rPr>
          <w:rFonts w:cs="Times New Roman"/>
          <w:szCs w:val="28"/>
        </w:rPr>
        <w:t xml:space="preserve">Реализовать </w:t>
      </w:r>
      <w:r>
        <w:rPr>
          <w:rFonts w:cs="Times New Roman"/>
          <w:szCs w:val="28"/>
        </w:rPr>
        <w:t>в 2015</w:t>
      </w:r>
      <w:r w:rsidR="00E83EC3">
        <w:rPr>
          <w:rFonts w:cs="Times New Roman"/>
          <w:szCs w:val="28"/>
        </w:rPr>
        <w:t xml:space="preserve"> – 2</w:t>
      </w:r>
      <w:r>
        <w:rPr>
          <w:rFonts w:cs="Times New Roman"/>
          <w:szCs w:val="28"/>
        </w:rPr>
        <w:t xml:space="preserve">017 годах </w:t>
      </w:r>
      <w:r w:rsidRPr="0064122F">
        <w:rPr>
          <w:rFonts w:cs="Times New Roman"/>
          <w:szCs w:val="28"/>
        </w:rPr>
        <w:t xml:space="preserve">межведомственный </w:t>
      </w:r>
      <w:r>
        <w:rPr>
          <w:rFonts w:cs="Times New Roman"/>
          <w:szCs w:val="28"/>
        </w:rPr>
        <w:t xml:space="preserve">региональный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 xml:space="preserve">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</w:t>
      </w:r>
      <w:r w:rsidR="00E83EC3">
        <w:rPr>
          <w:rFonts w:cs="Times New Roman"/>
          <w:szCs w:val="28"/>
        </w:rPr>
        <w:t xml:space="preserve">обучающихся </w:t>
      </w:r>
      <w:r w:rsidR="00E83EC3" w:rsidRPr="0064122F">
        <w:rPr>
          <w:rFonts w:cs="Times New Roman"/>
          <w:szCs w:val="28"/>
        </w:rPr>
        <w:t xml:space="preserve">11 классов общеобразовательных </w:t>
      </w:r>
      <w:r w:rsidR="00E83EC3">
        <w:rPr>
          <w:rFonts w:cs="Times New Roman"/>
          <w:szCs w:val="28"/>
        </w:rPr>
        <w:t>организаций</w:t>
      </w:r>
      <w:r w:rsidR="00E83EC3" w:rsidRPr="0064122F">
        <w:rPr>
          <w:rFonts w:cs="Times New Roman"/>
          <w:szCs w:val="28"/>
        </w:rPr>
        <w:t xml:space="preserve"> и </w:t>
      </w:r>
      <w:r w:rsidR="00E83EC3">
        <w:rPr>
          <w:rFonts w:cs="Times New Roman"/>
          <w:szCs w:val="28"/>
        </w:rPr>
        <w:t xml:space="preserve">последних курсов профессиональных </w:t>
      </w:r>
      <w:r w:rsidR="00E83EC3" w:rsidRPr="0064122F">
        <w:rPr>
          <w:rFonts w:cs="Times New Roman"/>
          <w:szCs w:val="28"/>
        </w:rPr>
        <w:t xml:space="preserve">образовательных </w:t>
      </w:r>
      <w:r w:rsidR="00E83EC3">
        <w:rPr>
          <w:rFonts w:cs="Times New Roman"/>
          <w:szCs w:val="28"/>
        </w:rPr>
        <w:t>организаций Ярославской области</w:t>
      </w:r>
      <w:r w:rsidR="00065C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«Готов к труду и обороне»</w:t>
      </w:r>
      <w:r w:rsidR="00E83EC3">
        <w:rPr>
          <w:rFonts w:cs="Times New Roman"/>
          <w:szCs w:val="28"/>
        </w:rPr>
        <w:t xml:space="preserve"> (ГТО)</w:t>
      </w:r>
      <w:r w:rsidRPr="00C809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="00132EEB">
        <w:rPr>
          <w:rFonts w:cs="Times New Roman"/>
          <w:szCs w:val="28"/>
        </w:rPr>
        <w:t xml:space="preserve">проведению </w:t>
      </w:r>
      <w:r>
        <w:rPr>
          <w:rFonts w:cs="Times New Roman"/>
          <w:szCs w:val="28"/>
        </w:rPr>
        <w:t xml:space="preserve">мониторинга </w:t>
      </w:r>
      <w:r w:rsidR="00132EEB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>физической подготовленности обучающихся 2</w:t>
      </w:r>
      <w:r w:rsidR="00E83EC3">
        <w:rPr>
          <w:rFonts w:cs="Times New Roman"/>
          <w:szCs w:val="28"/>
        </w:rPr>
        <w:t xml:space="preserve"> – </w:t>
      </w:r>
      <w:r w:rsidRPr="00D71A9D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</w:t>
      </w:r>
      <w:r w:rsidRPr="00D71A9D">
        <w:rPr>
          <w:rFonts w:cs="Times New Roman"/>
          <w:szCs w:val="28"/>
        </w:rPr>
        <w:t>класс</w:t>
      </w:r>
      <w:r>
        <w:rPr>
          <w:rFonts w:cs="Times New Roman"/>
          <w:szCs w:val="28"/>
        </w:rPr>
        <w:t>ов</w:t>
      </w:r>
      <w:r w:rsidRPr="00D71A9D">
        <w:rPr>
          <w:rFonts w:cs="Times New Roman"/>
          <w:szCs w:val="28"/>
        </w:rPr>
        <w:t xml:space="preserve"> общеобразовательных организаций Ярославской</w:t>
      </w:r>
      <w:proofErr w:type="gramEnd"/>
      <w:r w:rsidRPr="00D71A9D">
        <w:rPr>
          <w:rFonts w:cs="Times New Roman"/>
          <w:szCs w:val="28"/>
        </w:rPr>
        <w:t xml:space="preserve"> области на основании </w:t>
      </w:r>
      <w:r w:rsidRPr="00D71A9D">
        <w:rPr>
          <w:rFonts w:cs="Times New Roman"/>
          <w:szCs w:val="28"/>
        </w:rPr>
        <w:lastRenderedPageBreak/>
        <w:t>выполнения</w:t>
      </w:r>
      <w:r>
        <w:rPr>
          <w:rFonts w:cs="Times New Roman"/>
          <w:szCs w:val="28"/>
        </w:rPr>
        <w:t xml:space="preserve">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</w:t>
      </w:r>
      <w:r>
        <w:rPr>
          <w:rFonts w:cs="Times New Roman"/>
          <w:szCs w:val="28"/>
        </w:rPr>
        <w:t>отов к труду и обороне</w:t>
      </w:r>
      <w:r w:rsidRPr="0064122F">
        <w:rPr>
          <w:rFonts w:cs="Times New Roman"/>
          <w:szCs w:val="28"/>
        </w:rPr>
        <w:t>»</w:t>
      </w:r>
      <w:r w:rsidR="00E83EC3">
        <w:rPr>
          <w:rFonts w:cs="Times New Roman"/>
          <w:szCs w:val="28"/>
        </w:rPr>
        <w:t xml:space="preserve"> (ГТО)</w:t>
      </w:r>
      <w:r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 w:rsidRPr="0064122F">
        <w:rPr>
          <w:rFonts w:cs="Times New Roman"/>
          <w:szCs w:val="28"/>
        </w:rPr>
        <w:t xml:space="preserve">2. Утвердить </w:t>
      </w:r>
      <w:r>
        <w:rPr>
          <w:rFonts w:cs="Times New Roman"/>
          <w:szCs w:val="28"/>
        </w:rPr>
        <w:t>прилагаемый П</w:t>
      </w:r>
      <w:r w:rsidRPr="0064122F">
        <w:rPr>
          <w:rFonts w:cs="Times New Roman"/>
          <w:szCs w:val="28"/>
        </w:rPr>
        <w:t xml:space="preserve">орядок </w:t>
      </w:r>
      <w:r w:rsidR="00D00F5F" w:rsidRPr="007D74DD">
        <w:rPr>
          <w:rFonts w:cs="Times New Roman"/>
          <w:szCs w:val="28"/>
        </w:rPr>
        <w:t xml:space="preserve">тестирования обучающихся </w:t>
      </w:r>
      <w:r w:rsidR="00E83EC3">
        <w:rPr>
          <w:rFonts w:cs="Times New Roman"/>
          <w:szCs w:val="28"/>
        </w:rPr>
        <w:br/>
      </w:r>
      <w:r w:rsidR="00D00F5F" w:rsidRPr="007D74DD">
        <w:rPr>
          <w:rFonts w:cs="Times New Roman"/>
          <w:szCs w:val="28"/>
        </w:rPr>
        <w:t xml:space="preserve">11 классов общеобразовательных организаций и последних курсов профессиональных образовательных организаций Ярославской области </w:t>
      </w:r>
      <w:r w:rsidR="00AD40AF" w:rsidRPr="007D74DD"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 w:rsidR="00AD40AF" w:rsidRPr="007D74DD">
        <w:rPr>
          <w:rFonts w:cs="Times New Roman"/>
          <w:szCs w:val="28"/>
        </w:rPr>
        <w:t xml:space="preserve"> Всероссийск</w:t>
      </w:r>
      <w:r w:rsidR="00E83EC3">
        <w:rPr>
          <w:rFonts w:cs="Times New Roman"/>
          <w:szCs w:val="28"/>
        </w:rPr>
        <w:t>им</w:t>
      </w:r>
      <w:r w:rsidR="00AD40AF" w:rsidRPr="007D74DD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="00AD40AF" w:rsidRPr="007D74DD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="00AD40AF" w:rsidRPr="007D74DD">
        <w:rPr>
          <w:rFonts w:cs="Times New Roman"/>
          <w:szCs w:val="28"/>
        </w:rPr>
        <w:t xml:space="preserve"> «Готов к труду и обороне» (ГТО)</w:t>
      </w:r>
      <w:r w:rsidR="00D00F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</w:t>
      </w:r>
      <w:r w:rsidR="00E83E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Порядок тестирования).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прилагаемый Порядок </w:t>
      </w:r>
      <w:r w:rsidRPr="00320096">
        <w:rPr>
          <w:color w:val="000000"/>
          <w:szCs w:val="28"/>
        </w:rPr>
        <w:t xml:space="preserve">проведения мониторинга </w:t>
      </w:r>
      <w:r w:rsidR="00FC79E7" w:rsidRPr="0001045D">
        <w:rPr>
          <w:color w:val="000000"/>
          <w:szCs w:val="28"/>
        </w:rPr>
        <w:t xml:space="preserve">уровня физической подготовленности обучающихся 2 – 10 классов общеобразовательных организаций Ярославской области </w:t>
      </w:r>
      <w:r w:rsidR="00FC79E7"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 w:rsidR="005026B2">
        <w:rPr>
          <w:szCs w:val="28"/>
        </w:rPr>
        <w:t>, установленных</w:t>
      </w:r>
      <w:r w:rsidR="00FC79E7" w:rsidRPr="00E44BF7">
        <w:rPr>
          <w:szCs w:val="28"/>
        </w:rPr>
        <w:t xml:space="preserve"> Всероссийск</w:t>
      </w:r>
      <w:r w:rsidR="005026B2">
        <w:rPr>
          <w:szCs w:val="28"/>
        </w:rPr>
        <w:t>им</w:t>
      </w:r>
      <w:r w:rsidR="00FC79E7" w:rsidRPr="00E44BF7">
        <w:rPr>
          <w:szCs w:val="28"/>
        </w:rPr>
        <w:t xml:space="preserve"> физкультурно-спортивн</w:t>
      </w:r>
      <w:r w:rsidR="005026B2">
        <w:rPr>
          <w:szCs w:val="28"/>
        </w:rPr>
        <w:t>ым</w:t>
      </w:r>
      <w:r w:rsidR="00FC79E7" w:rsidRPr="00E44BF7">
        <w:rPr>
          <w:szCs w:val="28"/>
        </w:rPr>
        <w:t xml:space="preserve"> комплекс</w:t>
      </w:r>
      <w:r w:rsidR="005026B2">
        <w:rPr>
          <w:szCs w:val="28"/>
        </w:rPr>
        <w:t>ом</w:t>
      </w:r>
      <w:r w:rsidR="00FC79E7" w:rsidRPr="00E44BF7">
        <w:rPr>
          <w:szCs w:val="28"/>
        </w:rPr>
        <w:t xml:space="preserve"> «Готов к труду и обороне»</w:t>
      </w:r>
      <w:r w:rsidR="00FC79E7">
        <w:rPr>
          <w:szCs w:val="28"/>
        </w:rPr>
        <w:t xml:space="preserve"> </w:t>
      </w:r>
      <w:r w:rsidR="00FC79E7" w:rsidRPr="007D74DD">
        <w:rPr>
          <w:szCs w:val="28"/>
        </w:rPr>
        <w:t>(ГТО)</w:t>
      </w:r>
      <w:r w:rsidR="00D40410">
        <w:rPr>
          <w:szCs w:val="28"/>
        </w:rPr>
        <w:t xml:space="preserve"> (далее</w:t>
      </w:r>
      <w:r w:rsidR="008502B4">
        <w:rPr>
          <w:szCs w:val="28"/>
        </w:rPr>
        <w:t xml:space="preserve"> </w:t>
      </w:r>
      <w:r w:rsidR="008502B4">
        <w:rPr>
          <w:rFonts w:cs="Times New Roman"/>
          <w:szCs w:val="28"/>
        </w:rPr>
        <w:t>–</w:t>
      </w:r>
      <w:r w:rsidR="00D40410">
        <w:rPr>
          <w:szCs w:val="28"/>
        </w:rPr>
        <w:t xml:space="preserve"> Порядок мониторинга)</w:t>
      </w:r>
      <w:r w:rsidRPr="00441166">
        <w:rPr>
          <w:rFonts w:cs="Times New Roman"/>
          <w:szCs w:val="28"/>
        </w:rPr>
        <w:t>.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Агентству по физической культуре и спорту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proofErr w:type="gramStart"/>
      <w:r>
        <w:rPr>
          <w:rFonts w:cs="Times New Roman"/>
          <w:szCs w:val="28"/>
        </w:rPr>
        <w:t xml:space="preserve">Совместно с </w:t>
      </w:r>
      <w:r w:rsidR="000225C9">
        <w:rPr>
          <w:rFonts w:cs="Times New Roman"/>
          <w:szCs w:val="28"/>
        </w:rPr>
        <w:t>Ре</w:t>
      </w:r>
      <w:r w:rsidRPr="00E74A13">
        <w:t>гиональны</w:t>
      </w:r>
      <w:r>
        <w:t>м</w:t>
      </w:r>
      <w:r w:rsidRPr="00E74A13">
        <w:t xml:space="preserve"> центр</w:t>
      </w:r>
      <w:r>
        <w:t>ом</w:t>
      </w:r>
      <w:r w:rsidRPr="00E74A13">
        <w:t xml:space="preserve"> тестирования</w:t>
      </w:r>
      <w:r w:rsidR="000225C9">
        <w:t>,</w:t>
      </w:r>
      <w:r w:rsidR="000225C9" w:rsidRP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созданны</w:t>
      </w:r>
      <w:r w:rsidR="000225C9">
        <w:rPr>
          <w:rFonts w:cs="Times New Roman"/>
          <w:szCs w:val="28"/>
        </w:rPr>
        <w:t>м</w:t>
      </w:r>
      <w:r w:rsidR="000225C9" w:rsidRPr="00F66507">
        <w:rPr>
          <w:rFonts w:cs="Times New Roman"/>
          <w:szCs w:val="28"/>
        </w:rPr>
        <w:t xml:space="preserve"> приказом агентства по физической культуре и спорту </w:t>
      </w:r>
      <w:r w:rsidR="005026B2">
        <w:rPr>
          <w:rFonts w:cs="Times New Roman"/>
          <w:szCs w:val="28"/>
        </w:rPr>
        <w:t>Ярославской области</w:t>
      </w:r>
      <w:r w:rsidR="000225C9" w:rsidRPr="00F66507">
        <w:rPr>
          <w:rFonts w:cs="Times New Roman"/>
          <w:szCs w:val="28"/>
        </w:rPr>
        <w:t xml:space="preserve"> от 09.09.2015</w:t>
      </w:r>
      <w:r w:rsid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№ 311</w:t>
      </w:r>
      <w:r w:rsidR="005026B2">
        <w:rPr>
          <w:rFonts w:cs="Times New Roman"/>
          <w:szCs w:val="28"/>
        </w:rPr>
        <w:t xml:space="preserve"> «</w:t>
      </w:r>
      <w:r w:rsidR="005026B2">
        <w:rPr>
          <w:szCs w:val="28"/>
        </w:rPr>
        <w:t xml:space="preserve">О </w:t>
      </w:r>
      <w:r w:rsidR="00B804C6">
        <w:rPr>
          <w:szCs w:val="28"/>
        </w:rPr>
        <w:t xml:space="preserve">Региональном </w:t>
      </w:r>
      <w:r w:rsidR="005026B2">
        <w:rPr>
          <w:szCs w:val="28"/>
        </w:rPr>
        <w:t xml:space="preserve">центре тестирования </w:t>
      </w:r>
      <w:r w:rsidR="005026B2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5026B2">
        <w:rPr>
          <w:szCs w:val="28"/>
        </w:rPr>
        <w:t>в рамках Всероссийского физкультурно-спортивного комплекса «Готов к труду и обороне» (ГТО)» на</w:t>
      </w:r>
      <w:r w:rsidR="000225C9" w:rsidRPr="00710AD0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 xml:space="preserve">базе </w:t>
      </w:r>
      <w:r w:rsidR="005026B2">
        <w:rPr>
          <w:rFonts w:cs="Times New Roman"/>
          <w:szCs w:val="28"/>
        </w:rPr>
        <w:t>н</w:t>
      </w:r>
      <w:r w:rsidR="000225C9" w:rsidRPr="00F66507">
        <w:rPr>
          <w:rFonts w:cs="Times New Roman"/>
          <w:szCs w:val="28"/>
        </w:rPr>
        <w:t xml:space="preserve">екоммерческого </w:t>
      </w:r>
      <w:r w:rsidR="005026B2">
        <w:rPr>
          <w:rFonts w:cs="Times New Roman"/>
          <w:szCs w:val="28"/>
        </w:rPr>
        <w:t>п</w:t>
      </w:r>
      <w:r w:rsidR="000225C9" w:rsidRPr="00F66507">
        <w:rPr>
          <w:rFonts w:cs="Times New Roman"/>
          <w:szCs w:val="28"/>
        </w:rPr>
        <w:t xml:space="preserve">артнерства «Спортивный </w:t>
      </w:r>
      <w:r w:rsidR="005026B2">
        <w:rPr>
          <w:rFonts w:cs="Times New Roman"/>
          <w:szCs w:val="28"/>
        </w:rPr>
        <w:t>к</w:t>
      </w:r>
      <w:r w:rsidR="000225C9" w:rsidRPr="00F66507">
        <w:rPr>
          <w:rFonts w:cs="Times New Roman"/>
          <w:szCs w:val="28"/>
        </w:rPr>
        <w:t>луб «Буревестник</w:t>
      </w:r>
      <w:r w:rsidR="005026B2">
        <w:rPr>
          <w:rFonts w:cs="Times New Roman"/>
          <w:szCs w:val="28"/>
        </w:rPr>
        <w:t xml:space="preserve"> – </w:t>
      </w:r>
      <w:r w:rsidR="000225C9" w:rsidRPr="00F66507">
        <w:rPr>
          <w:rFonts w:cs="Times New Roman"/>
          <w:szCs w:val="28"/>
        </w:rPr>
        <w:t>Верхняя</w:t>
      </w:r>
      <w:proofErr w:type="gramEnd"/>
      <w:r w:rsidR="000225C9" w:rsidRPr="00F66507">
        <w:rPr>
          <w:rFonts w:cs="Times New Roman"/>
          <w:szCs w:val="28"/>
        </w:rPr>
        <w:t xml:space="preserve"> Волга»</w:t>
      </w:r>
      <w:r w:rsidR="000225C9">
        <w:rPr>
          <w:rFonts w:cs="Times New Roman"/>
          <w:szCs w:val="28"/>
        </w:rPr>
        <w:t xml:space="preserve">,  </w:t>
      </w:r>
      <w:r>
        <w:rPr>
          <w:rFonts w:cs="Times New Roman"/>
          <w:szCs w:val="28"/>
        </w:rPr>
        <w:t xml:space="preserve">обеспечить организацию тестирования по </w:t>
      </w:r>
      <w:r w:rsidR="00D00F5F" w:rsidRPr="007D74DD">
        <w:rPr>
          <w:rFonts w:cs="Times New Roman"/>
          <w:szCs w:val="28"/>
        </w:rPr>
        <w:t>Всероссийскому физкультурно-спортивному комплексу «Готов к труду и обороне» (ГТО)</w:t>
      </w:r>
      <w:r w:rsidR="00D00F5F">
        <w:rPr>
          <w:rFonts w:cs="Times New Roman"/>
          <w:szCs w:val="28"/>
        </w:rPr>
        <w:t xml:space="preserve"> (далее – </w:t>
      </w:r>
      <w:r w:rsidR="005026B2">
        <w:rPr>
          <w:rFonts w:cs="Times New Roman"/>
          <w:szCs w:val="28"/>
        </w:rPr>
        <w:t>к</w:t>
      </w:r>
      <w:r w:rsidR="00D00F5F">
        <w:rPr>
          <w:rFonts w:cs="Times New Roman"/>
          <w:szCs w:val="28"/>
        </w:rPr>
        <w:t>омплекс ГТО)</w:t>
      </w:r>
      <w:r w:rsidR="00065C8E" w:rsidRPr="00065C8E">
        <w:rPr>
          <w:rFonts w:cs="Times New Roman"/>
          <w:szCs w:val="28"/>
        </w:rPr>
        <w:t xml:space="preserve"> </w:t>
      </w:r>
      <w:r w:rsidR="00065C8E">
        <w:rPr>
          <w:rFonts w:cs="Times New Roman"/>
          <w:szCs w:val="28"/>
        </w:rPr>
        <w:t xml:space="preserve">обучающихся </w:t>
      </w:r>
      <w:r w:rsidR="00065C8E" w:rsidRPr="0064122F">
        <w:rPr>
          <w:rFonts w:cs="Times New Roman"/>
          <w:szCs w:val="28"/>
        </w:rPr>
        <w:t xml:space="preserve">11 классов общеобразовательных </w:t>
      </w:r>
      <w:r w:rsidR="00065C8E">
        <w:rPr>
          <w:rFonts w:cs="Times New Roman"/>
          <w:szCs w:val="28"/>
        </w:rPr>
        <w:t>организаций</w:t>
      </w:r>
      <w:r w:rsidR="00065C8E" w:rsidRPr="0064122F">
        <w:rPr>
          <w:rFonts w:cs="Times New Roman"/>
          <w:szCs w:val="28"/>
        </w:rPr>
        <w:t xml:space="preserve"> и </w:t>
      </w:r>
      <w:r w:rsidR="00065C8E">
        <w:rPr>
          <w:rFonts w:cs="Times New Roman"/>
          <w:szCs w:val="28"/>
        </w:rPr>
        <w:t xml:space="preserve">последних курсов профессиональных </w:t>
      </w:r>
      <w:r w:rsidR="00065C8E" w:rsidRPr="0064122F">
        <w:rPr>
          <w:rFonts w:cs="Times New Roman"/>
          <w:szCs w:val="28"/>
        </w:rPr>
        <w:t xml:space="preserve">образовательных </w:t>
      </w:r>
      <w:r w:rsidR="00065C8E">
        <w:rPr>
          <w:rFonts w:cs="Times New Roman"/>
          <w:szCs w:val="28"/>
        </w:rPr>
        <w:t xml:space="preserve">организаций Ярославской области  </w:t>
      </w:r>
      <w:r w:rsidR="00F90B46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П</w:t>
      </w:r>
      <w:r w:rsidRPr="0064122F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>ом тестирования</w:t>
      </w:r>
      <w:r w:rsidR="005026B2">
        <w:rPr>
          <w:rFonts w:cs="Times New Roman"/>
          <w:szCs w:val="28"/>
        </w:rPr>
        <w:t>.</w:t>
      </w:r>
      <w:r w:rsidRPr="0064122F">
        <w:rPr>
          <w:rFonts w:cs="Times New Roman"/>
          <w:szCs w:val="28"/>
        </w:rPr>
        <w:t xml:space="preserve"> 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 w:rsidRPr="00441166">
        <w:rPr>
          <w:rFonts w:cs="Times New Roman"/>
          <w:szCs w:val="28"/>
        </w:rPr>
        <w:t xml:space="preserve">4.2. Обеспечить получение </w:t>
      </w:r>
      <w:proofErr w:type="gramStart"/>
      <w:r w:rsidR="003E1B03">
        <w:rPr>
          <w:rFonts w:cs="Times New Roman"/>
          <w:szCs w:val="28"/>
        </w:rPr>
        <w:t>обучающимися</w:t>
      </w:r>
      <w:proofErr w:type="gramEnd"/>
      <w:r w:rsidR="003E1B03">
        <w:rPr>
          <w:rFonts w:cs="Times New Roman"/>
          <w:szCs w:val="28"/>
        </w:rPr>
        <w:t xml:space="preserve"> </w:t>
      </w:r>
      <w:r w:rsidR="003E1B03" w:rsidRPr="0064122F">
        <w:rPr>
          <w:rFonts w:cs="Times New Roman"/>
          <w:szCs w:val="28"/>
        </w:rPr>
        <w:t xml:space="preserve">11 классов </w:t>
      </w:r>
      <w:r w:rsidR="00065C8E">
        <w:rPr>
          <w:rFonts w:cs="Times New Roman"/>
          <w:szCs w:val="28"/>
        </w:rPr>
        <w:t xml:space="preserve">                     </w:t>
      </w:r>
      <w:r w:rsidR="003E1B03" w:rsidRPr="0064122F">
        <w:rPr>
          <w:rFonts w:cs="Times New Roman"/>
          <w:szCs w:val="28"/>
        </w:rPr>
        <w:t xml:space="preserve">общеобразовательных </w:t>
      </w:r>
      <w:r w:rsidR="003E1B03">
        <w:rPr>
          <w:rFonts w:cs="Times New Roman"/>
          <w:szCs w:val="28"/>
        </w:rPr>
        <w:t>организаций</w:t>
      </w:r>
      <w:r w:rsidR="003E1B03" w:rsidRPr="0064122F">
        <w:rPr>
          <w:rFonts w:cs="Times New Roman"/>
          <w:szCs w:val="28"/>
        </w:rPr>
        <w:t xml:space="preserve"> и </w:t>
      </w:r>
      <w:r w:rsidR="003E1B03">
        <w:rPr>
          <w:rFonts w:cs="Times New Roman"/>
          <w:szCs w:val="28"/>
        </w:rPr>
        <w:t xml:space="preserve">последних курсов профессиональных </w:t>
      </w:r>
      <w:r w:rsidR="003E1B03" w:rsidRPr="0064122F">
        <w:rPr>
          <w:rFonts w:cs="Times New Roman"/>
          <w:szCs w:val="28"/>
        </w:rPr>
        <w:t xml:space="preserve">образовательных </w:t>
      </w:r>
      <w:r w:rsidR="003E1B03">
        <w:rPr>
          <w:rFonts w:cs="Times New Roman"/>
          <w:szCs w:val="28"/>
        </w:rPr>
        <w:t>организаций Ярославской области</w:t>
      </w:r>
      <w:r w:rsidRPr="00441166">
        <w:rPr>
          <w:rFonts w:cs="Times New Roman"/>
          <w:szCs w:val="28"/>
        </w:rPr>
        <w:t xml:space="preserve">, сдавшими нормативы </w:t>
      </w:r>
      <w:r>
        <w:rPr>
          <w:rFonts w:cs="Times New Roman"/>
          <w:szCs w:val="28"/>
        </w:rPr>
        <w:t xml:space="preserve">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</w:t>
      </w:r>
      <w:r w:rsidR="00F90B4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>ГТО</w:t>
      </w:r>
      <w:r w:rsidRPr="00441166" w:rsidDel="0074674B"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 xml:space="preserve">на </w:t>
      </w:r>
      <w:r w:rsidR="005026B2">
        <w:rPr>
          <w:rFonts w:cs="Times New Roman"/>
          <w:szCs w:val="28"/>
        </w:rPr>
        <w:t>золотой</w:t>
      </w:r>
      <w:r w:rsidRPr="00441166">
        <w:rPr>
          <w:rFonts w:cs="Times New Roman"/>
          <w:szCs w:val="28"/>
        </w:rPr>
        <w:t>, серебряный и бронзовый знаки</w:t>
      </w:r>
      <w:r>
        <w:rPr>
          <w:rFonts w:cs="Times New Roman"/>
          <w:szCs w:val="28"/>
        </w:rPr>
        <w:t>,</w:t>
      </w:r>
      <w:r w:rsidRPr="00441166">
        <w:rPr>
          <w:rFonts w:cs="Times New Roman"/>
          <w:szCs w:val="28"/>
        </w:rPr>
        <w:t xml:space="preserve"> соответ</w:t>
      </w:r>
      <w:r w:rsidR="005026B2">
        <w:rPr>
          <w:rFonts w:cs="Times New Roman"/>
          <w:szCs w:val="28"/>
        </w:rPr>
        <w:t>ствующих удостоверений и знаков.</w:t>
      </w:r>
    </w:p>
    <w:p w:rsidR="00F971B9" w:rsidRPr="00441166" w:rsidRDefault="00F971B9" w:rsidP="005026B2">
      <w:pPr>
        <w:pStyle w:val="ConsPlusNormal"/>
        <w:ind w:firstLine="709"/>
        <w:jc w:val="both"/>
      </w:pPr>
      <w:r w:rsidRPr="00441166">
        <w:t xml:space="preserve">4.3. </w:t>
      </w:r>
      <w:proofErr w:type="gramStart"/>
      <w:r w:rsidRPr="00441166">
        <w:t xml:space="preserve">Обеспечить оплату расходов на проведение тестирования </w:t>
      </w:r>
      <w:r w:rsidR="003E1B03">
        <w:t xml:space="preserve">обучающихся </w:t>
      </w:r>
      <w:r w:rsidR="003E1B03" w:rsidRPr="0064122F">
        <w:t xml:space="preserve">11 классов общеобразовательных </w:t>
      </w:r>
      <w:r w:rsidR="003E1B03">
        <w:t>организаций</w:t>
      </w:r>
      <w:r w:rsidR="003E1B03" w:rsidRPr="0064122F">
        <w:t xml:space="preserve"> и </w:t>
      </w:r>
      <w:r w:rsidR="003E1B03">
        <w:t xml:space="preserve">последних курсов профессиональных </w:t>
      </w:r>
      <w:r w:rsidR="003E1B03" w:rsidRPr="0064122F">
        <w:t xml:space="preserve">образовательных </w:t>
      </w:r>
      <w:r w:rsidR="003E1B03">
        <w:t>организаций Ярославской области</w:t>
      </w:r>
      <w:r w:rsidR="00B804C6">
        <w:t xml:space="preserve"> </w:t>
      </w:r>
      <w:r w:rsidRPr="00441166">
        <w:t xml:space="preserve">по </w:t>
      </w:r>
      <w:r w:rsidR="005026B2">
        <w:t>к</w:t>
      </w:r>
      <w:r>
        <w:t xml:space="preserve">омплексу </w:t>
      </w:r>
      <w:r w:rsidRPr="00441166">
        <w:t>ГТО</w:t>
      </w:r>
      <w:r>
        <w:t xml:space="preserve"> </w:t>
      </w:r>
      <w:r w:rsidRPr="00441166">
        <w:t xml:space="preserve">и </w:t>
      </w:r>
      <w:r w:rsidR="00B804C6" w:rsidRPr="00320096">
        <w:rPr>
          <w:color w:val="000000"/>
        </w:rPr>
        <w:t>проведени</w:t>
      </w:r>
      <w:r w:rsidR="003E1B03">
        <w:rPr>
          <w:color w:val="000000"/>
        </w:rPr>
        <w:t>е</w:t>
      </w:r>
      <w:r w:rsidR="00B804C6" w:rsidRPr="00320096">
        <w:rPr>
          <w:color w:val="000000"/>
        </w:rPr>
        <w:t xml:space="preserve"> мониторинга </w:t>
      </w:r>
      <w:r w:rsidR="00B804C6" w:rsidRPr="0001045D">
        <w:rPr>
          <w:color w:val="000000"/>
        </w:rPr>
        <w:t>уровня физической подготовленности обучающихся 2 – 10 классов общеобразовательных организаций Ярославской области</w:t>
      </w:r>
      <w:r>
        <w:t xml:space="preserve"> </w:t>
      </w:r>
      <w:r w:rsidRPr="00441166">
        <w:t xml:space="preserve">за счет средств, предусматриваемых в рамках ведомственной целевой программы агентства </w:t>
      </w:r>
      <w:r w:rsidR="00392782">
        <w:t xml:space="preserve">по физической культуре и спорту Ярославской области </w:t>
      </w:r>
      <w:r w:rsidR="005026B2">
        <w:t>«Физическая культура и спорт в Ярославской области</w:t>
      </w:r>
      <w:proofErr w:type="gramEnd"/>
      <w:r w:rsidR="005026B2">
        <w:t xml:space="preserve">» </w:t>
      </w:r>
      <w:r w:rsidRPr="00441166">
        <w:t>на данные цели на соответствующий год.</w:t>
      </w:r>
    </w:p>
    <w:p w:rsidR="00F971B9" w:rsidRPr="00507504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07504">
        <w:rPr>
          <w:rFonts w:cs="Times New Roman"/>
          <w:szCs w:val="28"/>
        </w:rPr>
        <w:t>. Департаменту образования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507504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. Определить профессиональные образовательные организации в качестве мест тестирования 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</w:t>
      </w:r>
      <w:r w:rsidR="005026B2">
        <w:rPr>
          <w:rFonts w:cs="Times New Roman"/>
          <w:szCs w:val="28"/>
        </w:rPr>
        <w:t>етствии с Порядком тестирования.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Обеспечить участие </w:t>
      </w:r>
      <w:r w:rsidR="000225C9">
        <w:rPr>
          <w:rFonts w:cs="Times New Roman"/>
          <w:szCs w:val="28"/>
        </w:rPr>
        <w:t xml:space="preserve">обучающихся </w:t>
      </w:r>
      <w:r>
        <w:rPr>
          <w:rFonts w:cs="Times New Roman"/>
          <w:szCs w:val="28"/>
        </w:rPr>
        <w:t>профессиональных образовательных организаций</w:t>
      </w:r>
      <w:r w:rsidR="001D5CCA">
        <w:rPr>
          <w:rFonts w:cs="Times New Roman"/>
          <w:szCs w:val="28"/>
        </w:rPr>
        <w:t xml:space="preserve"> Ярославской области</w:t>
      </w:r>
      <w:r>
        <w:rPr>
          <w:rFonts w:cs="Times New Roman"/>
          <w:szCs w:val="28"/>
        </w:rPr>
        <w:t xml:space="preserve">, находящихся в функциональной подчиненности департамента образования Ярославской области, в тестировании </w:t>
      </w:r>
      <w:r w:rsidR="000225C9">
        <w:rPr>
          <w:rFonts w:cs="Times New Roman"/>
          <w:szCs w:val="28"/>
        </w:rPr>
        <w:t xml:space="preserve">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соответствии с Порядком тестирования.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Обеспечить методическое и информационное сопровождение </w:t>
      </w:r>
      <w:r w:rsidR="002400DC" w:rsidRPr="00320096">
        <w:rPr>
          <w:color w:val="000000"/>
          <w:szCs w:val="28"/>
        </w:rPr>
        <w:t xml:space="preserve">проведения мониторинга </w:t>
      </w:r>
      <w:r w:rsidR="002400DC" w:rsidRPr="0001045D">
        <w:rPr>
          <w:color w:val="000000"/>
          <w:szCs w:val="28"/>
        </w:rPr>
        <w:t xml:space="preserve">уровня физической подготовленности обучающихся </w:t>
      </w:r>
      <w:r w:rsidR="001D5CCA">
        <w:rPr>
          <w:color w:val="000000"/>
          <w:szCs w:val="28"/>
        </w:rPr>
        <w:t xml:space="preserve"> </w:t>
      </w:r>
      <w:r w:rsidR="002400DC" w:rsidRPr="0001045D">
        <w:rPr>
          <w:color w:val="000000"/>
          <w:szCs w:val="28"/>
        </w:rPr>
        <w:t>2 – 10 классов общеобразовательных организаций Ярославской области</w:t>
      </w:r>
      <w:r w:rsidRPr="008C7550">
        <w:rPr>
          <w:rFonts w:cs="Times New Roman"/>
          <w:szCs w:val="28"/>
        </w:rPr>
        <w:t xml:space="preserve">. 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Департаменту здравоохранения и фармации Ярославской области</w:t>
      </w:r>
      <w:r w:rsidR="00F460E2">
        <w:rPr>
          <w:rFonts w:cs="Times New Roman"/>
          <w:szCs w:val="28"/>
        </w:rPr>
        <w:t xml:space="preserve"> о</w:t>
      </w:r>
      <w:r w:rsidRPr="008C7550">
        <w:rPr>
          <w:rFonts w:cs="Times New Roman"/>
          <w:szCs w:val="28"/>
        </w:rPr>
        <w:t xml:space="preserve">рганизовать медицинское сопровождение тестирования </w:t>
      </w:r>
      <w:r w:rsidR="00761AA9">
        <w:rPr>
          <w:rFonts w:cs="Times New Roman"/>
          <w:szCs w:val="28"/>
        </w:rPr>
        <w:t>обучающи</w:t>
      </w:r>
      <w:r w:rsidR="00761AA9">
        <w:t>х</w:t>
      </w:r>
      <w:r w:rsidR="00761AA9">
        <w:rPr>
          <w:rFonts w:cs="Times New Roman"/>
          <w:szCs w:val="28"/>
        </w:rPr>
        <w:t xml:space="preserve">ся </w:t>
      </w:r>
      <w:r w:rsidR="00761AA9">
        <w:rPr>
          <w:rFonts w:cs="Times New Roman"/>
          <w:szCs w:val="28"/>
        </w:rPr>
        <w:br/>
      </w:r>
      <w:r w:rsidR="00761AA9" w:rsidRPr="0064122F">
        <w:rPr>
          <w:rFonts w:cs="Times New Roman"/>
          <w:szCs w:val="28"/>
        </w:rPr>
        <w:t xml:space="preserve">11 классов общеобразовательных </w:t>
      </w:r>
      <w:r w:rsidR="00761AA9">
        <w:rPr>
          <w:rFonts w:cs="Times New Roman"/>
          <w:szCs w:val="28"/>
        </w:rPr>
        <w:t>организаций</w:t>
      </w:r>
      <w:r w:rsidR="00761AA9" w:rsidRPr="0064122F">
        <w:rPr>
          <w:rFonts w:cs="Times New Roman"/>
          <w:szCs w:val="28"/>
        </w:rPr>
        <w:t xml:space="preserve"> и </w:t>
      </w:r>
      <w:r w:rsidR="00761AA9">
        <w:rPr>
          <w:rFonts w:cs="Times New Roman"/>
          <w:szCs w:val="28"/>
        </w:rPr>
        <w:t xml:space="preserve">последних курсов профессиональных </w:t>
      </w:r>
      <w:r w:rsidR="00761AA9" w:rsidRPr="0064122F">
        <w:rPr>
          <w:rFonts w:cs="Times New Roman"/>
          <w:szCs w:val="28"/>
        </w:rPr>
        <w:t xml:space="preserve">образовательных </w:t>
      </w:r>
      <w:r w:rsidR="00761AA9">
        <w:rPr>
          <w:rFonts w:cs="Times New Roman"/>
          <w:szCs w:val="28"/>
        </w:rPr>
        <w:t>организаций Ярославской области</w:t>
      </w:r>
      <w:r w:rsidR="00761AA9">
        <w:t xml:space="preserve"> </w:t>
      </w:r>
      <w:r w:rsidR="00F460E2">
        <w:rPr>
          <w:rFonts w:cs="Times New Roman"/>
          <w:szCs w:val="28"/>
        </w:rPr>
        <w:t xml:space="preserve">по комплексу </w:t>
      </w:r>
      <w:r w:rsidR="00F460E2" w:rsidRPr="00441166">
        <w:rPr>
          <w:rFonts w:cs="Times New Roman"/>
          <w:szCs w:val="28"/>
        </w:rPr>
        <w:t>ГТО</w:t>
      </w:r>
      <w:r w:rsidRPr="008C7550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Рекомендовать главам муниципальных образований области: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Определить муниципальные общеобразовательные организации в качестве мест тестирования обучающихся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 классов муниципальных общеобразовательных организаций в соответствии с Порядком тестирования</w:t>
      </w:r>
      <w:r w:rsidRPr="0064122F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Обеспечить участие обучающихся 11 классов муниципальных общеобразовательных организаций в тестировании по </w:t>
      </w:r>
      <w:r w:rsidR="00F460E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омплексу </w:t>
      </w:r>
      <w:r w:rsidRPr="00441166">
        <w:rPr>
          <w:rFonts w:cs="Times New Roman"/>
          <w:szCs w:val="28"/>
        </w:rPr>
        <w:t>ГТО</w:t>
      </w:r>
      <w:r w:rsidRPr="00AA03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соответствии с Порядком тестирования.</w:t>
      </w:r>
    </w:p>
    <w:p w:rsidR="00D52EDD" w:rsidRPr="00441166" w:rsidRDefault="00D52EDD" w:rsidP="00D52E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</w:t>
      </w:r>
      <w:r w:rsidR="00054FE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Обеспечить участие муниципальных общеобразовательных организаций в </w:t>
      </w:r>
      <w:r>
        <w:rPr>
          <w:color w:val="000000"/>
          <w:szCs w:val="28"/>
        </w:rPr>
        <w:t>мониторинге</w:t>
      </w:r>
      <w:r w:rsidRPr="00320096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>уровня физической подготовленности обучающихся</w:t>
      </w:r>
      <w:r>
        <w:rPr>
          <w:color w:val="000000"/>
          <w:szCs w:val="28"/>
        </w:rPr>
        <w:t xml:space="preserve"> </w:t>
      </w:r>
      <w:r w:rsidR="00054FEE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 xml:space="preserve">2 – 10 классов общеобразовательных организаций Ярославской области </w:t>
      </w:r>
      <w:r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>
        <w:rPr>
          <w:szCs w:val="28"/>
        </w:rPr>
        <w:t>, установленных</w:t>
      </w:r>
      <w:r w:rsidRPr="00E44BF7">
        <w:rPr>
          <w:szCs w:val="28"/>
        </w:rPr>
        <w:t xml:space="preserve"> Всероссийск</w:t>
      </w:r>
      <w:r>
        <w:rPr>
          <w:szCs w:val="28"/>
        </w:rPr>
        <w:t>им</w:t>
      </w:r>
      <w:r w:rsidRPr="00E44BF7">
        <w:rPr>
          <w:szCs w:val="28"/>
        </w:rPr>
        <w:t xml:space="preserve"> физкультурно-спортивн</w:t>
      </w:r>
      <w:r>
        <w:rPr>
          <w:szCs w:val="28"/>
        </w:rPr>
        <w:t>ым</w:t>
      </w:r>
      <w:r w:rsidRPr="00E44BF7">
        <w:rPr>
          <w:szCs w:val="28"/>
        </w:rPr>
        <w:t xml:space="preserve"> комплекс</w:t>
      </w:r>
      <w:r>
        <w:rPr>
          <w:szCs w:val="28"/>
        </w:rPr>
        <w:t>ом</w:t>
      </w:r>
      <w:r w:rsidRPr="00E44BF7">
        <w:rPr>
          <w:szCs w:val="28"/>
        </w:rPr>
        <w:t xml:space="preserve"> «Готов к труду и обороне»</w:t>
      </w:r>
      <w:r>
        <w:rPr>
          <w:szCs w:val="28"/>
        </w:rPr>
        <w:t xml:space="preserve"> </w:t>
      </w:r>
      <w:r w:rsidRPr="007D74DD">
        <w:rPr>
          <w:szCs w:val="28"/>
        </w:rPr>
        <w:t>(ГТО)</w:t>
      </w:r>
      <w:r w:rsidR="00054FEE">
        <w:rPr>
          <w:szCs w:val="28"/>
        </w:rPr>
        <w:t xml:space="preserve">, </w:t>
      </w:r>
      <w:bookmarkStart w:id="0" w:name="_GoBack"/>
      <w:bookmarkEnd w:id="0"/>
      <w:r>
        <w:rPr>
          <w:rFonts w:cs="Times New Roman"/>
          <w:szCs w:val="28"/>
        </w:rPr>
        <w:t xml:space="preserve"> в соответс</w:t>
      </w:r>
      <w:r w:rsidR="00D4041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вии с </w:t>
      </w:r>
      <w:r w:rsidR="00D4041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орядком мониторинга.</w:t>
      </w:r>
    </w:p>
    <w:p w:rsidR="00BA2A3C" w:rsidRDefault="00BA2A3C" w:rsidP="00BA2A3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8. </w:t>
      </w:r>
      <w:r>
        <w:rPr>
          <w:rFonts w:eastAsiaTheme="minorHAnsi" w:cs="Times New Roman"/>
          <w:szCs w:val="28"/>
        </w:rPr>
        <w:t>Контроль за исполнением постановления возложить на заместителя Председателя Правительства области</w:t>
      </w:r>
      <w:r w:rsidR="00822947">
        <w:rPr>
          <w:rFonts w:eastAsiaTheme="minorHAnsi" w:cs="Times New Roman"/>
          <w:szCs w:val="28"/>
        </w:rPr>
        <w:t>, курирующего вопросы образования, культуры, спорта и молодежной политики.</w:t>
      </w:r>
      <w:r>
        <w:rPr>
          <w:rFonts w:eastAsiaTheme="minorHAnsi" w:cs="Times New Roman"/>
          <w:szCs w:val="28"/>
        </w:rPr>
        <w:t xml:space="preserve"> </w:t>
      </w:r>
    </w:p>
    <w:p w:rsidR="00BB38FE" w:rsidRDefault="00BA2A3C" w:rsidP="00BA2A3C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>9.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761AA9" w:rsidRDefault="00761AA9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4B" w:rsidRDefault="00F63E4B" w:rsidP="00CF5840">
      <w:r>
        <w:separator/>
      </w:r>
    </w:p>
  </w:endnote>
  <w:endnote w:type="continuationSeparator" w:id="0">
    <w:p w:rsidR="00F63E4B" w:rsidRDefault="00F63E4B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4B" w:rsidRDefault="00F63E4B" w:rsidP="00CF5840">
      <w:r>
        <w:separator/>
      </w:r>
    </w:p>
  </w:footnote>
  <w:footnote w:type="continuationSeparator" w:id="0">
    <w:p w:rsidR="00F63E4B" w:rsidRDefault="00F63E4B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DB2052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D56F1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225C9"/>
    <w:rsid w:val="0004669C"/>
    <w:rsid w:val="00054FEE"/>
    <w:rsid w:val="00065C8E"/>
    <w:rsid w:val="0009073C"/>
    <w:rsid w:val="0009087B"/>
    <w:rsid w:val="000A2C0E"/>
    <w:rsid w:val="0013081A"/>
    <w:rsid w:val="00132EEB"/>
    <w:rsid w:val="001347C5"/>
    <w:rsid w:val="001707B3"/>
    <w:rsid w:val="00176DF6"/>
    <w:rsid w:val="00181D10"/>
    <w:rsid w:val="001B6AAD"/>
    <w:rsid w:val="001C3C39"/>
    <w:rsid w:val="001C56D3"/>
    <w:rsid w:val="001C78DA"/>
    <w:rsid w:val="001D5CCA"/>
    <w:rsid w:val="00215F4B"/>
    <w:rsid w:val="002306C4"/>
    <w:rsid w:val="00235495"/>
    <w:rsid w:val="002400DC"/>
    <w:rsid w:val="00260038"/>
    <w:rsid w:val="002F2E6B"/>
    <w:rsid w:val="002F30DD"/>
    <w:rsid w:val="002F6DDE"/>
    <w:rsid w:val="00314F25"/>
    <w:rsid w:val="003246AA"/>
    <w:rsid w:val="00346080"/>
    <w:rsid w:val="003531A8"/>
    <w:rsid w:val="003656CE"/>
    <w:rsid w:val="00381164"/>
    <w:rsid w:val="00392782"/>
    <w:rsid w:val="003A2DCC"/>
    <w:rsid w:val="003C3C17"/>
    <w:rsid w:val="003D1E8D"/>
    <w:rsid w:val="003E1B03"/>
    <w:rsid w:val="003F43C8"/>
    <w:rsid w:val="003F65E2"/>
    <w:rsid w:val="0040656C"/>
    <w:rsid w:val="00483FF0"/>
    <w:rsid w:val="00487DAB"/>
    <w:rsid w:val="0049243B"/>
    <w:rsid w:val="004D6250"/>
    <w:rsid w:val="004E1C0D"/>
    <w:rsid w:val="005026B2"/>
    <w:rsid w:val="00507504"/>
    <w:rsid w:val="005163AB"/>
    <w:rsid w:val="00523BAA"/>
    <w:rsid w:val="0052457A"/>
    <w:rsid w:val="00547508"/>
    <w:rsid w:val="00570FBB"/>
    <w:rsid w:val="005862FB"/>
    <w:rsid w:val="005D0750"/>
    <w:rsid w:val="005D4AE9"/>
    <w:rsid w:val="005D56F1"/>
    <w:rsid w:val="005F2543"/>
    <w:rsid w:val="00604698"/>
    <w:rsid w:val="006157BF"/>
    <w:rsid w:val="00631ABE"/>
    <w:rsid w:val="007341B3"/>
    <w:rsid w:val="00737E26"/>
    <w:rsid w:val="00755A91"/>
    <w:rsid w:val="00761AA9"/>
    <w:rsid w:val="00775267"/>
    <w:rsid w:val="00776937"/>
    <w:rsid w:val="007C1264"/>
    <w:rsid w:val="00810833"/>
    <w:rsid w:val="00820E1B"/>
    <w:rsid w:val="00822947"/>
    <w:rsid w:val="008502B4"/>
    <w:rsid w:val="008C1CB8"/>
    <w:rsid w:val="008C5C70"/>
    <w:rsid w:val="00904462"/>
    <w:rsid w:val="00924750"/>
    <w:rsid w:val="00931FCE"/>
    <w:rsid w:val="00946B23"/>
    <w:rsid w:val="009A6352"/>
    <w:rsid w:val="009E0D66"/>
    <w:rsid w:val="00A45372"/>
    <w:rsid w:val="00A477F4"/>
    <w:rsid w:val="00A65712"/>
    <w:rsid w:val="00A70A25"/>
    <w:rsid w:val="00A71BA2"/>
    <w:rsid w:val="00A83D83"/>
    <w:rsid w:val="00AC13CE"/>
    <w:rsid w:val="00AD40AF"/>
    <w:rsid w:val="00B55589"/>
    <w:rsid w:val="00B804C6"/>
    <w:rsid w:val="00B90652"/>
    <w:rsid w:val="00BA2A3C"/>
    <w:rsid w:val="00BB1812"/>
    <w:rsid w:val="00BB38FE"/>
    <w:rsid w:val="00BD3826"/>
    <w:rsid w:val="00BD3B9D"/>
    <w:rsid w:val="00BE7C98"/>
    <w:rsid w:val="00C208D9"/>
    <w:rsid w:val="00C4062D"/>
    <w:rsid w:val="00C57F87"/>
    <w:rsid w:val="00CB3AC7"/>
    <w:rsid w:val="00CD55C4"/>
    <w:rsid w:val="00CF5840"/>
    <w:rsid w:val="00D00EFB"/>
    <w:rsid w:val="00D00F5F"/>
    <w:rsid w:val="00D06430"/>
    <w:rsid w:val="00D40410"/>
    <w:rsid w:val="00D438D5"/>
    <w:rsid w:val="00D52EDD"/>
    <w:rsid w:val="00DB1AA2"/>
    <w:rsid w:val="00DB2052"/>
    <w:rsid w:val="00DD2983"/>
    <w:rsid w:val="00E1407E"/>
    <w:rsid w:val="00E33941"/>
    <w:rsid w:val="00E502B5"/>
    <w:rsid w:val="00E83EC3"/>
    <w:rsid w:val="00E95BC8"/>
    <w:rsid w:val="00EC38FE"/>
    <w:rsid w:val="00EF10A2"/>
    <w:rsid w:val="00F24227"/>
    <w:rsid w:val="00F460E2"/>
    <w:rsid w:val="00F63E4B"/>
    <w:rsid w:val="00F90B46"/>
    <w:rsid w:val="00F971B9"/>
    <w:rsid w:val="00FB7B05"/>
    <w:rsid w:val="00FC3862"/>
    <w:rsid w:val="00FC6ECA"/>
    <w:rsid w:val="00FC79E7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50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657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57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571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7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571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bagnoaa</cp:lastModifiedBy>
  <cp:revision>9</cp:revision>
  <cp:lastPrinted>2011-05-24T11:15:00Z</cp:lastPrinted>
  <dcterms:created xsi:type="dcterms:W3CDTF">2015-12-02T11:23:00Z</dcterms:created>
  <dcterms:modified xsi:type="dcterms:W3CDTF">2015-12-08T06:27:00Z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</Properties>
</file>