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61C26" w14:textId="77777777" w:rsidR="0028185E" w:rsidRDefault="0028185E" w:rsidP="009B0443">
      <w:pPr>
        <w:pStyle w:val="11"/>
      </w:pPr>
      <w:r>
        <w:t>ГУБЕРНАТОР ЯРОСЛАВСКОЙ ОБЛАСТИ</w:t>
      </w:r>
    </w:p>
    <w:p w14:paraId="41D61C27" w14:textId="77777777" w:rsidR="0028185E" w:rsidRPr="00893A61" w:rsidRDefault="0028185E" w:rsidP="009B0443"/>
    <w:p w14:paraId="41D61C28" w14:textId="77777777" w:rsidR="0028185E" w:rsidRPr="008849B1" w:rsidRDefault="0028185E" w:rsidP="009B0443">
      <w:pPr>
        <w:pStyle w:val="11"/>
      </w:pPr>
      <w:r>
        <w:t>УКАЗ</w:t>
      </w:r>
    </w:p>
    <w:p w14:paraId="41D61C29" w14:textId="77777777" w:rsidR="0028185E" w:rsidRPr="00893A61" w:rsidRDefault="0028185E" w:rsidP="009B0443">
      <w:pPr>
        <w:pStyle w:val="a8"/>
      </w:pPr>
    </w:p>
    <w:p w14:paraId="41D61C2A" w14:textId="77777777" w:rsidR="0028185E" w:rsidRPr="00B63AC9" w:rsidRDefault="0028185E" w:rsidP="009B0443">
      <w:pPr>
        <w:pStyle w:val="a8"/>
      </w:pPr>
      <w:r>
        <w:t>от 29.06.2012 № 316</w:t>
      </w:r>
    </w:p>
    <w:p w14:paraId="41D61C2B" w14:textId="77777777" w:rsidR="0028185E" w:rsidRDefault="0028185E" w:rsidP="009B0443">
      <w:pPr>
        <w:pStyle w:val="a8"/>
      </w:pPr>
      <w:r>
        <w:t>г. Ярославль</w:t>
      </w:r>
    </w:p>
    <w:p w14:paraId="41D61C2C" w14:textId="77777777" w:rsidR="005F21A3" w:rsidRDefault="005F21A3" w:rsidP="005F21A3"/>
    <w:p w14:paraId="41D61C2D" w14:textId="77777777" w:rsidR="0027036B" w:rsidRDefault="000524B0" w:rsidP="0027036B">
      <w:pPr>
        <w:pStyle w:val="11"/>
      </w:pPr>
      <w:r>
        <w:t>Об утверждении</w:t>
      </w:r>
      <w:r w:rsidR="0027036B">
        <w:t xml:space="preserve"> </w:t>
      </w:r>
      <w:r>
        <w:t>Административного регламента</w:t>
      </w:r>
      <w:r w:rsidR="0027036B">
        <w:t xml:space="preserve"> </w:t>
      </w:r>
      <w:r>
        <w:t>предоставления государственной</w:t>
      </w:r>
      <w:r w:rsidR="0027036B">
        <w:t xml:space="preserve"> </w:t>
      </w:r>
      <w:r>
        <w:t xml:space="preserve">услуги </w:t>
      </w:r>
      <w:r w:rsidR="0027036B">
        <w:t>«</w:t>
      </w:r>
      <w:r>
        <w:t>Выдача согласия на</w:t>
      </w:r>
      <w:r w:rsidR="0027036B">
        <w:t xml:space="preserve"> </w:t>
      </w:r>
      <w:r>
        <w:t>заключение трудового договора</w:t>
      </w:r>
      <w:r w:rsidR="0027036B">
        <w:t xml:space="preserve"> </w:t>
      </w:r>
      <w:r>
        <w:t>с несовершеннолетним</w:t>
      </w:r>
      <w:r w:rsidR="0027036B">
        <w:t xml:space="preserve"> </w:t>
      </w:r>
      <w:r>
        <w:t>гражданином</w:t>
      </w:r>
      <w:r w:rsidR="0027036B">
        <w:t>»</w:t>
      </w:r>
    </w:p>
    <w:p w14:paraId="65D49DB8" w14:textId="77777777" w:rsidR="005E65AB" w:rsidRPr="005E65AB" w:rsidRDefault="005E65AB" w:rsidP="005E65AB">
      <w:pPr>
        <w:pStyle w:val="11"/>
      </w:pPr>
      <w:r w:rsidRPr="005E65AB">
        <w:t>&lt;в ред. указа Губернатора области от 30.10.2013 № 589&gt;</w:t>
      </w:r>
    </w:p>
    <w:p w14:paraId="2374037E" w14:textId="77777777" w:rsidR="005E65AB" w:rsidRDefault="005E65AB" w:rsidP="0027036B">
      <w:pPr>
        <w:pStyle w:val="11"/>
      </w:pPr>
    </w:p>
    <w:p w14:paraId="41D61C2E" w14:textId="77777777" w:rsidR="005F21A3" w:rsidRPr="0027036B" w:rsidRDefault="005F21A3" w:rsidP="0027036B"/>
    <w:p w14:paraId="41D61C2F" w14:textId="77777777" w:rsidR="00D019D0" w:rsidRPr="0027036B" w:rsidRDefault="00D019D0" w:rsidP="0027036B">
      <w:r w:rsidRPr="0027036B">
        <w:t>В соответствии с Федеральным законом от 27 июля 2010 года</w:t>
      </w:r>
      <w:r w:rsidR="0027036B" w:rsidRPr="0027036B">
        <w:t xml:space="preserve"> </w:t>
      </w:r>
      <w:r w:rsidRPr="0027036B">
        <w:t xml:space="preserve">№ 210-ФЗ </w:t>
      </w:r>
      <w:r w:rsidR="0027036B" w:rsidRPr="0027036B">
        <w:t>«</w:t>
      </w:r>
      <w:r w:rsidRPr="0027036B">
        <w:t>Об организации</w:t>
      </w:r>
      <w:r w:rsidR="0027036B" w:rsidRPr="0027036B">
        <w:t xml:space="preserve"> </w:t>
      </w:r>
      <w:r w:rsidRPr="0027036B">
        <w:t>предоставления государственных и муниципальных услуг</w:t>
      </w:r>
      <w:r w:rsidR="0027036B" w:rsidRPr="0027036B">
        <w:t>»</w:t>
      </w:r>
      <w:r w:rsidRPr="0027036B">
        <w:t xml:space="preserve">, постановлением Правительства области от 03.05.2011 № 340-п </w:t>
      </w:r>
      <w:r w:rsidR="0027036B" w:rsidRPr="0027036B">
        <w:t>«</w:t>
      </w:r>
      <w:r w:rsidRPr="0027036B">
        <w:t>О</w:t>
      </w:r>
      <w:r w:rsidR="000524B0" w:rsidRPr="0027036B">
        <w:t xml:space="preserve"> разработке и утверждении</w:t>
      </w:r>
      <w:r w:rsidRPr="0027036B">
        <w:t xml:space="preserve"> административных регламентов предоставления государственных услуг</w:t>
      </w:r>
      <w:r w:rsidR="0027036B" w:rsidRPr="0027036B">
        <w:t>»</w:t>
      </w:r>
    </w:p>
    <w:p w14:paraId="41D61C30" w14:textId="77777777" w:rsidR="00D019D0" w:rsidRPr="0027036B" w:rsidRDefault="00D019D0" w:rsidP="009B0443">
      <w:pPr>
        <w:ind w:firstLine="0"/>
      </w:pPr>
      <w:r w:rsidRPr="0027036B">
        <w:t>ПОСТАНОВЛЯЮ:</w:t>
      </w:r>
    </w:p>
    <w:p w14:paraId="41D61C31" w14:textId="77777777" w:rsidR="00D019D0" w:rsidRPr="0027036B" w:rsidRDefault="009B0443" w:rsidP="0027036B">
      <w:r>
        <w:t xml:space="preserve">1. </w:t>
      </w:r>
      <w:r w:rsidR="00D019D0" w:rsidRPr="0027036B">
        <w:t>Утвердить прилагаемый Административный регламент</w:t>
      </w:r>
      <w:r w:rsidR="0027036B" w:rsidRPr="0027036B">
        <w:t xml:space="preserve"> </w:t>
      </w:r>
      <w:r w:rsidR="00D019D0" w:rsidRPr="0027036B">
        <w:t xml:space="preserve">предоставления государственной услуги </w:t>
      </w:r>
      <w:r w:rsidR="0027036B" w:rsidRPr="0027036B">
        <w:t>«</w:t>
      </w:r>
      <w:r w:rsidR="00D019D0" w:rsidRPr="0027036B">
        <w:t xml:space="preserve">Выдача </w:t>
      </w:r>
      <w:r w:rsidR="007759CD" w:rsidRPr="0027036B">
        <w:t>согласия</w:t>
      </w:r>
      <w:r w:rsidR="00D019D0" w:rsidRPr="0027036B">
        <w:t xml:space="preserve"> на заключение трудового договора с несовершеннолетним гражданином</w:t>
      </w:r>
      <w:r w:rsidR="0027036B" w:rsidRPr="0027036B">
        <w:t>»</w:t>
      </w:r>
      <w:r w:rsidR="00D019D0" w:rsidRPr="0027036B">
        <w:t>.</w:t>
      </w:r>
    </w:p>
    <w:p w14:paraId="41D61C32" w14:textId="77777777" w:rsidR="0027036B" w:rsidRPr="0027036B" w:rsidRDefault="00D019D0" w:rsidP="0027036B">
      <w:r w:rsidRPr="0027036B">
        <w:t>2.</w:t>
      </w:r>
      <w:r w:rsidR="0027036B">
        <w:t xml:space="preserve"> </w:t>
      </w:r>
      <w:proofErr w:type="gramStart"/>
      <w:r w:rsidRPr="0027036B">
        <w:t>Контроль за</w:t>
      </w:r>
      <w:proofErr w:type="gramEnd"/>
      <w:r w:rsidRPr="0027036B">
        <w:t xml:space="preserve"> исполнением указа возложить на заместителя Губернатора области Костина В.Г.</w:t>
      </w:r>
    </w:p>
    <w:p w14:paraId="41D61C33" w14:textId="77777777" w:rsidR="009B0443" w:rsidRDefault="00D019D0" w:rsidP="009B0443">
      <w:r w:rsidRPr="0027036B">
        <w:t>3.</w:t>
      </w:r>
      <w:r w:rsidR="009B0443">
        <w:t xml:space="preserve"> </w:t>
      </w:r>
      <w:r w:rsidRPr="0027036B">
        <w:t>Указ вступает в силу по истечении десяти дней после его официального опубликования.</w:t>
      </w:r>
    </w:p>
    <w:p w14:paraId="41D61C34" w14:textId="77777777" w:rsidR="009B0443" w:rsidRDefault="009B0443" w:rsidP="009B0443"/>
    <w:p w14:paraId="41D61C35" w14:textId="77777777" w:rsidR="009B0443" w:rsidRDefault="009B0443" w:rsidP="009B0443">
      <w:pPr>
        <w:pStyle w:val="a8"/>
      </w:pPr>
    </w:p>
    <w:p w14:paraId="41D61C36" w14:textId="2D5B8860" w:rsidR="009B0443" w:rsidRDefault="009B0443" w:rsidP="009B0443">
      <w:pPr>
        <w:pStyle w:val="a8"/>
      </w:pPr>
      <w:r w:rsidRPr="00A76E4F">
        <w:t>Губернатор области</w:t>
      </w:r>
      <w:r w:rsidR="005E65AB">
        <w:tab/>
      </w:r>
      <w:r w:rsidR="005E65AB">
        <w:tab/>
      </w:r>
      <w:r w:rsidR="005E65AB">
        <w:tab/>
      </w:r>
      <w:r w:rsidR="005E65AB">
        <w:tab/>
      </w:r>
      <w:r w:rsidR="005E65AB">
        <w:tab/>
      </w:r>
      <w:r w:rsidR="005E65AB">
        <w:tab/>
      </w:r>
      <w:r w:rsidRPr="00A76E4F">
        <w:t xml:space="preserve"> С.Н. Ястребов</w:t>
      </w:r>
    </w:p>
    <w:p w14:paraId="41D61C37" w14:textId="77777777" w:rsidR="00E1407E" w:rsidRDefault="00E1407E" w:rsidP="009B0443"/>
    <w:p w14:paraId="41D61C38" w14:textId="77777777" w:rsidR="009B0443" w:rsidRPr="004A4503" w:rsidRDefault="009B0443" w:rsidP="009B0443">
      <w:pPr>
        <w:autoSpaceDE w:val="0"/>
        <w:autoSpaceDN w:val="0"/>
        <w:adjustRightInd w:val="0"/>
        <w:jc w:val="right"/>
        <w:rPr>
          <w:b/>
          <w:bCs/>
        </w:rPr>
      </w:pPr>
    </w:p>
    <w:p w14:paraId="2B8B8F5C" w14:textId="77777777" w:rsidR="005E65AB" w:rsidRDefault="005E65AB" w:rsidP="009B0443">
      <w:pPr>
        <w:pStyle w:val="ConsPlusTitle"/>
        <w:widowControl/>
        <w:ind w:hanging="10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3762162" w14:textId="77777777" w:rsidR="005E65AB" w:rsidRDefault="005E65AB" w:rsidP="009B0443">
      <w:pPr>
        <w:pStyle w:val="ConsPlusTitle"/>
        <w:widowControl/>
        <w:ind w:hanging="10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343E219" w14:textId="77777777" w:rsidR="005E65AB" w:rsidRDefault="005E65AB" w:rsidP="009B0443">
      <w:pPr>
        <w:pStyle w:val="ConsPlusTitle"/>
        <w:widowControl/>
        <w:ind w:hanging="10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B84C68A" w14:textId="77777777" w:rsidR="005E65AB" w:rsidRDefault="005E65AB" w:rsidP="009B0443">
      <w:pPr>
        <w:pStyle w:val="ConsPlusTitle"/>
        <w:widowControl/>
        <w:ind w:hanging="10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6DA6B1A" w14:textId="77777777" w:rsidR="005E65AB" w:rsidRDefault="005E65AB" w:rsidP="009B0443">
      <w:pPr>
        <w:pStyle w:val="ConsPlusTitle"/>
        <w:widowControl/>
        <w:ind w:hanging="10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899499C" w14:textId="77777777" w:rsidR="005E65AB" w:rsidRDefault="005E65AB" w:rsidP="009B0443">
      <w:pPr>
        <w:pStyle w:val="ConsPlusTitle"/>
        <w:widowControl/>
        <w:ind w:hanging="10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01A3EDE" w14:textId="77777777" w:rsidR="005E65AB" w:rsidRDefault="005E65AB" w:rsidP="009B0443">
      <w:pPr>
        <w:pStyle w:val="ConsPlusTitle"/>
        <w:widowControl/>
        <w:ind w:hanging="10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248B8A8" w14:textId="77777777" w:rsidR="005E65AB" w:rsidRDefault="005E65AB" w:rsidP="009B0443">
      <w:pPr>
        <w:pStyle w:val="ConsPlusTitle"/>
        <w:widowControl/>
        <w:ind w:hanging="10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76CA730" w14:textId="77777777" w:rsidR="005E65AB" w:rsidRDefault="005E65AB" w:rsidP="009B0443">
      <w:pPr>
        <w:pStyle w:val="ConsPlusTitle"/>
        <w:widowControl/>
        <w:ind w:hanging="10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7BE493A1" w14:textId="77777777" w:rsidR="005E65AB" w:rsidRDefault="005E65AB" w:rsidP="009B0443">
      <w:pPr>
        <w:pStyle w:val="ConsPlusTitle"/>
        <w:widowControl/>
        <w:ind w:hanging="10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98BBD51" w14:textId="77777777" w:rsidR="005E65AB" w:rsidRDefault="005E65AB" w:rsidP="009B0443">
      <w:pPr>
        <w:pStyle w:val="ConsPlusTitle"/>
        <w:widowControl/>
        <w:ind w:hanging="10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5B38272D" w14:textId="77777777" w:rsidR="005E65AB" w:rsidRDefault="005E65AB" w:rsidP="009B0443">
      <w:pPr>
        <w:pStyle w:val="ConsPlusTitle"/>
        <w:widowControl/>
        <w:ind w:hanging="10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1D61C39" w14:textId="77777777" w:rsidR="009B0443" w:rsidRPr="004A4503" w:rsidRDefault="009B0443" w:rsidP="009B0443">
      <w:pPr>
        <w:pStyle w:val="ConsPlusTitle"/>
        <w:widowControl/>
        <w:ind w:hanging="10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A4503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УТВЕРЖДЁН</w:t>
      </w:r>
    </w:p>
    <w:p w14:paraId="41D61C3A" w14:textId="77777777" w:rsidR="009B0443" w:rsidRPr="004A4503" w:rsidRDefault="009B0443" w:rsidP="009B0443">
      <w:pPr>
        <w:pStyle w:val="ConsPlusTitle"/>
        <w:widowControl/>
        <w:ind w:hanging="10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A4503">
        <w:rPr>
          <w:rFonts w:ascii="Times New Roman" w:hAnsi="Times New Roman" w:cs="Times New Roman"/>
          <w:b w:val="0"/>
          <w:sz w:val="28"/>
          <w:szCs w:val="28"/>
        </w:rPr>
        <w:t>указом</w:t>
      </w:r>
    </w:p>
    <w:p w14:paraId="41D61C3B" w14:textId="77777777" w:rsidR="009B0443" w:rsidRPr="004A4503" w:rsidRDefault="009B0443" w:rsidP="009B0443">
      <w:pPr>
        <w:pStyle w:val="ConsPlusTitle"/>
        <w:widowControl/>
        <w:ind w:hanging="10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A4503">
        <w:rPr>
          <w:rFonts w:ascii="Times New Roman" w:hAnsi="Times New Roman" w:cs="Times New Roman"/>
          <w:b w:val="0"/>
          <w:sz w:val="28"/>
          <w:szCs w:val="28"/>
        </w:rPr>
        <w:t>Губернатора области</w:t>
      </w:r>
    </w:p>
    <w:p w14:paraId="41D61C3C" w14:textId="77777777" w:rsidR="009B0443" w:rsidRPr="004A4503" w:rsidRDefault="009B0443" w:rsidP="009B0443">
      <w:pPr>
        <w:pStyle w:val="ConsPlusTitle"/>
        <w:widowControl/>
        <w:ind w:hanging="10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A450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29.06.2012 № 316</w:t>
      </w:r>
    </w:p>
    <w:p w14:paraId="41D61C3D" w14:textId="77777777" w:rsidR="009B0443" w:rsidRPr="004A4503" w:rsidRDefault="009B0443" w:rsidP="009B0443">
      <w:pPr>
        <w:autoSpaceDE w:val="0"/>
        <w:autoSpaceDN w:val="0"/>
        <w:adjustRightInd w:val="0"/>
        <w:jc w:val="right"/>
        <w:rPr>
          <w:b/>
          <w:bCs/>
        </w:rPr>
      </w:pPr>
    </w:p>
    <w:p w14:paraId="41D61C3E" w14:textId="77777777" w:rsidR="009B0443" w:rsidRDefault="009B0443" w:rsidP="009B0443">
      <w:pPr>
        <w:autoSpaceDE w:val="0"/>
        <w:autoSpaceDN w:val="0"/>
        <w:adjustRightInd w:val="0"/>
        <w:rPr>
          <w:b/>
          <w:bCs/>
        </w:rPr>
      </w:pPr>
    </w:p>
    <w:p w14:paraId="41D61C3F" w14:textId="77777777" w:rsidR="009B0443" w:rsidRDefault="009B0443" w:rsidP="009B0443">
      <w:pPr>
        <w:autoSpaceDE w:val="0"/>
        <w:autoSpaceDN w:val="0"/>
        <w:adjustRightInd w:val="0"/>
        <w:jc w:val="center"/>
        <w:rPr>
          <w:b/>
          <w:bCs/>
        </w:rPr>
      </w:pPr>
    </w:p>
    <w:p w14:paraId="41D61C40" w14:textId="77777777" w:rsidR="009B0443" w:rsidRDefault="009B0443" w:rsidP="009B0443">
      <w:pPr>
        <w:autoSpaceDE w:val="0"/>
        <w:autoSpaceDN w:val="0"/>
        <w:adjustRightInd w:val="0"/>
        <w:jc w:val="center"/>
        <w:rPr>
          <w:b/>
          <w:bCs/>
        </w:rPr>
      </w:pPr>
      <w:r w:rsidRPr="00414F58">
        <w:rPr>
          <w:b/>
          <w:bCs/>
        </w:rPr>
        <w:t>АДМИНИСТРАТИВНЫЙ РЕГЛАМЕНТ</w:t>
      </w:r>
    </w:p>
    <w:p w14:paraId="41D61C41" w14:textId="77777777" w:rsidR="009B0443" w:rsidRPr="00A4606D" w:rsidRDefault="009B0443" w:rsidP="009B0443">
      <w:pPr>
        <w:autoSpaceDE w:val="0"/>
        <w:autoSpaceDN w:val="0"/>
        <w:adjustRightInd w:val="0"/>
        <w:jc w:val="center"/>
        <w:rPr>
          <w:b/>
        </w:rPr>
      </w:pPr>
      <w:r w:rsidRPr="00712DEB">
        <w:rPr>
          <w:b/>
        </w:rPr>
        <w:t>предоставлени</w:t>
      </w:r>
      <w:r>
        <w:rPr>
          <w:b/>
        </w:rPr>
        <w:t>я</w:t>
      </w:r>
      <w:r w:rsidRPr="00712DEB">
        <w:rPr>
          <w:b/>
        </w:rPr>
        <w:t xml:space="preserve"> государственной услуги </w:t>
      </w:r>
      <w:r w:rsidRPr="00A4606D">
        <w:rPr>
          <w:b/>
        </w:rPr>
        <w:t xml:space="preserve">«Выдача </w:t>
      </w:r>
      <w:r>
        <w:rPr>
          <w:b/>
        </w:rPr>
        <w:t>согласия</w:t>
      </w:r>
      <w:r w:rsidRPr="00A4606D">
        <w:rPr>
          <w:b/>
        </w:rPr>
        <w:t xml:space="preserve"> на заключение трудового договора с несовершеннолетним граждан</w:t>
      </w:r>
      <w:r>
        <w:rPr>
          <w:b/>
        </w:rPr>
        <w:t>ином</w:t>
      </w:r>
      <w:r w:rsidRPr="00A4606D">
        <w:rPr>
          <w:b/>
        </w:rPr>
        <w:t>»</w:t>
      </w:r>
    </w:p>
    <w:p w14:paraId="41D61C42" w14:textId="34E242BB" w:rsidR="009B0443" w:rsidRDefault="005E65AB" w:rsidP="009B0443">
      <w:pPr>
        <w:autoSpaceDE w:val="0"/>
        <w:autoSpaceDN w:val="0"/>
        <w:adjustRightInd w:val="0"/>
        <w:ind w:left="120"/>
        <w:jc w:val="center"/>
      </w:pPr>
      <w:r w:rsidRPr="005E65AB">
        <w:t>&lt;в ред. указа Губернатора области от 30.10.2013 № 589&gt;</w:t>
      </w:r>
    </w:p>
    <w:p w14:paraId="27C7BE74" w14:textId="77777777" w:rsidR="005E65AB" w:rsidRDefault="005E65AB" w:rsidP="009B0443">
      <w:pPr>
        <w:autoSpaceDE w:val="0"/>
        <w:autoSpaceDN w:val="0"/>
        <w:adjustRightInd w:val="0"/>
        <w:ind w:left="120"/>
        <w:jc w:val="center"/>
      </w:pPr>
    </w:p>
    <w:p w14:paraId="41D61C43" w14:textId="77777777" w:rsidR="009B0443" w:rsidRPr="00414F58" w:rsidRDefault="009B0443" w:rsidP="009B0443">
      <w:pPr>
        <w:autoSpaceDE w:val="0"/>
        <w:autoSpaceDN w:val="0"/>
        <w:adjustRightInd w:val="0"/>
        <w:ind w:left="120"/>
        <w:jc w:val="center"/>
      </w:pPr>
      <w:r w:rsidRPr="00414F58">
        <w:t>1. Общие положения</w:t>
      </w:r>
    </w:p>
    <w:p w14:paraId="41D61C44" w14:textId="77777777" w:rsidR="009B0443" w:rsidRPr="00414F58" w:rsidRDefault="009B0443" w:rsidP="009B0443">
      <w:pPr>
        <w:autoSpaceDE w:val="0"/>
        <w:autoSpaceDN w:val="0"/>
        <w:adjustRightInd w:val="0"/>
        <w:ind w:left="120"/>
        <w:jc w:val="center"/>
      </w:pPr>
    </w:p>
    <w:p w14:paraId="41D61C45" w14:textId="77777777" w:rsidR="009B0443" w:rsidRPr="00414F58" w:rsidRDefault="009B0443" w:rsidP="009B0443">
      <w:pPr>
        <w:tabs>
          <w:tab w:val="left" w:pos="993"/>
        </w:tabs>
        <w:autoSpaceDE w:val="0"/>
        <w:autoSpaceDN w:val="0"/>
        <w:adjustRightInd w:val="0"/>
      </w:pPr>
      <w:r w:rsidRPr="00414F58">
        <w:t>1.1. Административный регламент предоставления государственной услуги «</w:t>
      </w:r>
      <w:r>
        <w:t>Выдача согласия на заключение трудового договора с несовершеннолетним гражданином»</w:t>
      </w:r>
      <w:r w:rsidRPr="00414F58">
        <w:t xml:space="preserve"> (далее - Административный регламент)</w:t>
      </w:r>
      <w:r>
        <w:t xml:space="preserve"> </w:t>
      </w:r>
      <w:r w:rsidRPr="00414F58">
        <w:t>разработан в соответствии с Федеральным законом от 27 июля 2010 года</w:t>
      </w:r>
      <w:r>
        <w:t xml:space="preserve"> </w:t>
      </w:r>
      <w:r w:rsidRPr="00414F58">
        <w:t>№ 210-ФЗ «Об организации предоставления государственных и муниципальных услуг».</w:t>
      </w:r>
    </w:p>
    <w:p w14:paraId="41D61C46" w14:textId="77777777" w:rsidR="009B0443" w:rsidRPr="00F5400F" w:rsidRDefault="009B0443" w:rsidP="009B0443">
      <w:pPr>
        <w:tabs>
          <w:tab w:val="left" w:pos="1276"/>
        </w:tabs>
        <w:autoSpaceDE w:val="0"/>
        <w:autoSpaceDN w:val="0"/>
        <w:adjustRightInd w:val="0"/>
      </w:pPr>
      <w:proofErr w:type="gramStart"/>
      <w:r w:rsidRPr="00ED7273">
        <w:t>Административный регламент</w:t>
      </w:r>
      <w:r>
        <w:t xml:space="preserve"> </w:t>
      </w:r>
      <w:r w:rsidRPr="00ED7273">
        <w:t>разработан в целях повышения качества предоставления и доступности государственной услуги</w:t>
      </w:r>
      <w:r>
        <w:t xml:space="preserve"> </w:t>
      </w:r>
      <w:r w:rsidRPr="00414F58">
        <w:t>«</w:t>
      </w:r>
      <w:r>
        <w:t xml:space="preserve">Выдача согласия на заключение трудового договора с несовершеннолетним гражданином» </w:t>
      </w:r>
      <w:r w:rsidRPr="00414F58">
        <w:t>(далее – государственная услуга)</w:t>
      </w:r>
      <w:r>
        <w:t xml:space="preserve">, </w:t>
      </w:r>
      <w:r w:rsidRPr="00F5400F">
        <w:t>создания комфортных условий для участников отношений, возникающих в связи с предоставлением государственной услуги,</w:t>
      </w:r>
      <w:r>
        <w:t xml:space="preserve"> </w:t>
      </w:r>
      <w:r w:rsidRPr="00F5400F">
        <w:t>и устанавливает порядок и стандарт предоставления государственной услуги при осуществлении органами местного самоуправления муниципальных районов или городских округов</w:t>
      </w:r>
      <w:r>
        <w:t xml:space="preserve"> </w:t>
      </w:r>
      <w:r w:rsidRPr="00F5400F">
        <w:t>муниципальных образований Ярославской</w:t>
      </w:r>
      <w:r>
        <w:t xml:space="preserve"> </w:t>
      </w:r>
      <w:r w:rsidRPr="00F5400F">
        <w:t>области (далее</w:t>
      </w:r>
      <w:proofErr w:type="gramEnd"/>
      <w:r>
        <w:t xml:space="preserve"> - </w:t>
      </w:r>
      <w:r w:rsidRPr="00F5400F">
        <w:t>органы местного самоуправления) переданных государственных полномочий по опеке и попечительству в части</w:t>
      </w:r>
      <w:r>
        <w:t xml:space="preserve"> выдачи</w:t>
      </w:r>
      <w:r w:rsidRPr="00F5400F">
        <w:t xml:space="preserve"> </w:t>
      </w:r>
      <w:r>
        <w:t>согласия на заключение трудового договора с несовершеннолетним гражданином</w:t>
      </w:r>
      <w:r w:rsidRPr="00F5400F">
        <w:t>.</w:t>
      </w:r>
    </w:p>
    <w:p w14:paraId="41D61C47" w14:textId="77777777" w:rsidR="009B0443" w:rsidRDefault="009B0443" w:rsidP="009B0443">
      <w:pPr>
        <w:autoSpaceDE w:val="0"/>
        <w:autoSpaceDN w:val="0"/>
        <w:adjustRightInd w:val="0"/>
      </w:pPr>
      <w:r w:rsidRPr="00414F58">
        <w:t xml:space="preserve">1.2. </w:t>
      </w:r>
      <w:r w:rsidRPr="00645754">
        <w:t>Заявителями на получение государственной услуги являются несовершеннолетние</w:t>
      </w:r>
      <w:r>
        <w:t xml:space="preserve"> </w:t>
      </w:r>
      <w:r w:rsidRPr="00645754">
        <w:t>граждане Российской Федерации</w:t>
      </w:r>
      <w:r>
        <w:t xml:space="preserve"> в возрасте от 14 до 15 лет, </w:t>
      </w:r>
      <w:r w:rsidRPr="00645754">
        <w:t xml:space="preserve">зарегистрированные </w:t>
      </w:r>
      <w:r>
        <w:t>по месту жительства</w:t>
      </w:r>
      <w:r w:rsidRPr="00645754">
        <w:t xml:space="preserve"> на территории муниципального образования</w:t>
      </w:r>
      <w:r>
        <w:t xml:space="preserve"> области</w:t>
      </w:r>
      <w:r w:rsidRPr="00645754">
        <w:t>,</w:t>
      </w:r>
      <w:r>
        <w:t xml:space="preserve"> желающие заключить трудовой договор, и их законные представители (родители, усыновители или попечители) (далее - заявители, заявитель</w:t>
      </w:r>
      <w:r w:rsidRPr="00645754">
        <w:t>).</w:t>
      </w:r>
    </w:p>
    <w:p w14:paraId="41D61C48" w14:textId="77777777" w:rsidR="009B0443" w:rsidRDefault="009B0443" w:rsidP="009B0443">
      <w:pPr>
        <w:tabs>
          <w:tab w:val="left" w:pos="1276"/>
        </w:tabs>
      </w:pPr>
      <w:r w:rsidRPr="00A966E9">
        <w:t>1.3. Требования к порядку информирования о порядке предоставления государственной услуги.</w:t>
      </w:r>
    </w:p>
    <w:p w14:paraId="41D61C49" w14:textId="77777777" w:rsidR="009B0443" w:rsidRDefault="009B0443" w:rsidP="009B0443">
      <w:pPr>
        <w:tabs>
          <w:tab w:val="left" w:pos="1276"/>
        </w:tabs>
      </w:pPr>
      <w:r w:rsidRPr="00A966E9">
        <w:t>1.3.1. Информирование о порядке предоставления государственной услуги осуществляется департаментом образования Ярославской области (далее - департамент) и</w:t>
      </w:r>
      <w:r>
        <w:t xml:space="preserve"> </w:t>
      </w:r>
      <w:r w:rsidRPr="00A966E9">
        <w:t>органами местного самоуправления.</w:t>
      </w:r>
    </w:p>
    <w:p w14:paraId="41D61C4A" w14:textId="77777777" w:rsidR="009B0443" w:rsidRPr="00A966E9" w:rsidRDefault="009B0443" w:rsidP="009B0443">
      <w:pPr>
        <w:tabs>
          <w:tab w:val="left" w:pos="1276"/>
        </w:tabs>
      </w:pPr>
      <w:r w:rsidRPr="00A966E9">
        <w:t xml:space="preserve">Местонахождение и почтовый адрес департамента: </w:t>
      </w:r>
      <w:proofErr w:type="gramStart"/>
      <w:r w:rsidRPr="00A966E9">
        <w:t>Советская</w:t>
      </w:r>
      <w:proofErr w:type="gramEnd"/>
      <w:r w:rsidRPr="00A966E9">
        <w:t xml:space="preserve"> ул., д. 7,</w:t>
      </w:r>
      <w:r>
        <w:t xml:space="preserve"> </w:t>
      </w:r>
      <w:r w:rsidRPr="00A966E9">
        <w:lastRenderedPageBreak/>
        <w:t xml:space="preserve">г. Ярославль, ГСП, 150000. </w:t>
      </w:r>
    </w:p>
    <w:p w14:paraId="41D61C4B" w14:textId="77777777" w:rsidR="009B0443" w:rsidRPr="00A966E9" w:rsidRDefault="009B0443" w:rsidP="009B0443">
      <w:pPr>
        <w:tabs>
          <w:tab w:val="left" w:pos="1276"/>
        </w:tabs>
      </w:pPr>
      <w:r w:rsidRPr="00A966E9">
        <w:t>Адрес</w:t>
      </w:r>
      <w:r>
        <w:t xml:space="preserve"> </w:t>
      </w:r>
      <w:r w:rsidRPr="00A966E9">
        <w:t>страницы</w:t>
      </w:r>
      <w:r>
        <w:t xml:space="preserve"> </w:t>
      </w:r>
      <w:r w:rsidRPr="00A966E9">
        <w:t>департамента</w:t>
      </w:r>
      <w:r>
        <w:t xml:space="preserve"> </w:t>
      </w:r>
      <w:r w:rsidRPr="00A966E9">
        <w:t>на официальном</w:t>
      </w:r>
      <w:r>
        <w:t xml:space="preserve"> </w:t>
      </w:r>
      <w:r w:rsidRPr="00A966E9">
        <w:t>портале</w:t>
      </w:r>
      <w:r>
        <w:t xml:space="preserve"> </w:t>
      </w:r>
      <w:r w:rsidRPr="00A966E9">
        <w:t xml:space="preserve">органов государственной власти Ярославской области: </w:t>
      </w:r>
      <w:r w:rsidRPr="009B0443">
        <w:rPr>
          <w:rFonts w:ascii="Arial" w:hAnsi="Arial"/>
          <w:sz w:val="24"/>
        </w:rPr>
        <w:t>http://www.yarregion.ru/depts/dobr/default.aspx</w:t>
      </w:r>
      <w:r w:rsidRPr="00A966E9">
        <w:t>.</w:t>
      </w:r>
    </w:p>
    <w:p w14:paraId="41D61C4C" w14:textId="77777777" w:rsidR="009B0443" w:rsidRPr="00A966E9" w:rsidRDefault="009B0443" w:rsidP="009B0443">
      <w:pPr>
        <w:tabs>
          <w:tab w:val="left" w:pos="1276"/>
        </w:tabs>
      </w:pPr>
      <w:r w:rsidRPr="00A966E9">
        <w:t xml:space="preserve">Адрес электронной почты департамента: </w:t>
      </w:r>
      <w:proofErr w:type="spellStart"/>
      <w:r w:rsidRPr="00A966E9">
        <w:t>do</w:t>
      </w:r>
      <w:proofErr w:type="spellEnd"/>
      <w:r w:rsidRPr="00A966E9">
        <w:rPr>
          <w:lang w:val="en-US"/>
        </w:rPr>
        <w:t>b</w:t>
      </w:r>
      <w:r w:rsidRPr="00A966E9">
        <w:t>r@region.adm.yar.ru.</w:t>
      </w:r>
    </w:p>
    <w:p w14:paraId="41D61C4D" w14:textId="77777777" w:rsidR="009B0443" w:rsidRPr="00A966E9" w:rsidRDefault="009B0443" w:rsidP="009B0443">
      <w:pPr>
        <w:tabs>
          <w:tab w:val="left" w:pos="1276"/>
        </w:tabs>
      </w:pPr>
      <w:r w:rsidRPr="00A966E9">
        <w:t>Справочные телефоны департамента: (4852) 40-18-95, (4852) 40-08-69.</w:t>
      </w:r>
    </w:p>
    <w:p w14:paraId="41D61C4E" w14:textId="77777777" w:rsidR="009B0443" w:rsidRPr="00A966E9" w:rsidRDefault="009B0443" w:rsidP="009B0443">
      <w:pPr>
        <w:tabs>
          <w:tab w:val="left" w:pos="1276"/>
        </w:tabs>
      </w:pPr>
      <w:r w:rsidRPr="00A966E9">
        <w:t>Факс</w:t>
      </w:r>
      <w:r>
        <w:t>:</w:t>
      </w:r>
      <w:r w:rsidRPr="00A966E9">
        <w:t xml:space="preserve"> (4852) 72-83-81.</w:t>
      </w:r>
    </w:p>
    <w:p w14:paraId="41D61C4F" w14:textId="77777777" w:rsidR="009B0443" w:rsidRPr="00782C30" w:rsidRDefault="009B0443" w:rsidP="009B0443">
      <w:pPr>
        <w:tabs>
          <w:tab w:val="left" w:pos="1276"/>
        </w:tabs>
      </w:pPr>
      <w:r w:rsidRPr="00782C30">
        <w:t>1.3.2.</w:t>
      </w:r>
      <w:r>
        <w:t xml:space="preserve"> </w:t>
      </w:r>
      <w:r w:rsidRPr="00782C30">
        <w:t>Адреса и телефоны органов местного самоуправления муниципальных районов и городских округов Ярославской области, график приёма граждан</w:t>
      </w:r>
      <w:r>
        <w:t xml:space="preserve"> </w:t>
      </w:r>
      <w:r w:rsidRPr="00782C30">
        <w:t>представлены в приложении 1 к Административному регламенту.</w:t>
      </w:r>
    </w:p>
    <w:p w14:paraId="41D61C50" w14:textId="77777777" w:rsidR="009B0443" w:rsidRPr="00A966E9" w:rsidRDefault="009B0443" w:rsidP="009B0443">
      <w:pPr>
        <w:tabs>
          <w:tab w:val="left" w:pos="1260"/>
          <w:tab w:val="num" w:pos="2172"/>
        </w:tabs>
        <w:rPr>
          <w:bCs/>
        </w:rPr>
      </w:pPr>
      <w:r w:rsidRPr="00A966E9">
        <w:rPr>
          <w:bCs/>
        </w:rPr>
        <w:t>1.3.3. График работы департамента:</w:t>
      </w:r>
    </w:p>
    <w:p w14:paraId="41D61C51" w14:textId="77777777" w:rsidR="009B0443" w:rsidRPr="00A966E9" w:rsidRDefault="009B0443" w:rsidP="009B0443">
      <w:pPr>
        <w:tabs>
          <w:tab w:val="left" w:pos="0"/>
        </w:tabs>
        <w:rPr>
          <w:bCs/>
        </w:rPr>
      </w:pPr>
      <w:r w:rsidRPr="00A966E9">
        <w:rPr>
          <w:bCs/>
        </w:rPr>
        <w:t>понедельник - четверг - с 8.30 до 17.30;</w:t>
      </w:r>
    </w:p>
    <w:p w14:paraId="41D61C52" w14:textId="77777777" w:rsidR="009B0443" w:rsidRPr="00A966E9" w:rsidRDefault="009B0443" w:rsidP="009B0443">
      <w:pPr>
        <w:tabs>
          <w:tab w:val="left" w:pos="0"/>
        </w:tabs>
        <w:rPr>
          <w:bCs/>
        </w:rPr>
      </w:pPr>
      <w:r w:rsidRPr="00A966E9">
        <w:rPr>
          <w:bCs/>
        </w:rPr>
        <w:t>пятница - с 8.30 до 16.30;</w:t>
      </w:r>
    </w:p>
    <w:p w14:paraId="41D61C53" w14:textId="77777777" w:rsidR="009B0443" w:rsidRPr="00A966E9" w:rsidRDefault="009B0443" w:rsidP="009B0443">
      <w:pPr>
        <w:rPr>
          <w:bCs/>
        </w:rPr>
      </w:pPr>
      <w:r w:rsidRPr="00A966E9">
        <w:rPr>
          <w:bCs/>
        </w:rPr>
        <w:t>перерыв на обед - с 12.30 до 13.18;</w:t>
      </w:r>
    </w:p>
    <w:p w14:paraId="41D61C54" w14:textId="77777777" w:rsidR="009B0443" w:rsidRPr="00A966E9" w:rsidRDefault="009B0443" w:rsidP="009B0443">
      <w:pPr>
        <w:tabs>
          <w:tab w:val="left" w:pos="0"/>
        </w:tabs>
        <w:rPr>
          <w:bCs/>
        </w:rPr>
      </w:pPr>
      <w:r w:rsidRPr="00A966E9">
        <w:rPr>
          <w:bCs/>
        </w:rPr>
        <w:t>суббота, воскресенье - выходные дни.</w:t>
      </w:r>
    </w:p>
    <w:p w14:paraId="41D61C55" w14:textId="77777777" w:rsidR="009B0443" w:rsidRPr="00A966E9" w:rsidRDefault="009B0443" w:rsidP="009B0443">
      <w:pPr>
        <w:tabs>
          <w:tab w:val="left" w:pos="1260"/>
          <w:tab w:val="num" w:pos="2172"/>
        </w:tabs>
      </w:pPr>
      <w:r w:rsidRPr="00A966E9">
        <w:t>1.3.4. Информация о месте нахождения и графике работы департамента и органов местного самоуправления</w:t>
      </w:r>
      <w:r>
        <w:t xml:space="preserve"> </w:t>
      </w:r>
      <w:r w:rsidRPr="00A966E9">
        <w:t>предоставляется посредством её размещения на странице департамента на официальном портале органов государственной власти Ярославской области и сайтах органов местного самоуправления, передачи по электронной почте и указанным</w:t>
      </w:r>
      <w:r>
        <w:t xml:space="preserve"> </w:t>
      </w:r>
      <w:r w:rsidRPr="00A966E9">
        <w:t>телефонам.</w:t>
      </w:r>
    </w:p>
    <w:p w14:paraId="41D61C56" w14:textId="77777777" w:rsidR="009B0443" w:rsidRPr="00A966E9" w:rsidRDefault="009B0443" w:rsidP="009B0443">
      <w:pPr>
        <w:tabs>
          <w:tab w:val="left" w:pos="1260"/>
          <w:tab w:val="num" w:pos="2172"/>
        </w:tabs>
        <w:rPr>
          <w:bCs/>
        </w:rPr>
      </w:pPr>
      <w:r w:rsidRPr="00A966E9">
        <w:rPr>
          <w:bCs/>
        </w:rPr>
        <w:t>1.3.5. Информирование о государственной услуге и</w:t>
      </w:r>
      <w:r>
        <w:rPr>
          <w:bCs/>
        </w:rPr>
        <w:t xml:space="preserve"> </w:t>
      </w:r>
      <w:r w:rsidRPr="00A966E9">
        <w:rPr>
          <w:bCs/>
        </w:rPr>
        <w:t xml:space="preserve">ходе её предоставления осуществляется специалистами департамента и </w:t>
      </w:r>
      <w:r w:rsidRPr="00A966E9">
        <w:t>органов местного самоуправления</w:t>
      </w:r>
      <w:r>
        <w:t xml:space="preserve"> </w:t>
      </w:r>
      <w:r w:rsidRPr="00A966E9">
        <w:rPr>
          <w:bCs/>
        </w:rPr>
        <w:t>при личном обращении заявителя с использованием почтовой и телефонной связи, посредством электронной почты.</w:t>
      </w:r>
    </w:p>
    <w:p w14:paraId="41D61C57" w14:textId="77777777" w:rsidR="009B0443" w:rsidRPr="00A966E9" w:rsidRDefault="009B0443" w:rsidP="009B0443">
      <w:pPr>
        <w:tabs>
          <w:tab w:val="left" w:pos="1260"/>
          <w:tab w:val="num" w:pos="2172"/>
        </w:tabs>
        <w:rPr>
          <w:bCs/>
        </w:rPr>
      </w:pPr>
      <w:r w:rsidRPr="00A966E9">
        <w:rPr>
          <w:bCs/>
        </w:rPr>
        <w:t xml:space="preserve">Консультации по вопросам предоставления государственной услуги проводятся специалистами департамента и </w:t>
      </w:r>
      <w:r w:rsidRPr="00A966E9">
        <w:t>органов местного самоуправления</w:t>
      </w:r>
      <w:r>
        <w:t xml:space="preserve"> </w:t>
      </w:r>
      <w:r w:rsidRPr="00A966E9">
        <w:rPr>
          <w:bCs/>
        </w:rPr>
        <w:t xml:space="preserve">в течение </w:t>
      </w:r>
      <w:r>
        <w:rPr>
          <w:bCs/>
        </w:rPr>
        <w:t xml:space="preserve">1 </w:t>
      </w:r>
      <w:r w:rsidRPr="00A966E9">
        <w:rPr>
          <w:bCs/>
        </w:rPr>
        <w:t>рабочего дня.</w:t>
      </w:r>
    </w:p>
    <w:p w14:paraId="41D61C58" w14:textId="77777777" w:rsidR="009B0443" w:rsidRPr="00A966E9" w:rsidRDefault="009B0443" w:rsidP="009B0443">
      <w:pPr>
        <w:tabs>
          <w:tab w:val="left" w:pos="1260"/>
        </w:tabs>
        <w:rPr>
          <w:bCs/>
        </w:rPr>
      </w:pPr>
      <w:r w:rsidRPr="00A966E9">
        <w:rPr>
          <w:bCs/>
        </w:rPr>
        <w:t>1.3.6. На</w:t>
      </w:r>
      <w:r>
        <w:rPr>
          <w:bCs/>
        </w:rPr>
        <w:t xml:space="preserve"> </w:t>
      </w:r>
      <w:r w:rsidRPr="00A966E9">
        <w:t xml:space="preserve">странице департамента на официальном портале органов государственной власти Ярославской области, </w:t>
      </w:r>
      <w:r w:rsidRPr="00A966E9">
        <w:rPr>
          <w:bCs/>
        </w:rPr>
        <w:t xml:space="preserve">сайтах </w:t>
      </w:r>
      <w:r w:rsidRPr="00A966E9">
        <w:t>органов местного самоуправления</w:t>
      </w:r>
      <w:r w:rsidRPr="00A966E9">
        <w:rPr>
          <w:bCs/>
        </w:rPr>
        <w:t>, в помещениях органов местного самоуправления размещается следующая информация:</w:t>
      </w:r>
    </w:p>
    <w:p w14:paraId="41D61C59" w14:textId="77777777" w:rsidR="009B0443" w:rsidRPr="00A966E9" w:rsidRDefault="009B0443" w:rsidP="009B0443">
      <w:pPr>
        <w:rPr>
          <w:bCs/>
        </w:rPr>
      </w:pPr>
      <w:r w:rsidRPr="00A966E9">
        <w:rPr>
          <w:bCs/>
        </w:rPr>
        <w:t>- извлечения из нормативных правовых актов, регулирующих деятельность по предоставлению государственной услуги;</w:t>
      </w:r>
    </w:p>
    <w:p w14:paraId="41D61C5A" w14:textId="77777777" w:rsidR="009B0443" w:rsidRPr="00A966E9" w:rsidRDefault="009B0443" w:rsidP="009B0443">
      <w:pPr>
        <w:rPr>
          <w:bCs/>
        </w:rPr>
      </w:pPr>
      <w:r w:rsidRPr="00A966E9">
        <w:rPr>
          <w:bCs/>
        </w:rPr>
        <w:t>- текст Административного регламента с приложениями (полная версия на интернет-сайте), блок-схема предоставления государственной услуги;</w:t>
      </w:r>
    </w:p>
    <w:p w14:paraId="41D61C5B" w14:textId="77777777" w:rsidR="009B0443" w:rsidRPr="00A966E9" w:rsidRDefault="009B0443" w:rsidP="009B0443">
      <w:pPr>
        <w:rPr>
          <w:bCs/>
        </w:rPr>
      </w:pPr>
      <w:r w:rsidRPr="00A966E9">
        <w:rPr>
          <w:bCs/>
        </w:rPr>
        <w:t>- перечень документов, необходимых для предоставления государственной услуги (далее – документы), и требования, предъявляемые к</w:t>
      </w:r>
      <w:r>
        <w:rPr>
          <w:bCs/>
        </w:rPr>
        <w:t xml:space="preserve"> </w:t>
      </w:r>
      <w:r w:rsidRPr="00A966E9">
        <w:rPr>
          <w:bCs/>
        </w:rPr>
        <w:t>ним;</w:t>
      </w:r>
    </w:p>
    <w:p w14:paraId="41D61C5C" w14:textId="77777777" w:rsidR="009B0443" w:rsidRPr="00A966E9" w:rsidRDefault="009B0443" w:rsidP="009B0443">
      <w:pPr>
        <w:rPr>
          <w:bCs/>
        </w:rPr>
      </w:pPr>
      <w:r w:rsidRPr="00A966E9">
        <w:rPr>
          <w:bCs/>
        </w:rPr>
        <w:t>- образцы оформления документов;</w:t>
      </w:r>
    </w:p>
    <w:p w14:paraId="41D61C5D" w14:textId="77777777" w:rsidR="009B0443" w:rsidRPr="00A966E9" w:rsidRDefault="009B0443" w:rsidP="009B0443">
      <w:pPr>
        <w:rPr>
          <w:bCs/>
        </w:rPr>
      </w:pPr>
      <w:r w:rsidRPr="00A966E9">
        <w:rPr>
          <w:bCs/>
        </w:rPr>
        <w:t xml:space="preserve">- </w:t>
      </w:r>
      <w:r>
        <w:rPr>
          <w:bCs/>
        </w:rPr>
        <w:t xml:space="preserve">сведения о </w:t>
      </w:r>
      <w:r w:rsidRPr="00A966E9">
        <w:rPr>
          <w:bCs/>
        </w:rPr>
        <w:t>месторасположени</w:t>
      </w:r>
      <w:r>
        <w:rPr>
          <w:bCs/>
        </w:rPr>
        <w:t>и</w:t>
      </w:r>
      <w:r w:rsidRPr="00A966E9">
        <w:rPr>
          <w:bCs/>
        </w:rPr>
        <w:t>, график</w:t>
      </w:r>
      <w:r>
        <w:rPr>
          <w:bCs/>
        </w:rPr>
        <w:t>е</w:t>
      </w:r>
      <w:r w:rsidRPr="00A966E9">
        <w:rPr>
          <w:bCs/>
        </w:rPr>
        <w:t xml:space="preserve"> (режим</w:t>
      </w:r>
      <w:r>
        <w:rPr>
          <w:bCs/>
        </w:rPr>
        <w:t>е</w:t>
      </w:r>
      <w:r w:rsidRPr="00A966E9">
        <w:rPr>
          <w:bCs/>
        </w:rPr>
        <w:t>) работы департамента и график</w:t>
      </w:r>
      <w:r>
        <w:rPr>
          <w:bCs/>
        </w:rPr>
        <w:t>е</w:t>
      </w:r>
      <w:r w:rsidRPr="00A966E9">
        <w:rPr>
          <w:bCs/>
        </w:rPr>
        <w:t xml:space="preserve"> приёма граждан сотрудниками </w:t>
      </w:r>
      <w:r w:rsidRPr="00A966E9">
        <w:t>органов местного самоуправления</w:t>
      </w:r>
      <w:r w:rsidRPr="00A966E9">
        <w:rPr>
          <w:bCs/>
        </w:rPr>
        <w:t>, номера</w:t>
      </w:r>
      <w:r>
        <w:rPr>
          <w:bCs/>
        </w:rPr>
        <w:t>х</w:t>
      </w:r>
      <w:r w:rsidRPr="00A966E9">
        <w:rPr>
          <w:bCs/>
        </w:rPr>
        <w:t xml:space="preserve"> телефонов, адрес</w:t>
      </w:r>
      <w:r>
        <w:rPr>
          <w:bCs/>
        </w:rPr>
        <w:t>ах</w:t>
      </w:r>
      <w:r w:rsidRPr="00A966E9">
        <w:rPr>
          <w:bCs/>
        </w:rPr>
        <w:t xml:space="preserve"> сайтов и электронной почты, </w:t>
      </w:r>
      <w:r w:rsidRPr="00A966E9">
        <w:rPr>
          <w:bCs/>
        </w:rPr>
        <w:lastRenderedPageBreak/>
        <w:t>по которым заявители могут получить информацию.</w:t>
      </w:r>
    </w:p>
    <w:p w14:paraId="41D61C5E" w14:textId="77777777" w:rsidR="009B0443" w:rsidRPr="00A966E9" w:rsidRDefault="009B0443" w:rsidP="009B0443">
      <w:pPr>
        <w:tabs>
          <w:tab w:val="left" w:pos="1260"/>
        </w:tabs>
        <w:autoSpaceDE w:val="0"/>
        <w:autoSpaceDN w:val="0"/>
        <w:adjustRightInd w:val="0"/>
      </w:pPr>
      <w:r w:rsidRPr="00A966E9">
        <w:t xml:space="preserve">1.3.7. На </w:t>
      </w:r>
      <w:r>
        <w:t>Едином портале</w:t>
      </w:r>
      <w:r w:rsidRPr="00A966E9">
        <w:t xml:space="preserve"> государственных и муниципальных услуг </w:t>
      </w:r>
      <w:r>
        <w:t xml:space="preserve">(функций) по адресу: </w:t>
      </w:r>
      <w:r w:rsidRPr="00A966E9">
        <w:rPr>
          <w:color w:val="000000"/>
          <w:lang w:val="en-US"/>
        </w:rPr>
        <w:t>http</w:t>
      </w:r>
      <w:r w:rsidRPr="00A966E9">
        <w:rPr>
          <w:color w:val="000000"/>
        </w:rPr>
        <w:t>://</w:t>
      </w:r>
      <w:r w:rsidRPr="00A966E9">
        <w:rPr>
          <w:color w:val="000000"/>
          <w:lang w:val="en-US"/>
        </w:rPr>
        <w:t>www</w:t>
      </w:r>
      <w:r w:rsidRPr="00A966E9">
        <w:rPr>
          <w:color w:val="000000"/>
        </w:rPr>
        <w:t>.</w:t>
      </w:r>
      <w:proofErr w:type="spellStart"/>
      <w:r w:rsidRPr="00A966E9">
        <w:rPr>
          <w:color w:val="000000"/>
          <w:lang w:val="en-US"/>
        </w:rPr>
        <w:t>gosuslugi</w:t>
      </w:r>
      <w:proofErr w:type="spellEnd"/>
      <w:r w:rsidRPr="00A966E9">
        <w:rPr>
          <w:color w:val="000000"/>
        </w:rPr>
        <w:t>.</w:t>
      </w:r>
      <w:proofErr w:type="spellStart"/>
      <w:r w:rsidRPr="00A966E9">
        <w:rPr>
          <w:color w:val="000000"/>
          <w:lang w:val="en-US"/>
        </w:rPr>
        <w:t>ru</w:t>
      </w:r>
      <w:proofErr w:type="spellEnd"/>
      <w:r w:rsidRPr="00A966E9">
        <w:t xml:space="preserve"> размещаются информация о государственной</w:t>
      </w:r>
      <w:r>
        <w:t xml:space="preserve"> </w:t>
      </w:r>
      <w:r w:rsidRPr="00A966E9">
        <w:t>услуге и форма заявления,</w:t>
      </w:r>
      <w:r>
        <w:t xml:space="preserve"> </w:t>
      </w:r>
      <w:r w:rsidRPr="00A966E9">
        <w:t>необходим</w:t>
      </w:r>
      <w:r>
        <w:t>ого</w:t>
      </w:r>
      <w:r w:rsidRPr="00A966E9">
        <w:t xml:space="preserve"> для получения государственной услуги,</w:t>
      </w:r>
      <w:r>
        <w:t xml:space="preserve"> </w:t>
      </w:r>
      <w:r w:rsidRPr="00A966E9">
        <w:t>доступная для копирования и заполнения в электронном виде.</w:t>
      </w:r>
    </w:p>
    <w:p w14:paraId="41D61C5F" w14:textId="77777777" w:rsidR="009B0443" w:rsidRDefault="009B0443" w:rsidP="009B0443">
      <w:pPr>
        <w:autoSpaceDE w:val="0"/>
        <w:autoSpaceDN w:val="0"/>
        <w:adjustRightInd w:val="0"/>
        <w:ind w:left="120"/>
        <w:jc w:val="center"/>
      </w:pPr>
    </w:p>
    <w:p w14:paraId="41D61C60" w14:textId="77777777" w:rsidR="009B0443" w:rsidRPr="00414F58" w:rsidRDefault="009B0443" w:rsidP="009B0443">
      <w:pPr>
        <w:pStyle w:val="12"/>
      </w:pPr>
      <w:r w:rsidRPr="00414F58">
        <w:t>2. Стандарт предоставления государственной услуги</w:t>
      </w:r>
    </w:p>
    <w:p w14:paraId="41D61C61" w14:textId="77777777" w:rsidR="009B0443" w:rsidRPr="00414F58" w:rsidRDefault="009B0443" w:rsidP="009B0443">
      <w:pPr>
        <w:autoSpaceDE w:val="0"/>
        <w:autoSpaceDN w:val="0"/>
        <w:adjustRightInd w:val="0"/>
        <w:ind w:left="120"/>
        <w:rPr>
          <w:b/>
          <w:bCs/>
        </w:rPr>
      </w:pPr>
    </w:p>
    <w:p w14:paraId="41D61C62" w14:textId="77777777" w:rsidR="009B0443" w:rsidRDefault="009B0443" w:rsidP="009B0443">
      <w:pPr>
        <w:autoSpaceDE w:val="0"/>
        <w:autoSpaceDN w:val="0"/>
        <w:adjustRightInd w:val="0"/>
      </w:pPr>
      <w:r w:rsidRPr="00414F58">
        <w:t>2.1. Наименование государственной услуги</w:t>
      </w:r>
      <w:r>
        <w:t xml:space="preserve"> - </w:t>
      </w:r>
      <w:r w:rsidRPr="00414F58">
        <w:t>«</w:t>
      </w:r>
      <w:r>
        <w:t>Выдача согласия на заключение трудового договора с несовершеннолетним гражданином».</w:t>
      </w:r>
    </w:p>
    <w:p w14:paraId="41D61C63" w14:textId="77777777" w:rsidR="009B0443" w:rsidRPr="00823816" w:rsidRDefault="009B0443" w:rsidP="009B0443">
      <w:pPr>
        <w:autoSpaceDE w:val="0"/>
        <w:autoSpaceDN w:val="0"/>
        <w:adjustRightInd w:val="0"/>
      </w:pPr>
      <w:r w:rsidRPr="00823816">
        <w:t>2.2. Наименование органа, предоставляющего государственную услугу.</w:t>
      </w:r>
    </w:p>
    <w:p w14:paraId="41D61C64" w14:textId="77777777" w:rsidR="009B0443" w:rsidRPr="00823816" w:rsidRDefault="009B0443" w:rsidP="009B0443">
      <w:pPr>
        <w:autoSpaceDE w:val="0"/>
        <w:autoSpaceDN w:val="0"/>
        <w:adjustRightInd w:val="0"/>
      </w:pPr>
      <w:r w:rsidRPr="00823816">
        <w:t>Предоставление государственной услуги осуществляется органами</w:t>
      </w:r>
      <w:r>
        <w:t xml:space="preserve"> </w:t>
      </w:r>
      <w:r w:rsidRPr="00823816">
        <w:t>местного самоуправления</w:t>
      </w:r>
      <w:r>
        <w:t xml:space="preserve"> </w:t>
      </w:r>
      <w:r w:rsidRPr="00823816">
        <w:t>в лице структурных подразделений, осуществляющих управление в сфере опеки и попечительства. Органы местного самоуправления, предоставляющие государственную услугу, перечислены в приложении 1</w:t>
      </w:r>
      <w:r>
        <w:t xml:space="preserve"> </w:t>
      </w:r>
      <w:r w:rsidRPr="00823816">
        <w:t>к Административному регламенту.</w:t>
      </w:r>
    </w:p>
    <w:p w14:paraId="41D61C65" w14:textId="77777777" w:rsidR="009B0443" w:rsidRPr="00823816" w:rsidRDefault="009B0443" w:rsidP="009B0443">
      <w:pPr>
        <w:autoSpaceDE w:val="0"/>
        <w:autoSpaceDN w:val="0"/>
        <w:adjustRightInd w:val="0"/>
      </w:pPr>
      <w:r w:rsidRPr="00823816">
        <w:t>Департамент</w:t>
      </w:r>
      <w:r>
        <w:t xml:space="preserve"> </w:t>
      </w:r>
      <w:r w:rsidRPr="00823816">
        <w:t>является органом, ответственным за предоставление государственной услуги</w:t>
      </w:r>
      <w:r>
        <w:t xml:space="preserve"> </w:t>
      </w:r>
      <w:r w:rsidRPr="00823816">
        <w:t>и</w:t>
      </w:r>
      <w:r>
        <w:t xml:space="preserve"> </w:t>
      </w:r>
      <w:r w:rsidRPr="00823816">
        <w:t xml:space="preserve">осуществление </w:t>
      </w:r>
      <w:proofErr w:type="gramStart"/>
      <w:r w:rsidRPr="00823816">
        <w:t>контроля за</w:t>
      </w:r>
      <w:proofErr w:type="gramEnd"/>
      <w:r w:rsidRPr="00823816">
        <w:t xml:space="preserve"> её предоставлением.</w:t>
      </w:r>
    </w:p>
    <w:p w14:paraId="41D61C66" w14:textId="77777777" w:rsidR="009B0443" w:rsidRPr="00823816" w:rsidRDefault="009B0443" w:rsidP="009B0443">
      <w:pPr>
        <w:autoSpaceDE w:val="0"/>
        <w:autoSpaceDN w:val="0"/>
        <w:adjustRightInd w:val="0"/>
      </w:pPr>
      <w:proofErr w:type="gramStart"/>
      <w:r w:rsidRPr="00823816">
        <w:t>Органы местного самоуправления не вправе требовать от заявителя осуществления действий, в том числе</w:t>
      </w:r>
      <w:r>
        <w:t xml:space="preserve"> </w:t>
      </w:r>
      <w:r w:rsidRPr="00823816">
        <w:t xml:space="preserve">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включённых в </w:t>
      </w:r>
      <w:r w:rsidRPr="00823816">
        <w:rPr>
          <w:rStyle w:val="FontStyle15"/>
        </w:rPr>
        <w:t>Перечень услуг,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организациями, участвующими в предоставлении государственных</w:t>
      </w:r>
      <w:proofErr w:type="gramEnd"/>
      <w:r w:rsidRPr="00823816">
        <w:rPr>
          <w:rStyle w:val="FontStyle15"/>
        </w:rPr>
        <w:t xml:space="preserve"> услуг органами исполнительной власти области, </w:t>
      </w:r>
      <w:proofErr w:type="gramStart"/>
      <w:r w:rsidRPr="00823816">
        <w:t>утверждённый</w:t>
      </w:r>
      <w:proofErr w:type="gramEnd"/>
      <w:r w:rsidRPr="00823816">
        <w:t xml:space="preserve"> постановлением Правительства области от</w:t>
      </w:r>
      <w:r>
        <w:t xml:space="preserve"> </w:t>
      </w:r>
      <w:r w:rsidRPr="00823816">
        <w:t>06.06.2011 № 422-п</w:t>
      </w:r>
      <w:r>
        <w:t xml:space="preserve"> </w:t>
      </w:r>
      <w:r w:rsidRPr="00823816">
        <w:t>«Об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области».</w:t>
      </w:r>
    </w:p>
    <w:p w14:paraId="41D61C67" w14:textId="77777777" w:rsidR="009B0443" w:rsidRPr="00E9094E" w:rsidRDefault="009B0443" w:rsidP="009B0443">
      <w:pPr>
        <w:autoSpaceDE w:val="0"/>
        <w:autoSpaceDN w:val="0"/>
        <w:adjustRightInd w:val="0"/>
      </w:pPr>
      <w:r w:rsidRPr="00E9094E">
        <w:t>2.3. Форм</w:t>
      </w:r>
      <w:r>
        <w:t xml:space="preserve">а </w:t>
      </w:r>
      <w:r w:rsidRPr="00E9094E">
        <w:t xml:space="preserve">предоставления государственной услуги </w:t>
      </w:r>
      <w:r w:rsidRPr="00E9094E">
        <w:rPr>
          <w:bCs/>
        </w:rPr>
        <w:t xml:space="preserve">– </w:t>
      </w:r>
      <w:r w:rsidRPr="00E9094E">
        <w:t xml:space="preserve">очная </w:t>
      </w:r>
      <w:r>
        <w:t>(</w:t>
      </w:r>
      <w:r w:rsidRPr="00E9094E">
        <w:t>при личном присутствии заявителя</w:t>
      </w:r>
      <w:r>
        <w:t>)</w:t>
      </w:r>
      <w:r w:rsidRPr="00E9094E">
        <w:t>.</w:t>
      </w:r>
    </w:p>
    <w:p w14:paraId="41D61C68" w14:textId="77777777" w:rsidR="009B0443" w:rsidRDefault="009B0443" w:rsidP="009B0443">
      <w:pPr>
        <w:autoSpaceDE w:val="0"/>
        <w:autoSpaceDN w:val="0"/>
        <w:adjustRightInd w:val="0"/>
      </w:pPr>
      <w:r w:rsidRPr="00414F58">
        <w:t>2.</w:t>
      </w:r>
      <w:r>
        <w:t>4</w:t>
      </w:r>
      <w:r w:rsidRPr="00414F58">
        <w:t>. Конечным результатом предоставле</w:t>
      </w:r>
      <w:r>
        <w:t xml:space="preserve">ния государственной услуги являются: </w:t>
      </w:r>
    </w:p>
    <w:p w14:paraId="41D61C69" w14:textId="77777777" w:rsidR="009B0443" w:rsidRDefault="009B0443" w:rsidP="009B0443">
      <w:pPr>
        <w:autoSpaceDE w:val="0"/>
        <w:autoSpaceDN w:val="0"/>
        <w:adjustRightInd w:val="0"/>
      </w:pPr>
      <w:r>
        <w:t xml:space="preserve">- </w:t>
      </w:r>
      <w:r w:rsidRPr="00645754">
        <w:t xml:space="preserve">выдача </w:t>
      </w:r>
      <w:r>
        <w:t xml:space="preserve">копии муниципального </w:t>
      </w:r>
      <w:r w:rsidRPr="00645754">
        <w:t>правового ак</w:t>
      </w:r>
      <w:r>
        <w:t>та о согласии на заключение трудового договора с несовершеннолетним гражданином;</w:t>
      </w:r>
    </w:p>
    <w:p w14:paraId="41D61C6A" w14:textId="77777777" w:rsidR="009B0443" w:rsidRDefault="009B0443" w:rsidP="009B0443">
      <w:pPr>
        <w:autoSpaceDE w:val="0"/>
        <w:autoSpaceDN w:val="0"/>
        <w:adjustRightInd w:val="0"/>
      </w:pPr>
      <w:r w:rsidRPr="00BE732B">
        <w:t>-</w:t>
      </w:r>
      <w:r>
        <w:t xml:space="preserve"> </w:t>
      </w:r>
      <w:r w:rsidRPr="00BE732B">
        <w:t xml:space="preserve">выдача </w:t>
      </w:r>
      <w:r>
        <w:t xml:space="preserve">копии муниципального правового акта </w:t>
      </w:r>
      <w:r w:rsidRPr="00BE732B">
        <w:rPr>
          <w:color w:val="000000"/>
        </w:rPr>
        <w:t>о</w:t>
      </w:r>
      <w:r>
        <w:rPr>
          <w:color w:val="000000"/>
        </w:rPr>
        <w:t>б отказе в</w:t>
      </w:r>
      <w:r>
        <w:t xml:space="preserve"> согласии на заключение трудового договора с несовершеннолетним гражданином;</w:t>
      </w:r>
    </w:p>
    <w:p w14:paraId="41D61C6B" w14:textId="77777777" w:rsidR="009B0443" w:rsidRDefault="009B0443" w:rsidP="009B0443">
      <w:pPr>
        <w:autoSpaceDE w:val="0"/>
        <w:autoSpaceDN w:val="0"/>
        <w:adjustRightInd w:val="0"/>
      </w:pPr>
      <w:r>
        <w:t xml:space="preserve">- выдача </w:t>
      </w:r>
      <w:r w:rsidRPr="00F7390F">
        <w:t>заключени</w:t>
      </w:r>
      <w:r>
        <w:t>я</w:t>
      </w:r>
      <w:r w:rsidRPr="00F7390F">
        <w:t xml:space="preserve"> о невозможности принятия решения о</w:t>
      </w:r>
      <w:r>
        <w:t xml:space="preserve"> выдаче согласия на заключение трудового договора с несовершеннолетним гражданином.</w:t>
      </w:r>
    </w:p>
    <w:p w14:paraId="41D61C6C" w14:textId="77777777" w:rsidR="009B0443" w:rsidRDefault="009B0443" w:rsidP="009B0443">
      <w:pPr>
        <w:autoSpaceDE w:val="0"/>
        <w:autoSpaceDN w:val="0"/>
        <w:adjustRightInd w:val="0"/>
      </w:pPr>
      <w:r w:rsidRPr="00414F58">
        <w:t>2.</w:t>
      </w:r>
      <w:r>
        <w:t>5</w:t>
      </w:r>
      <w:r w:rsidRPr="00414F58">
        <w:t>. Срок предоставления государственной услуги.</w:t>
      </w:r>
    </w:p>
    <w:p w14:paraId="41D61C6D" w14:textId="77777777" w:rsidR="009B0443" w:rsidRPr="00294D1E" w:rsidRDefault="009B0443" w:rsidP="009B0443">
      <w:pPr>
        <w:autoSpaceDE w:val="0"/>
        <w:autoSpaceDN w:val="0"/>
        <w:adjustRightInd w:val="0"/>
        <w:rPr>
          <w:color w:val="FF0000"/>
        </w:rPr>
      </w:pPr>
      <w:r w:rsidRPr="00414F58">
        <w:lastRenderedPageBreak/>
        <w:t>Срок предоставления государственной услуги и выдачи документов, являющихся результатом предоставления государственной услуги,</w:t>
      </w:r>
      <w:r>
        <w:t xml:space="preserve"> </w:t>
      </w:r>
      <w:r w:rsidRPr="00414F58">
        <w:t>не должен превышать со времени обращения заявителя</w:t>
      </w:r>
      <w:r w:rsidRPr="006E5AFE">
        <w:t xml:space="preserve"> </w:t>
      </w:r>
      <w:bookmarkStart w:id="0" w:name="_GoBack"/>
      <w:r w:rsidRPr="00294D1E">
        <w:rPr>
          <w:color w:val="FF0000"/>
        </w:rPr>
        <w:t xml:space="preserve">12 рабочих дней. </w:t>
      </w:r>
    </w:p>
    <w:bookmarkEnd w:id="0"/>
    <w:p w14:paraId="41D61C6E" w14:textId="77777777" w:rsidR="009B0443" w:rsidRPr="00414F58" w:rsidRDefault="009B0443" w:rsidP="009B0443">
      <w:pPr>
        <w:autoSpaceDE w:val="0"/>
        <w:autoSpaceDN w:val="0"/>
        <w:adjustRightInd w:val="0"/>
      </w:pPr>
      <w:r w:rsidRPr="00414F58">
        <w:t>2.</w:t>
      </w:r>
      <w:r>
        <w:t>6</w:t>
      </w:r>
      <w:r w:rsidRPr="00414F58">
        <w:t>. Перечень нормативных правовых актов, содержащих правовые основания для предоставления государственной услуги с указанием их реквизитов и источников официального опубликования:</w:t>
      </w:r>
    </w:p>
    <w:p w14:paraId="41D61C6F" w14:textId="77777777" w:rsidR="009B0443" w:rsidRPr="00EC483A" w:rsidRDefault="009B0443" w:rsidP="009B0443">
      <w:pPr>
        <w:autoSpaceDE w:val="0"/>
        <w:autoSpaceDN w:val="0"/>
        <w:adjustRightInd w:val="0"/>
      </w:pPr>
      <w:r w:rsidRPr="00EC483A">
        <w:t>- Гражданский кодекс Российской Федерации (часть первая) (Собрание законодательства Российской Федерации, 1994, № 34, ст. 3301);</w:t>
      </w:r>
    </w:p>
    <w:p w14:paraId="41D61C70" w14:textId="77777777" w:rsidR="009B0443" w:rsidRDefault="009B0443" w:rsidP="009B0443">
      <w:pPr>
        <w:autoSpaceDE w:val="0"/>
        <w:autoSpaceDN w:val="0"/>
        <w:adjustRightInd w:val="0"/>
      </w:pPr>
      <w:r w:rsidRPr="00414F58">
        <w:t>- Семейный кодекс Российской Федерации (Собрание законодательства Российской</w:t>
      </w:r>
      <w:r>
        <w:t xml:space="preserve"> </w:t>
      </w:r>
      <w:r w:rsidRPr="00414F58">
        <w:t>Федерации, 1996, № 1, ст</w:t>
      </w:r>
      <w:r>
        <w:t xml:space="preserve">. </w:t>
      </w:r>
      <w:r w:rsidRPr="00414F58">
        <w:t>16; Российская газета</w:t>
      </w:r>
      <w:r>
        <w:t xml:space="preserve">, </w:t>
      </w:r>
      <w:r w:rsidRPr="00414F58">
        <w:t xml:space="preserve">1996, </w:t>
      </w:r>
      <w:r>
        <w:t xml:space="preserve">27 января, </w:t>
      </w:r>
      <w:r w:rsidRPr="00414F58">
        <w:t>№ 17);</w:t>
      </w:r>
    </w:p>
    <w:p w14:paraId="41D61C71" w14:textId="77777777" w:rsidR="009B0443" w:rsidRDefault="009B0443" w:rsidP="009B0443">
      <w:pPr>
        <w:autoSpaceDE w:val="0"/>
        <w:autoSpaceDN w:val="0"/>
        <w:adjustRightInd w:val="0"/>
      </w:pPr>
      <w:r>
        <w:t>- Трудовой кодекс Российской Федерации (</w:t>
      </w:r>
      <w:r w:rsidRPr="00414F58">
        <w:t>Собрание законодательства Российской</w:t>
      </w:r>
      <w:r>
        <w:t xml:space="preserve"> </w:t>
      </w:r>
      <w:r w:rsidRPr="00414F58">
        <w:t>Федерации,</w:t>
      </w:r>
      <w:r>
        <w:t xml:space="preserve"> 2002, № 1 (ч. 1), ст. 3; Российская газета, 2001, 31 декабря, № 256; Парламентская газета, 2002, 05 января, № 2-5);</w:t>
      </w:r>
    </w:p>
    <w:p w14:paraId="41D61C72" w14:textId="77777777" w:rsidR="009B0443" w:rsidRPr="00414F58" w:rsidRDefault="009B0443" w:rsidP="009B0443">
      <w:pPr>
        <w:autoSpaceDE w:val="0"/>
        <w:autoSpaceDN w:val="0"/>
        <w:adjustRightInd w:val="0"/>
      </w:pPr>
      <w:r>
        <w:t xml:space="preserve">- Федеральный закон от 27 июля 2010 года № 210-ФЗ «Об организации предоставления государственных и муниципальных услуг» (Российская газета, 2010, 30 июля, № 168; </w:t>
      </w:r>
      <w:r w:rsidRPr="00414F58">
        <w:t>Собрание законодательства Российской Федерации</w:t>
      </w:r>
      <w:r>
        <w:t>, 2010, № 31, ст. 4179);</w:t>
      </w:r>
    </w:p>
    <w:p w14:paraId="41D61C73" w14:textId="77777777" w:rsidR="009B0443" w:rsidRDefault="009B0443" w:rsidP="009B0443">
      <w:pPr>
        <w:autoSpaceDE w:val="0"/>
        <w:autoSpaceDN w:val="0"/>
        <w:adjustRightInd w:val="0"/>
      </w:pPr>
      <w:r w:rsidRPr="00414F58">
        <w:t>- Закон Ярославской области от 16</w:t>
      </w:r>
      <w:r>
        <w:t xml:space="preserve"> декабря </w:t>
      </w:r>
      <w:r w:rsidRPr="00414F58">
        <w:t>2009</w:t>
      </w:r>
      <w:r>
        <w:t xml:space="preserve"> г.</w:t>
      </w:r>
      <w:r w:rsidRPr="00414F58">
        <w:t xml:space="preserve"> № 70-з «О наделении органов местного самоуправления государственными полномочиями Ярославской области» (Документ-</w:t>
      </w:r>
      <w:r>
        <w:t>Р</w:t>
      </w:r>
      <w:r w:rsidRPr="00414F58">
        <w:t>егион,</w:t>
      </w:r>
      <w:r>
        <w:t xml:space="preserve"> 2009, 22 декабря, </w:t>
      </w:r>
      <w:r w:rsidRPr="00414F58">
        <w:t>№ 36);</w:t>
      </w:r>
    </w:p>
    <w:p w14:paraId="41D61C74" w14:textId="77777777" w:rsidR="009B0443" w:rsidRDefault="009B0443" w:rsidP="009B0443">
      <w:r w:rsidRPr="00A534AF">
        <w:t>- постановление Администрации области от 31.01.2007 № 29 «О создании департамента образования Ярославской области» (Губернские вести</w:t>
      </w:r>
      <w:r>
        <w:t xml:space="preserve">, </w:t>
      </w:r>
      <w:r w:rsidRPr="00A534AF">
        <w:t>2007</w:t>
      </w:r>
      <w:r>
        <w:t xml:space="preserve">, 13 февраля, </w:t>
      </w:r>
      <w:r w:rsidRPr="00A534AF">
        <w:t>№ 9)</w:t>
      </w:r>
      <w:r>
        <w:t>.</w:t>
      </w:r>
    </w:p>
    <w:p w14:paraId="41D61C75" w14:textId="77777777" w:rsidR="009B0443" w:rsidRPr="00414F58" w:rsidRDefault="009B0443" w:rsidP="009B0443">
      <w:pPr>
        <w:autoSpaceDE w:val="0"/>
        <w:autoSpaceDN w:val="0"/>
        <w:adjustRightInd w:val="0"/>
      </w:pPr>
      <w:r w:rsidRPr="00414F58">
        <w:t>2.</w:t>
      </w:r>
      <w:r>
        <w:t>7</w:t>
      </w:r>
      <w:r w:rsidRPr="00414F58">
        <w:t>. Исчерпывающий перечень документов, необходимых в соответствии с нормативн</w:t>
      </w:r>
      <w:r>
        <w:t xml:space="preserve">ыми </w:t>
      </w:r>
      <w:r w:rsidRPr="00414F58">
        <w:t>правовыми актами</w:t>
      </w:r>
      <w:r>
        <w:t xml:space="preserve"> </w:t>
      </w:r>
      <w:r w:rsidRPr="00414F58">
        <w:t>для предоставления государственной услуги:</w:t>
      </w:r>
    </w:p>
    <w:p w14:paraId="41D61C76" w14:textId="77777777" w:rsidR="009B0443" w:rsidRPr="00414F58" w:rsidRDefault="009B0443" w:rsidP="009B0443">
      <w:pPr>
        <w:autoSpaceDE w:val="0"/>
        <w:autoSpaceDN w:val="0"/>
        <w:adjustRightInd w:val="0"/>
      </w:pPr>
      <w:r w:rsidRPr="00414F58">
        <w:t>2.</w:t>
      </w:r>
      <w:r>
        <w:t>7</w:t>
      </w:r>
      <w:r w:rsidRPr="00414F58">
        <w:t xml:space="preserve">.1. Документы, </w:t>
      </w:r>
      <w:r>
        <w:t>которые заявитель должен</w:t>
      </w:r>
      <w:r w:rsidRPr="00414F58">
        <w:t xml:space="preserve"> представить самостоятельно:</w:t>
      </w:r>
    </w:p>
    <w:p w14:paraId="41D61C77" w14:textId="77777777" w:rsidR="009B0443" w:rsidRPr="00A92427" w:rsidRDefault="009B0443" w:rsidP="009B0443">
      <w:pPr>
        <w:pStyle w:val="HTML"/>
        <w:shd w:val="clear" w:color="auto" w:fill="FCFCFC"/>
        <w:rPr>
          <w:rFonts w:ascii="Times New Roman" w:hAnsi="Times New Roman"/>
          <w:sz w:val="28"/>
          <w:szCs w:val="28"/>
        </w:rPr>
      </w:pPr>
      <w:r w:rsidRPr="00A92427">
        <w:rPr>
          <w:rFonts w:ascii="Times New Roman" w:hAnsi="Times New Roman"/>
          <w:sz w:val="28"/>
          <w:szCs w:val="28"/>
        </w:rPr>
        <w:t xml:space="preserve">- заявление </w:t>
      </w:r>
      <w:r>
        <w:rPr>
          <w:rFonts w:ascii="Times New Roman" w:hAnsi="Times New Roman"/>
          <w:sz w:val="28"/>
          <w:szCs w:val="28"/>
        </w:rPr>
        <w:t>несовершеннолетнего с просьбой дать согласие на заключение трудового договора по форме согласно приложению 2 к Административному регламенту (далее - заявление несовершеннолетнего)</w:t>
      </w:r>
      <w:r w:rsidRPr="00A92427">
        <w:rPr>
          <w:rFonts w:ascii="Times New Roman" w:hAnsi="Times New Roman"/>
          <w:sz w:val="28"/>
          <w:szCs w:val="28"/>
        </w:rPr>
        <w:t>;</w:t>
      </w:r>
    </w:p>
    <w:p w14:paraId="41D61C78" w14:textId="77777777" w:rsidR="009B0443" w:rsidRPr="00A92427" w:rsidRDefault="009B0443" w:rsidP="009B0443">
      <w:pPr>
        <w:pStyle w:val="21"/>
        <w:autoSpaceDE w:val="0"/>
        <w:autoSpaceDN w:val="0"/>
        <w:adjustRightInd w:val="0"/>
        <w:spacing w:after="0" w:line="240" w:lineRule="auto"/>
        <w:ind w:left="0"/>
      </w:pPr>
      <w:r w:rsidRPr="00A92427">
        <w:t>- заявление законн</w:t>
      </w:r>
      <w:r>
        <w:t>ого</w:t>
      </w:r>
      <w:r w:rsidRPr="00A92427">
        <w:t xml:space="preserve"> представител</w:t>
      </w:r>
      <w:r>
        <w:t>я</w:t>
      </w:r>
      <w:r w:rsidRPr="00A92427">
        <w:t xml:space="preserve"> (родител</w:t>
      </w:r>
      <w:r>
        <w:t>я, усыновителя</w:t>
      </w:r>
      <w:r w:rsidRPr="00A92427">
        <w:t xml:space="preserve"> или попеч</w:t>
      </w:r>
      <w:r>
        <w:t>ителя) о согласии на заключение трудового договора согласно приложению 3 к Административному регламенту (далее - заявление законного представителя)</w:t>
      </w:r>
      <w:r w:rsidRPr="00A92427">
        <w:t>;</w:t>
      </w:r>
    </w:p>
    <w:p w14:paraId="41D61C79" w14:textId="77777777" w:rsidR="009B0443" w:rsidRPr="00ED7273" w:rsidRDefault="009B0443" w:rsidP="009B0443">
      <w:pPr>
        <w:autoSpaceDE w:val="0"/>
        <w:autoSpaceDN w:val="0"/>
        <w:adjustRightInd w:val="0"/>
      </w:pPr>
      <w:r w:rsidRPr="00ED7273">
        <w:t>- копи</w:t>
      </w:r>
      <w:r>
        <w:t>я</w:t>
      </w:r>
      <w:r w:rsidRPr="00ED7273">
        <w:t xml:space="preserve"> </w:t>
      </w:r>
      <w:r>
        <w:t xml:space="preserve">документа, удостоверяющего личность несовершеннолетнего </w:t>
      </w:r>
      <w:r w:rsidRPr="00ED7273">
        <w:t>(с предъявлением оригинала);</w:t>
      </w:r>
    </w:p>
    <w:p w14:paraId="41D61C7A" w14:textId="77777777" w:rsidR="009B0443" w:rsidRPr="00ED7273" w:rsidRDefault="009B0443" w:rsidP="009B0443">
      <w:pPr>
        <w:autoSpaceDE w:val="0"/>
        <w:autoSpaceDN w:val="0"/>
        <w:adjustRightInd w:val="0"/>
      </w:pPr>
      <w:r>
        <w:t xml:space="preserve">- </w:t>
      </w:r>
      <w:r w:rsidRPr="00ED7273">
        <w:t>копи</w:t>
      </w:r>
      <w:r>
        <w:t>я</w:t>
      </w:r>
      <w:r w:rsidRPr="00ED7273">
        <w:t xml:space="preserve"> </w:t>
      </w:r>
      <w:r>
        <w:t>документа, удостоверяющего личность</w:t>
      </w:r>
      <w:r w:rsidRPr="00ED7273">
        <w:t xml:space="preserve"> </w:t>
      </w:r>
      <w:r w:rsidRPr="00C95CBB">
        <w:t>законного представителя (родителя, усыновителя или попечителя)</w:t>
      </w:r>
      <w:r>
        <w:t xml:space="preserve"> </w:t>
      </w:r>
      <w:r w:rsidRPr="00ED7273">
        <w:t>(с предъявлением оригинала);</w:t>
      </w:r>
    </w:p>
    <w:p w14:paraId="41D61C7B" w14:textId="77777777" w:rsidR="009B0443" w:rsidRPr="00D319A0" w:rsidRDefault="009B0443" w:rsidP="009B0443">
      <w:pPr>
        <w:autoSpaceDE w:val="0"/>
        <w:autoSpaceDN w:val="0"/>
        <w:adjustRightInd w:val="0"/>
        <w:rPr>
          <w:color w:val="000000"/>
        </w:rPr>
      </w:pPr>
      <w:r>
        <w:t xml:space="preserve">- копия муниципального </w:t>
      </w:r>
      <w:r w:rsidRPr="00D31800">
        <w:t>правово</w:t>
      </w:r>
      <w:r>
        <w:t>го</w:t>
      </w:r>
      <w:r w:rsidRPr="00BE732B">
        <w:t xml:space="preserve"> акт</w:t>
      </w:r>
      <w:r>
        <w:t>а</w:t>
      </w:r>
      <w:r w:rsidRPr="00BE732B">
        <w:t xml:space="preserve"> </w:t>
      </w:r>
      <w:r>
        <w:t xml:space="preserve">о назначении заявителя попечителем и </w:t>
      </w:r>
      <w:r w:rsidRPr="00BE732B">
        <w:t xml:space="preserve">установлении </w:t>
      </w:r>
      <w:r>
        <w:t>попечительства;</w:t>
      </w:r>
    </w:p>
    <w:p w14:paraId="41D61C7C" w14:textId="77777777" w:rsidR="009B0443" w:rsidRPr="00BE732B" w:rsidRDefault="009B0443" w:rsidP="009B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lastRenderedPageBreak/>
        <w:t>- копия</w:t>
      </w:r>
      <w:r w:rsidRPr="00A92427">
        <w:t xml:space="preserve"> </w:t>
      </w:r>
      <w:r>
        <w:t xml:space="preserve">проекта </w:t>
      </w:r>
      <w:r w:rsidRPr="00A92427">
        <w:t>трудового договора (трудового соглашения);</w:t>
      </w:r>
    </w:p>
    <w:p w14:paraId="41D61C7D" w14:textId="77777777" w:rsidR="009B0443" w:rsidRPr="004B04F3" w:rsidRDefault="009B0443" w:rsidP="009B0443">
      <w:pPr>
        <w:pStyle w:val="HTML"/>
        <w:shd w:val="clear" w:color="auto" w:fill="FCFCFC"/>
        <w:rPr>
          <w:rFonts w:ascii="Times New Roman" w:hAnsi="Times New Roman"/>
          <w:sz w:val="28"/>
          <w:szCs w:val="28"/>
        </w:rPr>
      </w:pPr>
      <w:r w:rsidRPr="004B04F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несовершеннолетний гражданин</w:t>
      </w:r>
      <w:r w:rsidRPr="004B04F3">
        <w:rPr>
          <w:rFonts w:ascii="Times New Roman" w:hAnsi="Times New Roman"/>
          <w:sz w:val="28"/>
          <w:szCs w:val="28"/>
        </w:rPr>
        <w:t xml:space="preserve"> или его законный представитель (родитель, усыновитель или попечитель) дополнительно могут </w:t>
      </w:r>
      <w:proofErr w:type="gramStart"/>
      <w:r w:rsidRPr="004B04F3">
        <w:rPr>
          <w:rFonts w:ascii="Times New Roman" w:hAnsi="Times New Roman"/>
          <w:sz w:val="28"/>
          <w:szCs w:val="28"/>
        </w:rPr>
        <w:t>предоставить иные документы</w:t>
      </w:r>
      <w:proofErr w:type="gramEnd"/>
      <w:r w:rsidRPr="004B04F3">
        <w:rPr>
          <w:rFonts w:ascii="Times New Roman" w:hAnsi="Times New Roman"/>
          <w:sz w:val="28"/>
          <w:szCs w:val="28"/>
        </w:rPr>
        <w:t>, которые, по их мнению, имеют значение для выдачи согласия на заключение трудового договора.</w:t>
      </w:r>
    </w:p>
    <w:p w14:paraId="41D61C7E" w14:textId="77777777" w:rsidR="009B0443" w:rsidRPr="00414F58" w:rsidRDefault="009B0443" w:rsidP="009B0443">
      <w:pPr>
        <w:autoSpaceDE w:val="0"/>
        <w:autoSpaceDN w:val="0"/>
        <w:adjustRightInd w:val="0"/>
      </w:pPr>
      <w:r>
        <w:t xml:space="preserve">2.7.2. </w:t>
      </w:r>
      <w:r w:rsidRPr="00414F58">
        <w:t xml:space="preserve">Органы местного самоуправления </w:t>
      </w:r>
      <w:r>
        <w:t>не вправе требовать от заявителя</w:t>
      </w:r>
      <w:r w:rsidRPr="00414F58">
        <w:t>:</w:t>
      </w:r>
    </w:p>
    <w:p w14:paraId="41D61C7F" w14:textId="77777777" w:rsidR="009B0443" w:rsidRPr="00414F58" w:rsidRDefault="009B0443" w:rsidP="009B0443">
      <w:pPr>
        <w:autoSpaceDE w:val="0"/>
        <w:autoSpaceDN w:val="0"/>
        <w:adjustRightInd w:val="0"/>
      </w:pPr>
      <w:r w:rsidRPr="00414F58">
        <w:t>- представления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14:paraId="41D61C80" w14:textId="77777777" w:rsidR="009B0443" w:rsidRPr="00414F58" w:rsidRDefault="009B0443" w:rsidP="009B0443">
      <w:pPr>
        <w:autoSpaceDE w:val="0"/>
        <w:autoSpaceDN w:val="0"/>
        <w:adjustRightInd w:val="0"/>
      </w:pPr>
      <w:proofErr w:type="gramStart"/>
      <w:r w:rsidRPr="00414F58">
        <w:t>-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</w:t>
      </w:r>
      <w:r>
        <w:t xml:space="preserve"> </w:t>
      </w:r>
      <w:r w:rsidRPr="00414F58">
        <w:t>услуги, в соответствии с нормативными правовыми актами Российской Федерации,</w:t>
      </w:r>
      <w:r>
        <w:t xml:space="preserve"> </w:t>
      </w:r>
      <w:r w:rsidRPr="00414F58">
        <w:t>Ярославской области, муниципальными правовыми актами, за исключением документов, включ</w:t>
      </w:r>
      <w:r>
        <w:t>ё</w:t>
      </w:r>
      <w:r w:rsidRPr="00414F58">
        <w:t>нных в перечень, определённый частью 6 статьи 7 Федерального закона от 27</w:t>
      </w:r>
      <w:proofErr w:type="gramEnd"/>
      <w:r w:rsidRPr="00414F58">
        <w:t xml:space="preserve"> июля 2010 года № 210-ФЗ </w:t>
      </w:r>
      <w:r>
        <w:t>«</w:t>
      </w:r>
      <w:r w:rsidRPr="00414F58">
        <w:rPr>
          <w:color w:val="000000"/>
        </w:rPr>
        <w:t>Об организации предоставления государственных и муниципальных услуг</w:t>
      </w:r>
      <w:r>
        <w:rPr>
          <w:color w:val="000000"/>
        </w:rPr>
        <w:t>»</w:t>
      </w:r>
      <w:r w:rsidRPr="00414F58">
        <w:t>.</w:t>
      </w:r>
      <w:r>
        <w:t xml:space="preserve"> </w:t>
      </w:r>
    </w:p>
    <w:p w14:paraId="41D61C81" w14:textId="77777777" w:rsidR="009B0443" w:rsidRPr="00ED7273" w:rsidRDefault="009B0443" w:rsidP="009B0443">
      <w:pPr>
        <w:autoSpaceDE w:val="0"/>
        <w:autoSpaceDN w:val="0"/>
        <w:adjustRightInd w:val="0"/>
      </w:pPr>
      <w:r w:rsidRPr="00ED7273">
        <w:t>2.8. Исчерпывающий перечень оснований для отказа в принятии документов к рассмотрению по существу.</w:t>
      </w:r>
    </w:p>
    <w:p w14:paraId="41D61C82" w14:textId="77777777" w:rsidR="009B0443" w:rsidRPr="00ED7273" w:rsidRDefault="009B0443" w:rsidP="009B0443">
      <w:pPr>
        <w:autoSpaceDE w:val="0"/>
        <w:autoSpaceDN w:val="0"/>
        <w:adjustRightInd w:val="0"/>
      </w:pPr>
      <w:r w:rsidRPr="00ED7273">
        <w:t>Оснований для отказа в приёме документов нет.</w:t>
      </w:r>
    </w:p>
    <w:p w14:paraId="41D61C83" w14:textId="77777777" w:rsidR="009B0443" w:rsidRPr="00ED7273" w:rsidRDefault="009B0443" w:rsidP="009B0443">
      <w:pPr>
        <w:autoSpaceDE w:val="0"/>
        <w:autoSpaceDN w:val="0"/>
        <w:adjustRightInd w:val="0"/>
      </w:pPr>
      <w:r w:rsidRPr="00ED7273">
        <w:t xml:space="preserve">2.9. Исчерпывающий перечень оснований для приостановления </w:t>
      </w:r>
      <w:r>
        <w:t xml:space="preserve">предоставления государственной услуги </w:t>
      </w:r>
      <w:r w:rsidRPr="00ED7273">
        <w:t xml:space="preserve">и (или) отказа в </w:t>
      </w:r>
      <w:r>
        <w:t xml:space="preserve">её </w:t>
      </w:r>
      <w:r w:rsidRPr="00ED7273">
        <w:t>предоставлении.</w:t>
      </w:r>
    </w:p>
    <w:p w14:paraId="41D61C84" w14:textId="77777777" w:rsidR="009B0443" w:rsidRPr="00ED7273" w:rsidRDefault="009B0443" w:rsidP="009B0443">
      <w:pPr>
        <w:autoSpaceDE w:val="0"/>
        <w:autoSpaceDN w:val="0"/>
        <w:adjustRightInd w:val="0"/>
      </w:pPr>
      <w:r w:rsidRPr="00ED7273">
        <w:t>Оснований для приостановления и (или) отказа в предоставлении государственной услуги нет.</w:t>
      </w:r>
    </w:p>
    <w:p w14:paraId="41D61C85" w14:textId="77777777" w:rsidR="009B0443" w:rsidRPr="00ED7273" w:rsidRDefault="009B0443" w:rsidP="009B0443">
      <w:pPr>
        <w:autoSpaceDE w:val="0"/>
        <w:autoSpaceDN w:val="0"/>
        <w:adjustRightInd w:val="0"/>
      </w:pPr>
      <w:r w:rsidRPr="00ED7273">
        <w:t>2.10. Государственная услуга в соответствии с законодательством Российской Федерации заявителям предоставляется бесплатно.</w:t>
      </w:r>
    </w:p>
    <w:p w14:paraId="41D61C86" w14:textId="59C9BF97" w:rsidR="009B0443" w:rsidRPr="00ED7273" w:rsidRDefault="009B0443" w:rsidP="009B0443">
      <w:pPr>
        <w:autoSpaceDE w:val="0"/>
        <w:autoSpaceDN w:val="0"/>
        <w:adjustRightInd w:val="0"/>
      </w:pPr>
      <w:r w:rsidRPr="00ED7273">
        <w:t xml:space="preserve">2.11. Максимальный срок ожидания в очереди при подаче </w:t>
      </w:r>
      <w:r>
        <w:t xml:space="preserve">заявления несовершеннолетнего и заявления законного представителя (далее – заявления) </w:t>
      </w:r>
      <w:r w:rsidRPr="00ED7273">
        <w:t>и при получении результата государственной услуги</w:t>
      </w:r>
      <w:r>
        <w:t xml:space="preserve"> </w:t>
      </w:r>
      <w:r w:rsidRPr="00ED7273">
        <w:t>в оч</w:t>
      </w:r>
      <w:r w:rsidR="005E65AB">
        <w:t>ной форме составляет не более 15</w:t>
      </w:r>
      <w:r w:rsidRPr="00ED7273">
        <w:t xml:space="preserve"> минут</w:t>
      </w:r>
      <w:proofErr w:type="gramStart"/>
      <w:r w:rsidRPr="00ED7273">
        <w:t>.</w:t>
      </w:r>
      <w:proofErr w:type="gramEnd"/>
      <w:r w:rsidRPr="00ED7273">
        <w:t xml:space="preserve"> </w:t>
      </w:r>
      <w:r w:rsidR="005E65AB" w:rsidRPr="005E65AB">
        <w:t>&lt;</w:t>
      </w:r>
      <w:proofErr w:type="gramStart"/>
      <w:r w:rsidR="005E65AB" w:rsidRPr="005E65AB">
        <w:t>в</w:t>
      </w:r>
      <w:proofErr w:type="gramEnd"/>
      <w:r w:rsidR="005E65AB" w:rsidRPr="005E65AB">
        <w:t xml:space="preserve"> ред. указа Губернатора области от 30.10.2013 № 589&gt;</w:t>
      </w:r>
    </w:p>
    <w:p w14:paraId="41D61C87" w14:textId="77777777" w:rsidR="009B0443" w:rsidRPr="00ED7273" w:rsidRDefault="009B0443" w:rsidP="009B0443">
      <w:pPr>
        <w:autoSpaceDE w:val="0"/>
        <w:autoSpaceDN w:val="0"/>
        <w:adjustRightInd w:val="0"/>
      </w:pPr>
      <w:r w:rsidRPr="00ED7273">
        <w:t xml:space="preserve">2.12. Срок и порядок регистрации </w:t>
      </w:r>
      <w:r>
        <w:t>заявлений</w:t>
      </w:r>
      <w:r w:rsidRPr="00ED7273">
        <w:t>.</w:t>
      </w:r>
    </w:p>
    <w:p w14:paraId="41D61C88" w14:textId="77777777" w:rsidR="009B0443" w:rsidRPr="00ED7273" w:rsidRDefault="009B0443" w:rsidP="009B0443">
      <w:pPr>
        <w:autoSpaceDE w:val="0"/>
        <w:autoSpaceDN w:val="0"/>
        <w:adjustRightInd w:val="0"/>
      </w:pPr>
      <w:r>
        <w:t>Заявления</w:t>
      </w:r>
      <w:r w:rsidRPr="00ED7273">
        <w:t xml:space="preserve"> регистриру</w:t>
      </w:r>
      <w:r>
        <w:t>ю</w:t>
      </w:r>
      <w:r w:rsidRPr="00ED7273">
        <w:t xml:space="preserve">тся в течение 30 минут. </w:t>
      </w:r>
    </w:p>
    <w:p w14:paraId="41D61C89" w14:textId="77777777" w:rsidR="009B0443" w:rsidRPr="00ED7273" w:rsidRDefault="009B0443" w:rsidP="009B0443">
      <w:r w:rsidRPr="00ED7273">
        <w:t>2.13. Требования к помещениям, в которых предоставляется государственная услуга:</w:t>
      </w:r>
    </w:p>
    <w:p w14:paraId="41D61C8A" w14:textId="77777777" w:rsidR="009B0443" w:rsidRPr="00ED7273" w:rsidRDefault="009B0443" w:rsidP="009B0443">
      <w:pPr>
        <w:tabs>
          <w:tab w:val="left" w:pos="1260"/>
        </w:tabs>
      </w:pPr>
      <w:r w:rsidRPr="00ED7273">
        <w:t>- территория, прилегающая к зданиям органов местного самоуправления, должна иметь места для парковки автотранспортных средств;</w:t>
      </w:r>
    </w:p>
    <w:p w14:paraId="41D61C8B" w14:textId="77777777" w:rsidR="009B0443" w:rsidRPr="00ED7273" w:rsidRDefault="009B0443" w:rsidP="009B0443">
      <w:pPr>
        <w:tabs>
          <w:tab w:val="left" w:pos="1260"/>
          <w:tab w:val="left" w:pos="1440"/>
        </w:tabs>
      </w:pPr>
      <w:r w:rsidRPr="00ED7273">
        <w:t>- вход в здание оборудуется соответствующей вывеской;</w:t>
      </w:r>
    </w:p>
    <w:p w14:paraId="41D61C8C" w14:textId="77777777" w:rsidR="009B0443" w:rsidRPr="00ED7273" w:rsidRDefault="009B0443" w:rsidP="009B0443">
      <w:pPr>
        <w:tabs>
          <w:tab w:val="left" w:pos="1260"/>
          <w:tab w:val="left" w:pos="1440"/>
        </w:tabs>
      </w:pPr>
      <w:r w:rsidRPr="00ED7273">
        <w:t xml:space="preserve">- кабинеты для приёма заявителей оборудуются информационными </w:t>
      </w:r>
      <w:r w:rsidRPr="00ED7273">
        <w:lastRenderedPageBreak/>
        <w:t>табличками (вывесками) с указанием номера кабинета, наименовани</w:t>
      </w:r>
      <w:r>
        <w:t>я</w:t>
      </w:r>
      <w:r w:rsidRPr="00ED7273">
        <w:t xml:space="preserve"> отдела</w:t>
      </w:r>
      <w:r>
        <w:t xml:space="preserve"> </w:t>
      </w:r>
      <w:r w:rsidRPr="00ED7273">
        <w:t>и фамилии, имени, отчества специалист</w:t>
      </w:r>
      <w:r>
        <w:t>а</w:t>
      </w:r>
      <w:r w:rsidRPr="00ED7273">
        <w:t>;</w:t>
      </w:r>
    </w:p>
    <w:p w14:paraId="41D61C8D" w14:textId="77777777" w:rsidR="009B0443" w:rsidRPr="00ED7273" w:rsidRDefault="009B0443" w:rsidP="009B0443">
      <w:pPr>
        <w:tabs>
          <w:tab w:val="left" w:pos="1260"/>
          <w:tab w:val="left" w:pos="1440"/>
        </w:tabs>
      </w:pPr>
      <w:r w:rsidRPr="00ED7273">
        <w:t>- места приёма документов оснащаются стульями, столами, телефоном, обеспечиваются писчей бумагой и письменными принадлежностями.</w:t>
      </w:r>
    </w:p>
    <w:p w14:paraId="41D61C8E" w14:textId="77777777" w:rsidR="009B0443" w:rsidRPr="00ED7273" w:rsidRDefault="009B0443" w:rsidP="009B0443">
      <w:r w:rsidRPr="00ED7273">
        <w:t>Места ожидания должны соответствовать санитарно-эпидемиологическим нормативам, предусмотренным для общественных помещений.</w:t>
      </w:r>
    </w:p>
    <w:p w14:paraId="41D61C8F" w14:textId="77777777" w:rsidR="009B0443" w:rsidRPr="00ED7273" w:rsidRDefault="009B0443" w:rsidP="009B0443">
      <w:r w:rsidRPr="00ED7273">
        <w:t xml:space="preserve">В местах ожидания приёма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 </w:t>
      </w:r>
    </w:p>
    <w:p w14:paraId="41D61C90" w14:textId="77777777" w:rsidR="009B0443" w:rsidRPr="00ED7273" w:rsidRDefault="009B0443" w:rsidP="009B0443">
      <w:r w:rsidRPr="00ED7273">
        <w:t>В местах ожидания для посетителей должен быть обеспечен свободный доступ в санитарно-бытовые помещения.</w:t>
      </w:r>
    </w:p>
    <w:p w14:paraId="41D61C91" w14:textId="77777777" w:rsidR="009B0443" w:rsidRPr="00ED7273" w:rsidRDefault="009B0443" w:rsidP="009B0443">
      <w:r w:rsidRPr="00ED7273">
        <w:t>В местах ожидания на видном месте размещаются схемы размещения средств пожаротушения и путей эвакуации посетителей.</w:t>
      </w:r>
    </w:p>
    <w:p w14:paraId="41D61C92" w14:textId="77777777" w:rsidR="009B0443" w:rsidRPr="00ED7273" w:rsidRDefault="009B0443" w:rsidP="009B0443">
      <w:pPr>
        <w:tabs>
          <w:tab w:val="left" w:pos="1260"/>
        </w:tabs>
      </w:pPr>
      <w:r w:rsidRPr="00ED7273">
        <w:t>На информационных стендах в помещениях органов местного самоуправления размещается следующая информация:</w:t>
      </w:r>
    </w:p>
    <w:p w14:paraId="41D61C93" w14:textId="77777777" w:rsidR="009B0443" w:rsidRPr="00ED7273" w:rsidRDefault="009B0443" w:rsidP="009B0443">
      <w:pPr>
        <w:tabs>
          <w:tab w:val="left" w:pos="1260"/>
        </w:tabs>
      </w:pPr>
      <w:r w:rsidRPr="00ED7273">
        <w:t>- о порядке предоставления государственной услуги;</w:t>
      </w:r>
    </w:p>
    <w:p w14:paraId="41D61C94" w14:textId="77777777" w:rsidR="009B0443" w:rsidRPr="00ED7273" w:rsidRDefault="009B0443" w:rsidP="009B0443">
      <w:pPr>
        <w:tabs>
          <w:tab w:val="left" w:pos="1260"/>
        </w:tabs>
      </w:pPr>
      <w:r w:rsidRPr="00ED7273">
        <w:t>- о порядке проведения личного приёма заявителей;</w:t>
      </w:r>
    </w:p>
    <w:p w14:paraId="41D61C95" w14:textId="77777777" w:rsidR="009B0443" w:rsidRPr="00ED7273" w:rsidRDefault="009B0443" w:rsidP="009B0443">
      <w:pPr>
        <w:tabs>
          <w:tab w:val="left" w:pos="1260"/>
        </w:tabs>
      </w:pPr>
      <w:r w:rsidRPr="00ED7273">
        <w:t>- о сроках предоставления государственной услуги;</w:t>
      </w:r>
    </w:p>
    <w:p w14:paraId="41D61C96" w14:textId="77777777" w:rsidR="009B0443" w:rsidRPr="00ED7273" w:rsidRDefault="009B0443" w:rsidP="009B0443">
      <w:pPr>
        <w:tabs>
          <w:tab w:val="left" w:pos="1260"/>
        </w:tabs>
      </w:pPr>
      <w:r w:rsidRPr="00ED7273">
        <w:t>-</w:t>
      </w:r>
      <w:r>
        <w:t> </w:t>
      </w:r>
      <w:r w:rsidRPr="00ED7273">
        <w:t>о перечне документов, необходимых для предоставления государственной услуги;</w:t>
      </w:r>
    </w:p>
    <w:p w14:paraId="41D61C97" w14:textId="77777777" w:rsidR="009B0443" w:rsidRPr="00ED7273" w:rsidRDefault="009B0443" w:rsidP="009B0443">
      <w:pPr>
        <w:tabs>
          <w:tab w:val="left" w:pos="1260"/>
        </w:tabs>
      </w:pPr>
      <w:r w:rsidRPr="00ED7273">
        <w:t>- образцы заполнения заявлений.</w:t>
      </w:r>
    </w:p>
    <w:p w14:paraId="41D61C98" w14:textId="77777777" w:rsidR="009B0443" w:rsidRPr="00ED7273" w:rsidRDefault="009B0443" w:rsidP="009B0443">
      <w:r w:rsidRPr="00ED7273">
        <w:rPr>
          <w:bCs/>
        </w:rPr>
        <w:t>2.14. Показатели доступности и качества государственной услуги:</w:t>
      </w:r>
    </w:p>
    <w:p w14:paraId="41D61C99" w14:textId="77777777" w:rsidR="009B0443" w:rsidRPr="00ED7273" w:rsidRDefault="009B0443" w:rsidP="009B0443">
      <w:r w:rsidRPr="00ED7273">
        <w:t>- соблюдение Административного регламента;</w:t>
      </w:r>
    </w:p>
    <w:p w14:paraId="41D61C9A" w14:textId="77777777" w:rsidR="009B0443" w:rsidRPr="00ED7273" w:rsidRDefault="009B0443" w:rsidP="009B0443">
      <w:r w:rsidRPr="00ED7273">
        <w:t>- удовлетворённость получателя качеством предоставления государственной услуги.</w:t>
      </w:r>
    </w:p>
    <w:p w14:paraId="41D61C9B" w14:textId="77777777" w:rsidR="009B0443" w:rsidRPr="006E1D11" w:rsidRDefault="009B0443" w:rsidP="009B0443">
      <w:pPr>
        <w:autoSpaceDE w:val="0"/>
        <w:autoSpaceDN w:val="0"/>
        <w:adjustRightInd w:val="0"/>
        <w:ind w:left="120"/>
        <w:jc w:val="center"/>
      </w:pPr>
    </w:p>
    <w:p w14:paraId="41D61C9C" w14:textId="77777777" w:rsidR="009B0443" w:rsidRPr="00414F58" w:rsidRDefault="009B0443" w:rsidP="009B0443">
      <w:pPr>
        <w:autoSpaceDE w:val="0"/>
        <w:autoSpaceDN w:val="0"/>
        <w:adjustRightInd w:val="0"/>
        <w:ind w:left="120"/>
        <w:jc w:val="center"/>
      </w:pPr>
      <w:r w:rsidRPr="00414F58">
        <w:t>3. Состав, последовательность и сроки выполнения административных процедур, требования к порядку их выполнения</w:t>
      </w:r>
    </w:p>
    <w:p w14:paraId="41D61C9D" w14:textId="77777777" w:rsidR="009B0443" w:rsidRDefault="009B0443" w:rsidP="009B0443">
      <w:pPr>
        <w:autoSpaceDE w:val="0"/>
        <w:autoSpaceDN w:val="0"/>
        <w:adjustRightInd w:val="0"/>
      </w:pPr>
    </w:p>
    <w:p w14:paraId="41D61C9E" w14:textId="77777777" w:rsidR="009B0443" w:rsidRPr="00414F58" w:rsidRDefault="009B0443" w:rsidP="009B0443">
      <w:pPr>
        <w:autoSpaceDE w:val="0"/>
        <w:autoSpaceDN w:val="0"/>
        <w:adjustRightInd w:val="0"/>
      </w:pPr>
      <w:r w:rsidRPr="00414F58">
        <w:t>Предоставление государственной услуги включает в себя следующие административные процедуры:</w:t>
      </w:r>
    </w:p>
    <w:p w14:paraId="41D61C9F" w14:textId="77777777" w:rsidR="009B0443" w:rsidRDefault="009B0443" w:rsidP="009B0443">
      <w:pPr>
        <w:autoSpaceDE w:val="0"/>
        <w:autoSpaceDN w:val="0"/>
        <w:adjustRightInd w:val="0"/>
      </w:pPr>
      <w:r w:rsidRPr="00414F58">
        <w:t>-</w:t>
      </w:r>
      <w:r>
        <w:t xml:space="preserve"> </w:t>
      </w:r>
      <w:r w:rsidRPr="00414F58">
        <w:t>приём и регистрация документов на оказание государственной услуги</w:t>
      </w:r>
      <w:r>
        <w:t>;</w:t>
      </w:r>
    </w:p>
    <w:p w14:paraId="41D61CA0" w14:textId="77777777" w:rsidR="009B0443" w:rsidRDefault="009B0443" w:rsidP="009B0443">
      <w:pPr>
        <w:autoSpaceDE w:val="0"/>
        <w:autoSpaceDN w:val="0"/>
        <w:adjustRightInd w:val="0"/>
        <w:rPr>
          <w:bCs/>
        </w:rPr>
      </w:pPr>
      <w:r>
        <w:t>- р</w:t>
      </w:r>
      <w:r w:rsidRPr="00FF4096">
        <w:t>ассмотрение документов заявител</w:t>
      </w:r>
      <w:r>
        <w:t>ей;</w:t>
      </w:r>
      <w:r w:rsidRPr="009564E3">
        <w:rPr>
          <w:bCs/>
        </w:rPr>
        <w:t xml:space="preserve"> </w:t>
      </w:r>
    </w:p>
    <w:p w14:paraId="41D61CA1" w14:textId="77777777" w:rsidR="009B0443" w:rsidRDefault="009B0443" w:rsidP="009B0443">
      <w:pPr>
        <w:autoSpaceDE w:val="0"/>
        <w:autoSpaceDN w:val="0"/>
        <w:adjustRightInd w:val="0"/>
      </w:pPr>
      <w:r>
        <w:t>- уведомление заявителей о принятом решении и выдача (направление)</w:t>
      </w:r>
      <w:r w:rsidRPr="00571D93">
        <w:t xml:space="preserve"> </w:t>
      </w:r>
      <w:r w:rsidRPr="00E9094E">
        <w:t>результатов государственной услуги заявител</w:t>
      </w:r>
      <w:r>
        <w:t>ям</w:t>
      </w:r>
      <w:r w:rsidRPr="00E9094E">
        <w:t>.</w:t>
      </w:r>
    </w:p>
    <w:p w14:paraId="41D61CA2" w14:textId="77777777" w:rsidR="009B0443" w:rsidRPr="00414F58" w:rsidRDefault="009B0443" w:rsidP="009B0443">
      <w:pPr>
        <w:autoSpaceDE w:val="0"/>
        <w:autoSpaceDN w:val="0"/>
        <w:adjustRightInd w:val="0"/>
      </w:pPr>
      <w:r w:rsidRPr="00414F58">
        <w:rPr>
          <w:color w:val="000000"/>
        </w:rPr>
        <w:t>Блок-схема предоставлени</w:t>
      </w:r>
      <w:r>
        <w:rPr>
          <w:color w:val="000000"/>
        </w:rPr>
        <w:t>я</w:t>
      </w:r>
      <w:r w:rsidRPr="00414F58">
        <w:rPr>
          <w:color w:val="000000"/>
        </w:rPr>
        <w:t xml:space="preserve"> государственной услуги представлена в приложении </w:t>
      </w:r>
      <w:r>
        <w:rPr>
          <w:color w:val="000000"/>
        </w:rPr>
        <w:t xml:space="preserve">4 </w:t>
      </w:r>
      <w:r w:rsidRPr="00414F58">
        <w:rPr>
          <w:color w:val="000000"/>
        </w:rPr>
        <w:t>к Административному регламенту.</w:t>
      </w:r>
    </w:p>
    <w:p w14:paraId="41D61CA3" w14:textId="77777777" w:rsidR="009B0443" w:rsidRPr="00414F58" w:rsidRDefault="009B0443" w:rsidP="009B0443">
      <w:pPr>
        <w:autoSpaceDE w:val="0"/>
        <w:autoSpaceDN w:val="0"/>
        <w:adjustRightInd w:val="0"/>
      </w:pPr>
      <w:r w:rsidRPr="00414F58">
        <w:t>3.1. Приём и регистрация документов на оказание государственной услуги.</w:t>
      </w:r>
    </w:p>
    <w:p w14:paraId="41D61CA4" w14:textId="77777777" w:rsidR="009B0443" w:rsidRPr="00414F58" w:rsidRDefault="009B0443" w:rsidP="009B0443">
      <w:pPr>
        <w:autoSpaceDE w:val="0"/>
        <w:autoSpaceDN w:val="0"/>
        <w:adjustRightInd w:val="0"/>
      </w:pPr>
      <w:r w:rsidRPr="00414F58">
        <w:t xml:space="preserve">Основанием для начала административной процедуры является личное обращение </w:t>
      </w:r>
      <w:r>
        <w:t>заявителей</w:t>
      </w:r>
      <w:r w:rsidRPr="00414F58">
        <w:t xml:space="preserve"> в орган местного самоуправления</w:t>
      </w:r>
      <w:r>
        <w:t>.</w:t>
      </w:r>
    </w:p>
    <w:p w14:paraId="41D61CA5" w14:textId="77777777" w:rsidR="009B0443" w:rsidRPr="00414F58" w:rsidRDefault="009B0443" w:rsidP="009B0443">
      <w:pPr>
        <w:autoSpaceDE w:val="0"/>
        <w:autoSpaceDN w:val="0"/>
        <w:adjustRightInd w:val="0"/>
      </w:pPr>
      <w:r w:rsidRPr="00414F58">
        <w:t>3.1.1</w:t>
      </w:r>
      <w:r>
        <w:t>.</w:t>
      </w:r>
      <w:r w:rsidRPr="00414F58">
        <w:t xml:space="preserve"> Специалист органа местного самоуправления, ответственный за </w:t>
      </w:r>
      <w:r w:rsidRPr="00414F58">
        <w:lastRenderedPageBreak/>
        <w:t>приём документов, связанных с оказанием государственной услуги:</w:t>
      </w:r>
    </w:p>
    <w:p w14:paraId="41D61CA6" w14:textId="77777777" w:rsidR="009B0443" w:rsidRDefault="009B0443" w:rsidP="009B0443">
      <w:pPr>
        <w:autoSpaceDE w:val="0"/>
        <w:autoSpaceDN w:val="0"/>
        <w:adjustRightInd w:val="0"/>
      </w:pPr>
      <w:r w:rsidRPr="00414F58">
        <w:t>- устанавливает личност</w:t>
      </w:r>
      <w:r>
        <w:t>и заявителей;</w:t>
      </w:r>
    </w:p>
    <w:p w14:paraId="41D61CA7" w14:textId="77777777" w:rsidR="009B0443" w:rsidRPr="00414F58" w:rsidRDefault="009B0443" w:rsidP="009B0443">
      <w:pPr>
        <w:autoSpaceDE w:val="0"/>
        <w:autoSpaceDN w:val="0"/>
        <w:adjustRightInd w:val="0"/>
      </w:pPr>
      <w:r w:rsidRPr="00414F58">
        <w:t xml:space="preserve">- проверяет </w:t>
      </w:r>
      <w:r>
        <w:t>правильность написания заявлений</w:t>
      </w:r>
      <w:r w:rsidRPr="00414F58">
        <w:t xml:space="preserve"> и</w:t>
      </w:r>
      <w:r>
        <w:t xml:space="preserve"> </w:t>
      </w:r>
      <w:r w:rsidRPr="00414F58">
        <w:t>соответствие</w:t>
      </w:r>
      <w:r>
        <w:t xml:space="preserve"> сведений, указанных в заявлениях</w:t>
      </w:r>
      <w:r w:rsidRPr="00414F58">
        <w:t>, паспортным данным;</w:t>
      </w:r>
    </w:p>
    <w:p w14:paraId="41D61CA8" w14:textId="77777777" w:rsidR="009B0443" w:rsidRPr="00414F58" w:rsidRDefault="009B0443" w:rsidP="009B0443">
      <w:pPr>
        <w:autoSpaceDE w:val="0"/>
        <w:autoSpaceDN w:val="0"/>
        <w:adjustRightInd w:val="0"/>
      </w:pPr>
      <w:r w:rsidRPr="00414F58">
        <w:t xml:space="preserve">- проверяет </w:t>
      </w:r>
      <w:r>
        <w:t xml:space="preserve">соответствие </w:t>
      </w:r>
      <w:r w:rsidRPr="00414F58">
        <w:t xml:space="preserve">всех необходимых документов, указанных в </w:t>
      </w:r>
      <w:r>
        <w:t>под</w:t>
      </w:r>
      <w:r w:rsidRPr="00414F58">
        <w:t>пункт</w:t>
      </w:r>
      <w:r>
        <w:t xml:space="preserve">е 2.7.1 пункта 2.7 </w:t>
      </w:r>
      <w:r w:rsidRPr="00414F58">
        <w:t xml:space="preserve">раздела 2 Административного регламента, </w:t>
      </w:r>
      <w:r>
        <w:t>следующим требованиям</w:t>
      </w:r>
      <w:r w:rsidRPr="00414F58">
        <w:t>:</w:t>
      </w:r>
    </w:p>
    <w:p w14:paraId="41D61CA9" w14:textId="77777777" w:rsidR="009B0443" w:rsidRPr="00414F58" w:rsidRDefault="009B0443" w:rsidP="009B0443">
      <w:pPr>
        <w:autoSpaceDE w:val="0"/>
        <w:autoSpaceDN w:val="0"/>
        <w:adjustRightInd w:val="0"/>
      </w:pPr>
      <w:r w:rsidRPr="00414F58">
        <w:t>тексты документов написаны разборчиво;</w:t>
      </w:r>
    </w:p>
    <w:p w14:paraId="41D61CAA" w14:textId="77777777" w:rsidR="009B0443" w:rsidRPr="00414F58" w:rsidRDefault="009B0443" w:rsidP="009B0443">
      <w:pPr>
        <w:autoSpaceDE w:val="0"/>
        <w:autoSpaceDN w:val="0"/>
        <w:adjustRightInd w:val="0"/>
      </w:pPr>
      <w:r w:rsidRPr="00414F58">
        <w:t>фамилия, имя и отчество физического лица, дата рождения, адрес его места жительства написаны полностью;</w:t>
      </w:r>
    </w:p>
    <w:p w14:paraId="41D61CAB" w14:textId="77777777" w:rsidR="009B0443" w:rsidRPr="00414F58" w:rsidRDefault="009B0443" w:rsidP="009B0443">
      <w:pPr>
        <w:autoSpaceDE w:val="0"/>
        <w:autoSpaceDN w:val="0"/>
        <w:adjustRightInd w:val="0"/>
      </w:pPr>
      <w:r w:rsidRPr="00414F58">
        <w:t>в документах нет подчисток, приписок, зачёркнутых слов и иных неоговоренных исправлений;</w:t>
      </w:r>
    </w:p>
    <w:p w14:paraId="41D61CAC" w14:textId="77777777" w:rsidR="009B0443" w:rsidRPr="00414F58" w:rsidRDefault="009B0443" w:rsidP="009B0443">
      <w:pPr>
        <w:autoSpaceDE w:val="0"/>
        <w:autoSpaceDN w:val="0"/>
        <w:adjustRightInd w:val="0"/>
      </w:pPr>
      <w:r w:rsidRPr="00414F58">
        <w:t>документы не имеют серьёзных повреждений, наличие которых не позволяет однозначно истолковать их содержание.</w:t>
      </w:r>
    </w:p>
    <w:p w14:paraId="41D61CAD" w14:textId="77777777" w:rsidR="009B0443" w:rsidRPr="00414F58" w:rsidRDefault="009B0443" w:rsidP="009B0443">
      <w:pPr>
        <w:autoSpaceDE w:val="0"/>
        <w:autoSpaceDN w:val="0"/>
        <w:adjustRightInd w:val="0"/>
      </w:pPr>
      <w:r w:rsidRPr="00414F58">
        <w:t xml:space="preserve">3.1.2. При установлении фактов отсутствия необходимых документов, указанных в </w:t>
      </w:r>
      <w:r>
        <w:t>под</w:t>
      </w:r>
      <w:r w:rsidRPr="00414F58">
        <w:t>пункт</w:t>
      </w:r>
      <w:r>
        <w:t>е 2.7.1 пункта 2.7</w:t>
      </w:r>
      <w:r w:rsidRPr="00414F58">
        <w:t xml:space="preserve"> раздела 2 Административного регламента, специалист</w:t>
      </w:r>
      <w:r>
        <w:t xml:space="preserve"> </w:t>
      </w:r>
      <w:r w:rsidRPr="00414F58">
        <w:t xml:space="preserve">органа местного самоуправления, ответственный за приём </w:t>
      </w:r>
      <w:r>
        <w:t>документов, уведомляет заявителей</w:t>
      </w:r>
      <w:r w:rsidRPr="00414F58">
        <w:t xml:space="preserve"> о наличии препятствий для приёма докуме</w:t>
      </w:r>
      <w:r>
        <w:t>нтов, объясняет заявителям</w:t>
      </w:r>
      <w:r w:rsidRPr="00414F58">
        <w:t xml:space="preserve"> содержание выявленных недостатков, предлагает устранить их. </w:t>
      </w:r>
    </w:p>
    <w:p w14:paraId="41D61CAE" w14:textId="77777777" w:rsidR="009B0443" w:rsidRDefault="009B0443" w:rsidP="009B0443">
      <w:pPr>
        <w:autoSpaceDE w:val="0"/>
        <w:autoSpaceDN w:val="0"/>
        <w:adjustRightInd w:val="0"/>
      </w:pPr>
      <w:r>
        <w:t>При отсутствии у заявителей заполненных заявлений или неправильном их</w:t>
      </w:r>
      <w:r w:rsidRPr="00414F58">
        <w:t xml:space="preserve"> заполнении специалист</w:t>
      </w:r>
      <w:r>
        <w:t xml:space="preserve"> </w:t>
      </w:r>
      <w:r w:rsidRPr="00414F58">
        <w:t>органа местного самоуправления, ответственный за приём документов, помогает заявител</w:t>
      </w:r>
      <w:r>
        <w:t xml:space="preserve">ям </w:t>
      </w:r>
      <w:r w:rsidRPr="00414F58">
        <w:t>заполнить заявлени</w:t>
      </w:r>
      <w:r>
        <w:t>я</w:t>
      </w:r>
      <w:r w:rsidRPr="00414F58">
        <w:t>.</w:t>
      </w:r>
    </w:p>
    <w:p w14:paraId="41D61CAF" w14:textId="77777777" w:rsidR="009B0443" w:rsidRPr="00F7390F" w:rsidRDefault="009B0443" w:rsidP="009B0443">
      <w:pPr>
        <w:autoSpaceDE w:val="0"/>
        <w:autoSpaceDN w:val="0"/>
        <w:adjustRightInd w:val="0"/>
      </w:pPr>
      <w:r w:rsidRPr="00F7390F">
        <w:t>3.1.3. В случае если причины, препятствующие регистрации документов, имеют неустранимый характер, заявител</w:t>
      </w:r>
      <w:r>
        <w:t>ям</w:t>
      </w:r>
      <w:r w:rsidRPr="00F7390F">
        <w:t xml:space="preserve"> выдаётся мотивированное заключение о невозможности принятия решения о</w:t>
      </w:r>
      <w:r>
        <w:t xml:space="preserve"> выдаче согласия на заключение трудового договора с несовершеннолетним гражданином с обоснованием причин</w:t>
      </w:r>
      <w:r w:rsidRPr="00F7390F">
        <w:t>, составленное в произвольной форме</w:t>
      </w:r>
      <w:r>
        <w:t xml:space="preserve"> и подписанное главой органа местного самоуправления,</w:t>
      </w:r>
      <w:r w:rsidRPr="00F7390F">
        <w:t xml:space="preserve"> и возвращается пакет документов.</w:t>
      </w:r>
    </w:p>
    <w:p w14:paraId="41D61CB0" w14:textId="77777777" w:rsidR="009B0443" w:rsidRPr="00F7390F" w:rsidRDefault="009B0443" w:rsidP="009B0443">
      <w:pPr>
        <w:autoSpaceDE w:val="0"/>
        <w:autoSpaceDN w:val="0"/>
        <w:adjustRightInd w:val="0"/>
      </w:pPr>
      <w:r w:rsidRPr="00F7390F">
        <w:t>После устранения причин, послуживших препятствием к регистрации документов, заявител</w:t>
      </w:r>
      <w:r>
        <w:t>и</w:t>
      </w:r>
      <w:r w:rsidRPr="00F7390F">
        <w:t xml:space="preserve"> вправе обратиться за получением государственной услуги вновь.</w:t>
      </w:r>
    </w:p>
    <w:p w14:paraId="41D61CB1" w14:textId="77777777" w:rsidR="009B0443" w:rsidRDefault="009B0443" w:rsidP="009B0443">
      <w:pPr>
        <w:autoSpaceDE w:val="0"/>
        <w:autoSpaceDN w:val="0"/>
        <w:adjustRightInd w:val="0"/>
      </w:pPr>
    </w:p>
    <w:p w14:paraId="41D61CB2" w14:textId="77777777" w:rsidR="009B0443" w:rsidRPr="009B7AD8" w:rsidRDefault="009B0443" w:rsidP="009B0443">
      <w:pPr>
        <w:autoSpaceDE w:val="0"/>
        <w:autoSpaceDN w:val="0"/>
        <w:adjustRightInd w:val="0"/>
      </w:pPr>
      <w:r w:rsidRPr="00414F58">
        <w:t>3.1.</w:t>
      </w:r>
      <w:r>
        <w:t>4</w:t>
      </w:r>
      <w:r w:rsidRPr="00414F58">
        <w:t xml:space="preserve">. </w:t>
      </w:r>
      <w:r>
        <w:t>В случае если представленные документы соответствуют требованиям Административного регламента, с</w:t>
      </w:r>
      <w:r w:rsidRPr="00414F58">
        <w:t xml:space="preserve">пециалист органа местного самоуправления, ответственный за приём документов, регистрирует принятые документы и сообщает </w:t>
      </w:r>
      <w:r>
        <w:t>гражданам</w:t>
      </w:r>
      <w:r w:rsidRPr="00414F58">
        <w:t xml:space="preserve"> о дате получения документов, связанных с результатом предоставления государственной услуги</w:t>
      </w:r>
      <w:r w:rsidRPr="009B7AD8">
        <w:t>.</w:t>
      </w:r>
    </w:p>
    <w:p w14:paraId="41D61CB3" w14:textId="77777777" w:rsidR="009B0443" w:rsidRPr="00414F58" w:rsidRDefault="009B0443" w:rsidP="009B0443">
      <w:pPr>
        <w:autoSpaceDE w:val="0"/>
        <w:autoSpaceDN w:val="0"/>
        <w:adjustRightInd w:val="0"/>
      </w:pPr>
      <w:r>
        <w:t xml:space="preserve">3.1.5. </w:t>
      </w:r>
      <w:r w:rsidRPr="00414F58">
        <w:t>Результат административной процедуры</w:t>
      </w:r>
      <w:r>
        <w:t xml:space="preserve"> </w:t>
      </w:r>
      <w:r w:rsidRPr="00414F58">
        <w:t>- регис</w:t>
      </w:r>
      <w:r>
        <w:t>трация представленных заявителями</w:t>
      </w:r>
      <w:r w:rsidRPr="00414F58">
        <w:t xml:space="preserve"> документов</w:t>
      </w:r>
      <w:r>
        <w:t>.</w:t>
      </w:r>
    </w:p>
    <w:p w14:paraId="41D61CB4" w14:textId="77777777" w:rsidR="009B0443" w:rsidRPr="009B7AD8" w:rsidRDefault="009B0443" w:rsidP="009B0443">
      <w:pPr>
        <w:autoSpaceDE w:val="0"/>
        <w:autoSpaceDN w:val="0"/>
        <w:adjustRightInd w:val="0"/>
        <w:rPr>
          <w:i/>
        </w:rPr>
      </w:pPr>
      <w:r w:rsidRPr="00414F58">
        <w:t>Общий срок исполнения административной процедуры</w:t>
      </w:r>
      <w:r>
        <w:t xml:space="preserve"> -</w:t>
      </w:r>
      <w:r w:rsidRPr="00414F58">
        <w:t xml:space="preserve"> не более</w:t>
      </w:r>
      <w:r>
        <w:t xml:space="preserve"> 1 рабочего дня</w:t>
      </w:r>
      <w:r w:rsidRPr="009B7AD8">
        <w:rPr>
          <w:i/>
        </w:rPr>
        <w:t xml:space="preserve">. </w:t>
      </w:r>
    </w:p>
    <w:p w14:paraId="41D61CB5" w14:textId="77777777" w:rsidR="009B0443" w:rsidRDefault="009B0443" w:rsidP="009B0443">
      <w:pPr>
        <w:autoSpaceDE w:val="0"/>
        <w:autoSpaceDN w:val="0"/>
        <w:adjustRightInd w:val="0"/>
      </w:pPr>
      <w:r w:rsidRPr="00414F58">
        <w:lastRenderedPageBreak/>
        <w:t>Должностное лицо, ответственное за выполнение административной процедуры, – специалист</w:t>
      </w:r>
      <w:r>
        <w:t xml:space="preserve"> </w:t>
      </w:r>
      <w:r w:rsidRPr="00414F58">
        <w:t>органа местного самоуправления.</w:t>
      </w:r>
    </w:p>
    <w:p w14:paraId="41D61CB6" w14:textId="77777777" w:rsidR="009B0443" w:rsidRPr="00FF4096" w:rsidRDefault="009B0443" w:rsidP="009B0443">
      <w:r w:rsidRPr="00FF4096">
        <w:t>3.2.</w:t>
      </w:r>
      <w:r>
        <w:t xml:space="preserve"> </w:t>
      </w:r>
      <w:r w:rsidRPr="00FF4096">
        <w:t>Рассмотрение документов заявител</w:t>
      </w:r>
      <w:r>
        <w:t>ей</w:t>
      </w:r>
      <w:r w:rsidRPr="00FF4096">
        <w:t>.</w:t>
      </w:r>
    </w:p>
    <w:p w14:paraId="41D61CB7" w14:textId="77777777" w:rsidR="009B0443" w:rsidRPr="00FF4096" w:rsidRDefault="009B0443" w:rsidP="009B0443">
      <w:pPr>
        <w:autoSpaceDE w:val="0"/>
        <w:autoSpaceDN w:val="0"/>
        <w:adjustRightInd w:val="0"/>
      </w:pPr>
      <w:r w:rsidRPr="00FF4096">
        <w:t>Основанием для начала административной процедуры является</w:t>
      </w:r>
      <w:r>
        <w:t xml:space="preserve"> </w:t>
      </w:r>
      <w:r w:rsidRPr="00FF4096">
        <w:t>регистрация документов заявител</w:t>
      </w:r>
      <w:r>
        <w:t>ей</w:t>
      </w:r>
      <w:r w:rsidRPr="00FF4096">
        <w:t>.</w:t>
      </w:r>
    </w:p>
    <w:p w14:paraId="41D61CB8" w14:textId="77777777" w:rsidR="009B0443" w:rsidRPr="00FF4096" w:rsidRDefault="009B0443" w:rsidP="009B0443">
      <w:pPr>
        <w:autoSpaceDE w:val="0"/>
        <w:autoSpaceDN w:val="0"/>
        <w:adjustRightInd w:val="0"/>
      </w:pPr>
      <w:r w:rsidRPr="00FF4096">
        <w:rPr>
          <w:color w:val="000000"/>
        </w:rPr>
        <w:t>3.2.1.</w:t>
      </w:r>
      <w:r w:rsidRPr="00FF4096">
        <w:t xml:space="preserve"> Специалист органа местного самоуправления рассматривает представленные документы, формирует</w:t>
      </w:r>
      <w:r>
        <w:t xml:space="preserve"> </w:t>
      </w:r>
      <w:r w:rsidRPr="00FF4096">
        <w:t>и передаёт пакет документов</w:t>
      </w:r>
      <w:r>
        <w:t xml:space="preserve"> </w:t>
      </w:r>
      <w:r w:rsidRPr="00FF4096">
        <w:t>на согласование в комиссию по опеке и попечительству и защите прав несовершеннолетних (далее - комиссия).</w:t>
      </w:r>
    </w:p>
    <w:p w14:paraId="41D61CB9" w14:textId="77777777" w:rsidR="009B0443" w:rsidRPr="00FF4096" w:rsidRDefault="009B0443" w:rsidP="009B0443">
      <w:pPr>
        <w:autoSpaceDE w:val="0"/>
        <w:autoSpaceDN w:val="0"/>
        <w:adjustRightInd w:val="0"/>
      </w:pPr>
      <w:r w:rsidRPr="00FF4096">
        <w:t>Срок выполнения – 1 рабочий день.</w:t>
      </w:r>
    </w:p>
    <w:p w14:paraId="41D61CBA" w14:textId="77777777" w:rsidR="009B0443" w:rsidRPr="00BC05EA" w:rsidRDefault="009B0443" w:rsidP="009B0443">
      <w:r w:rsidRPr="00FF4096">
        <w:t xml:space="preserve">3.2.2. </w:t>
      </w:r>
      <w:r w:rsidRPr="00BC05EA">
        <w:t>Комиссия рассматривает поступившие документы и с учётом доводов, отражающих интересы несовершеннолетнего, принимает решение, которое носит рекомендательный характер,</w:t>
      </w:r>
      <w:r>
        <w:t xml:space="preserve"> </w:t>
      </w:r>
      <w:r w:rsidRPr="00BC05EA">
        <w:t>и</w:t>
      </w:r>
      <w:r>
        <w:t xml:space="preserve"> </w:t>
      </w:r>
      <w:r w:rsidRPr="00BC05EA">
        <w:t>оформляет протокол.</w:t>
      </w:r>
    </w:p>
    <w:p w14:paraId="41D61CBB" w14:textId="77777777" w:rsidR="009B0443" w:rsidRPr="00FF4096" w:rsidRDefault="009B0443" w:rsidP="009B0443">
      <w:r w:rsidRPr="00FF4096">
        <w:t xml:space="preserve">Срок выполнения – </w:t>
      </w:r>
      <w:r>
        <w:t>5</w:t>
      </w:r>
      <w:r w:rsidRPr="00FF4096">
        <w:t xml:space="preserve"> рабочих д</w:t>
      </w:r>
      <w:r>
        <w:t>ней</w:t>
      </w:r>
      <w:r w:rsidRPr="00FF4096">
        <w:t>.</w:t>
      </w:r>
    </w:p>
    <w:p w14:paraId="41D61CBC" w14:textId="77777777" w:rsidR="009B0443" w:rsidRPr="00FF4096" w:rsidRDefault="009B0443" w:rsidP="009B0443">
      <w:r w:rsidRPr="00FF4096">
        <w:t>3.2.3. Специалист органа местного самоуправления в соответствии с протоколом формирует проект муниципального правового акта</w:t>
      </w:r>
      <w:r w:rsidRPr="00414F58">
        <w:t xml:space="preserve"> о </w:t>
      </w:r>
      <w:r>
        <w:t xml:space="preserve">выдаче согласия (отказе в согласии) на заключение трудового договора с несовершеннолетним гражданином (далее – муниципальный правовой акт) </w:t>
      </w:r>
      <w:r w:rsidRPr="00FF4096">
        <w:t>и передает документы на подпись уполномоченному</w:t>
      </w:r>
      <w:r>
        <w:t xml:space="preserve"> </w:t>
      </w:r>
      <w:r w:rsidRPr="00FF4096">
        <w:t>должностному лицу органа местного самоуправления.</w:t>
      </w:r>
    </w:p>
    <w:p w14:paraId="41D61CBD" w14:textId="77777777" w:rsidR="009B0443" w:rsidRPr="00FF4096" w:rsidRDefault="009B0443" w:rsidP="009B0443">
      <w:pPr>
        <w:autoSpaceDE w:val="0"/>
        <w:autoSpaceDN w:val="0"/>
        <w:adjustRightInd w:val="0"/>
      </w:pPr>
      <w:r w:rsidRPr="00FF4096">
        <w:t>Срок выполнения – 1 рабочий день.</w:t>
      </w:r>
    </w:p>
    <w:p w14:paraId="41D61CBE" w14:textId="77777777" w:rsidR="009B0443" w:rsidRPr="00FF4096" w:rsidRDefault="009B0443" w:rsidP="009B0443">
      <w:r w:rsidRPr="00FF4096">
        <w:t>3.2.4.</w:t>
      </w:r>
      <w:r>
        <w:t> </w:t>
      </w:r>
      <w:r w:rsidRPr="00FF4096">
        <w:t xml:space="preserve">Уполномоченное должностное лицо органа местного самоуправления подписывает муниципальный правовой </w:t>
      </w:r>
      <w:r>
        <w:t xml:space="preserve">акт </w:t>
      </w:r>
      <w:r w:rsidRPr="00FF4096">
        <w:t>и направляет его для регистрации специалисту органа</w:t>
      </w:r>
      <w:r>
        <w:t xml:space="preserve"> </w:t>
      </w:r>
      <w:r w:rsidRPr="00FF4096">
        <w:t xml:space="preserve">местного самоуправления. </w:t>
      </w:r>
    </w:p>
    <w:p w14:paraId="41D61CBF" w14:textId="77777777" w:rsidR="009B0443" w:rsidRPr="00FF4096" w:rsidRDefault="009B0443" w:rsidP="009B0443">
      <w:pPr>
        <w:autoSpaceDE w:val="0"/>
        <w:autoSpaceDN w:val="0"/>
        <w:adjustRightInd w:val="0"/>
      </w:pPr>
      <w:r w:rsidRPr="00FF4096">
        <w:t>Срок выполнения – 1 рабочий день.</w:t>
      </w:r>
    </w:p>
    <w:p w14:paraId="41D61CC0" w14:textId="77777777" w:rsidR="009B0443" w:rsidRPr="00FF4096" w:rsidRDefault="009B0443" w:rsidP="009B0443">
      <w:r w:rsidRPr="00FF4096">
        <w:t>3.2.5. Специалист органа местного самоуправления регистрирует</w:t>
      </w:r>
      <w:r>
        <w:t xml:space="preserve"> </w:t>
      </w:r>
      <w:r w:rsidRPr="00FF4096">
        <w:t>муниципальный правовой акт.</w:t>
      </w:r>
    </w:p>
    <w:p w14:paraId="41D61CC1" w14:textId="77777777" w:rsidR="009B0443" w:rsidRPr="00FF4096" w:rsidRDefault="009B0443" w:rsidP="009B0443">
      <w:pPr>
        <w:autoSpaceDE w:val="0"/>
        <w:autoSpaceDN w:val="0"/>
        <w:adjustRightInd w:val="0"/>
      </w:pPr>
      <w:r w:rsidRPr="00FF4096">
        <w:t>Срок выполнения – 1 рабочий день.</w:t>
      </w:r>
    </w:p>
    <w:p w14:paraId="41D61CC2" w14:textId="77777777" w:rsidR="009B0443" w:rsidRPr="00FF4096" w:rsidRDefault="009B0443" w:rsidP="009B0443">
      <w:r w:rsidRPr="00FF4096">
        <w:t>Должностные лица, ответственные за выполнение административной процедуры, - специалист органа местного самоуправления, председатель комиссии, уполномоченное должностное лицо.</w:t>
      </w:r>
    </w:p>
    <w:p w14:paraId="41D61CC3" w14:textId="77777777" w:rsidR="009B0443" w:rsidRPr="00FF4096" w:rsidRDefault="009B0443" w:rsidP="009B0443">
      <w:pPr>
        <w:autoSpaceDE w:val="0"/>
        <w:autoSpaceDN w:val="0"/>
        <w:adjustRightInd w:val="0"/>
      </w:pPr>
      <w:r w:rsidRPr="00FF4096">
        <w:t>Общий</w:t>
      </w:r>
      <w:r>
        <w:t xml:space="preserve"> </w:t>
      </w:r>
      <w:r w:rsidRPr="00FF4096">
        <w:t>срок</w:t>
      </w:r>
      <w:r>
        <w:t xml:space="preserve"> </w:t>
      </w:r>
      <w:r w:rsidRPr="00FF4096">
        <w:t>выполнения</w:t>
      </w:r>
      <w:r>
        <w:t xml:space="preserve"> </w:t>
      </w:r>
      <w:r w:rsidRPr="00FF4096">
        <w:t>административной</w:t>
      </w:r>
      <w:r>
        <w:t xml:space="preserve"> </w:t>
      </w:r>
      <w:r w:rsidRPr="00FF4096">
        <w:t>процедуры</w:t>
      </w:r>
      <w:r>
        <w:t xml:space="preserve"> </w:t>
      </w:r>
      <w:r w:rsidRPr="00FF4096">
        <w:t xml:space="preserve">– не более </w:t>
      </w:r>
    </w:p>
    <w:p w14:paraId="41D61CC4" w14:textId="77777777" w:rsidR="009B0443" w:rsidRPr="00FF4096" w:rsidRDefault="009B0443" w:rsidP="009B0443">
      <w:pPr>
        <w:autoSpaceDE w:val="0"/>
        <w:autoSpaceDN w:val="0"/>
        <w:adjustRightInd w:val="0"/>
      </w:pPr>
      <w:r>
        <w:t xml:space="preserve">9 </w:t>
      </w:r>
      <w:r w:rsidRPr="00FF4096">
        <w:t>рабочих дней.</w:t>
      </w:r>
    </w:p>
    <w:p w14:paraId="41D61CC5" w14:textId="77777777" w:rsidR="009B0443" w:rsidRPr="00E9094E" w:rsidRDefault="009B0443" w:rsidP="009B0443">
      <w:pPr>
        <w:autoSpaceDE w:val="0"/>
        <w:autoSpaceDN w:val="0"/>
        <w:adjustRightInd w:val="0"/>
      </w:pPr>
      <w:r w:rsidRPr="00947992">
        <w:t>3.</w:t>
      </w:r>
      <w:r>
        <w:t>3</w:t>
      </w:r>
      <w:r w:rsidRPr="00947992">
        <w:t>. Уведомление</w:t>
      </w:r>
      <w:r>
        <w:t xml:space="preserve"> заявителя о принятом решении и выдача (направление)</w:t>
      </w:r>
      <w:r w:rsidRPr="00571D93">
        <w:t xml:space="preserve"> </w:t>
      </w:r>
      <w:r w:rsidRPr="00E9094E">
        <w:t>результатов государственной услуги заявителю.</w:t>
      </w:r>
    </w:p>
    <w:p w14:paraId="41D61CC6" w14:textId="77777777" w:rsidR="009B0443" w:rsidRDefault="009B0443" w:rsidP="009B0443">
      <w:pPr>
        <w:autoSpaceDE w:val="0"/>
        <w:autoSpaceDN w:val="0"/>
        <w:adjustRightInd w:val="0"/>
      </w:pPr>
      <w:r w:rsidRPr="00414F58">
        <w:t xml:space="preserve">Основанием для начала административной процедуры является </w:t>
      </w:r>
      <w:r>
        <w:t>зарегистрированный муниципальный правовой акт.</w:t>
      </w:r>
      <w:r w:rsidRPr="00414F58">
        <w:t xml:space="preserve"> </w:t>
      </w:r>
    </w:p>
    <w:p w14:paraId="41D61CC7" w14:textId="77777777" w:rsidR="009B0443" w:rsidRDefault="009B0443" w:rsidP="009B0443">
      <w:pPr>
        <w:autoSpaceDE w:val="0"/>
        <w:autoSpaceDN w:val="0"/>
        <w:adjustRightInd w:val="0"/>
      </w:pPr>
      <w:r w:rsidRPr="00414F58">
        <w:t>3.</w:t>
      </w:r>
      <w:r>
        <w:t>3</w:t>
      </w:r>
      <w:r w:rsidRPr="00414F58">
        <w:t>.1. Специалист органа местного самоуправления в течение 1 р</w:t>
      </w:r>
      <w:r>
        <w:t xml:space="preserve">абочего дня уведомляет заявителей </w:t>
      </w:r>
      <w:r w:rsidRPr="00414F58">
        <w:t>по телефону о готовности</w:t>
      </w:r>
      <w:r>
        <w:t xml:space="preserve"> муниципального правового акта.</w:t>
      </w:r>
      <w:r w:rsidRPr="00414F58">
        <w:t xml:space="preserve"> </w:t>
      </w:r>
    </w:p>
    <w:p w14:paraId="41D61CC8" w14:textId="77777777" w:rsidR="009B0443" w:rsidRPr="00414F58" w:rsidRDefault="009B0443" w:rsidP="009B0443">
      <w:pPr>
        <w:autoSpaceDE w:val="0"/>
        <w:autoSpaceDN w:val="0"/>
        <w:adjustRightInd w:val="0"/>
      </w:pPr>
      <w:r w:rsidRPr="00414F58">
        <w:t>3.</w:t>
      </w:r>
      <w:r>
        <w:t xml:space="preserve">3.2. При выдаче копии муниципального правового акта </w:t>
      </w:r>
      <w:r w:rsidRPr="00414F58">
        <w:t xml:space="preserve">лично специалист органа местного самоуправления, ответственный за выдачу </w:t>
      </w:r>
      <w:r>
        <w:t>документа, устанавливает личность заявителей</w:t>
      </w:r>
      <w:r w:rsidRPr="00414F58">
        <w:t xml:space="preserve">. </w:t>
      </w:r>
      <w:r>
        <w:t>Заявители расписываю</w:t>
      </w:r>
      <w:r w:rsidRPr="00414F58">
        <w:t xml:space="preserve">тся в получении </w:t>
      </w:r>
      <w:r>
        <w:t>копий муниципального правового акта.</w:t>
      </w:r>
    </w:p>
    <w:p w14:paraId="41D61CC9" w14:textId="77777777" w:rsidR="009B0443" w:rsidRPr="00414F58" w:rsidRDefault="009B0443" w:rsidP="009B0443">
      <w:pPr>
        <w:autoSpaceDE w:val="0"/>
        <w:autoSpaceDN w:val="0"/>
        <w:adjustRightInd w:val="0"/>
      </w:pPr>
      <w:r w:rsidRPr="00414F58">
        <w:lastRenderedPageBreak/>
        <w:t>3.</w:t>
      </w:r>
      <w:r>
        <w:t>3</w:t>
      </w:r>
      <w:r w:rsidRPr="00414F58">
        <w:t xml:space="preserve">.3. При направлении </w:t>
      </w:r>
      <w:r>
        <w:t xml:space="preserve">копии муниципального правового акта </w:t>
      </w:r>
      <w:r w:rsidRPr="00414F58">
        <w:t xml:space="preserve">по почте специалист органа местного самоуправления, ответственный за выдачу документов, в течение </w:t>
      </w:r>
      <w:r>
        <w:t>1</w:t>
      </w:r>
      <w:r w:rsidRPr="00414F58">
        <w:t xml:space="preserve"> рабочего дня готовит документы к отправке </w:t>
      </w:r>
      <w:r>
        <w:t xml:space="preserve">почтой </w:t>
      </w:r>
      <w:r w:rsidRPr="00414F58">
        <w:t>и передаёт их в порядке делопро</w:t>
      </w:r>
      <w:r>
        <w:t>изводства для отправки заявителям</w:t>
      </w:r>
      <w:r w:rsidRPr="00414F58">
        <w:t>.</w:t>
      </w:r>
    </w:p>
    <w:p w14:paraId="41D61CCA" w14:textId="77777777" w:rsidR="009B0443" w:rsidRDefault="009B0443" w:rsidP="009B0443">
      <w:pPr>
        <w:autoSpaceDE w:val="0"/>
        <w:autoSpaceDN w:val="0"/>
        <w:adjustRightInd w:val="0"/>
      </w:pPr>
      <w:r>
        <w:t xml:space="preserve">3.3.4. </w:t>
      </w:r>
      <w:r w:rsidRPr="00414F58">
        <w:t xml:space="preserve">Результат административной процедуры – </w:t>
      </w:r>
      <w:r>
        <w:t xml:space="preserve">выдача (направление) </w:t>
      </w:r>
      <w:r w:rsidRPr="00414F58">
        <w:t>заявител</w:t>
      </w:r>
      <w:r>
        <w:t>ям копий муниципального правового акта.</w:t>
      </w:r>
      <w:r w:rsidRPr="00414F58">
        <w:t xml:space="preserve"> </w:t>
      </w:r>
    </w:p>
    <w:p w14:paraId="41D61CCB" w14:textId="77777777" w:rsidR="009B0443" w:rsidRPr="00414F58" w:rsidRDefault="009B0443" w:rsidP="009B0443">
      <w:pPr>
        <w:autoSpaceDE w:val="0"/>
        <w:autoSpaceDN w:val="0"/>
        <w:adjustRightInd w:val="0"/>
      </w:pPr>
      <w:r w:rsidRPr="00414F58">
        <w:t>Общий срок исполнения административной процедуры - не более</w:t>
      </w:r>
      <w:r>
        <w:t xml:space="preserve"> 2</w:t>
      </w:r>
      <w:r w:rsidRPr="00414F58">
        <w:t xml:space="preserve"> рабоч</w:t>
      </w:r>
      <w:r>
        <w:t xml:space="preserve">их </w:t>
      </w:r>
      <w:r w:rsidRPr="00414F58">
        <w:t>дн</w:t>
      </w:r>
      <w:r>
        <w:t>ей</w:t>
      </w:r>
      <w:r w:rsidRPr="00414F58">
        <w:t xml:space="preserve"> со времени регистрации </w:t>
      </w:r>
      <w:r>
        <w:t>муниципального правового акта</w:t>
      </w:r>
      <w:r w:rsidRPr="00414F58">
        <w:t>.</w:t>
      </w:r>
    </w:p>
    <w:p w14:paraId="41D61CCC" w14:textId="77777777" w:rsidR="009B0443" w:rsidRPr="00414F58" w:rsidRDefault="009B0443" w:rsidP="009B0443">
      <w:pPr>
        <w:autoSpaceDE w:val="0"/>
        <w:autoSpaceDN w:val="0"/>
        <w:adjustRightInd w:val="0"/>
      </w:pPr>
      <w:r w:rsidRPr="00414F58">
        <w:t>Должностное лицо, ответственное за выполнение административной процедуры, – специалист органа местного самоуправления</w:t>
      </w:r>
      <w:r>
        <w:t>.</w:t>
      </w:r>
    </w:p>
    <w:p w14:paraId="41D61CCD" w14:textId="77777777" w:rsidR="009B0443" w:rsidRDefault="009B0443" w:rsidP="009B0443">
      <w:pPr>
        <w:autoSpaceDE w:val="0"/>
        <w:autoSpaceDN w:val="0"/>
        <w:adjustRightInd w:val="0"/>
      </w:pPr>
      <w:r w:rsidRPr="00414F58">
        <w:t>Копии и оригиналы документов, представленных заявител</w:t>
      </w:r>
      <w:r>
        <w:t>ями</w:t>
      </w:r>
      <w:r w:rsidRPr="00414F58">
        <w:t xml:space="preserve">, не возвращаются. </w:t>
      </w:r>
    </w:p>
    <w:p w14:paraId="41D61CCE" w14:textId="77777777" w:rsidR="009B0443" w:rsidRDefault="009B0443" w:rsidP="009B0443">
      <w:pPr>
        <w:autoSpaceDE w:val="0"/>
        <w:autoSpaceDN w:val="0"/>
        <w:adjustRightInd w:val="0"/>
        <w:jc w:val="center"/>
      </w:pPr>
    </w:p>
    <w:p w14:paraId="41D61CCF" w14:textId="77777777" w:rsidR="009B0443" w:rsidRPr="00823816" w:rsidRDefault="009B0443" w:rsidP="009B0443">
      <w:pPr>
        <w:autoSpaceDE w:val="0"/>
        <w:autoSpaceDN w:val="0"/>
        <w:adjustRightInd w:val="0"/>
        <w:jc w:val="center"/>
      </w:pPr>
      <w:r w:rsidRPr="00823816">
        <w:t xml:space="preserve">4. Формы </w:t>
      </w:r>
      <w:proofErr w:type="gramStart"/>
      <w:r w:rsidRPr="00823816">
        <w:t>контроля</w:t>
      </w:r>
      <w:r>
        <w:t xml:space="preserve"> </w:t>
      </w:r>
      <w:r w:rsidRPr="00823816">
        <w:t>за</w:t>
      </w:r>
      <w:proofErr w:type="gramEnd"/>
      <w:r w:rsidRPr="00823816">
        <w:t xml:space="preserve"> исполнением Административного регламента</w:t>
      </w:r>
    </w:p>
    <w:p w14:paraId="41D61CD0" w14:textId="77777777" w:rsidR="009B0443" w:rsidRPr="00823816" w:rsidRDefault="009B0443" w:rsidP="009B0443">
      <w:pPr>
        <w:jc w:val="center"/>
      </w:pPr>
    </w:p>
    <w:p w14:paraId="41D61CD1" w14:textId="77777777" w:rsidR="009B0443" w:rsidRPr="00823816" w:rsidRDefault="009B0443" w:rsidP="009B0443">
      <w:r w:rsidRPr="00823816">
        <w:t xml:space="preserve">4.1. Текущий </w:t>
      </w:r>
      <w:proofErr w:type="gramStart"/>
      <w:r w:rsidRPr="00823816">
        <w:t>контроль за</w:t>
      </w:r>
      <w:proofErr w:type="gramEnd"/>
      <w:r w:rsidRPr="00823816">
        <w:t xml:space="preserve"> полнотой и качеством предоставления государственной услуги осуществляется руководителем структурного подразделения</w:t>
      </w:r>
      <w:r>
        <w:t xml:space="preserve"> </w:t>
      </w:r>
      <w:r w:rsidRPr="00823816">
        <w:t xml:space="preserve">органа местного самоуправления. </w:t>
      </w:r>
    </w:p>
    <w:p w14:paraId="41D61CD2" w14:textId="77777777" w:rsidR="009B0443" w:rsidRPr="00823816" w:rsidRDefault="009B0443" w:rsidP="009B0443">
      <w:r w:rsidRPr="00823816">
        <w:t xml:space="preserve">Плановый </w:t>
      </w:r>
      <w:proofErr w:type="gramStart"/>
      <w:r w:rsidRPr="00823816">
        <w:t>контроль</w:t>
      </w:r>
      <w:r>
        <w:t xml:space="preserve"> </w:t>
      </w:r>
      <w:r w:rsidRPr="00823816">
        <w:t>за</w:t>
      </w:r>
      <w:proofErr w:type="gramEnd"/>
      <w:r w:rsidRPr="00823816">
        <w:t xml:space="preserve"> предоставлением государственной услуги осуществляет</w:t>
      </w:r>
      <w:r>
        <w:t xml:space="preserve"> </w:t>
      </w:r>
      <w:r w:rsidRPr="00823816">
        <w:t xml:space="preserve">департамент. Плановый контроль включает в себя проведение плановых и внеплановых проверок, выявление и устранение нарушений прав заявителей. Внеплановые проверки проводятся по обращениям заявителей. Ответственность специалистов органов местного самоуправления за выполнение Административного регламента закрепляется в их должностных регламентах (инструкциях). </w:t>
      </w:r>
    </w:p>
    <w:p w14:paraId="41D61CD3" w14:textId="77777777" w:rsidR="009B0443" w:rsidRPr="00823816" w:rsidRDefault="009B0443" w:rsidP="009B0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16">
        <w:rPr>
          <w:rFonts w:ascii="Times New Roman" w:hAnsi="Times New Roman" w:cs="Times New Roman"/>
          <w:sz w:val="28"/>
          <w:szCs w:val="28"/>
        </w:rPr>
        <w:t>4.2. Периодичность плановых проверок составляет 1 раз в 3 года. При проверке могут рассматриваться все вопросы, связанные с исполнением Административного регламента (комплексные проверки)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3816">
        <w:rPr>
          <w:rFonts w:ascii="Times New Roman" w:hAnsi="Times New Roman" w:cs="Times New Roman"/>
          <w:sz w:val="28"/>
          <w:szCs w:val="28"/>
        </w:rPr>
        <w:t xml:space="preserve"> или отдельные вопросы (тематические проверки). Внеплановые проверки проводятся по конкретному обращению заявителя (в устной или письменной форме). Для проведения проверки полноты и качества исполнения государственной услуги формируется комиссия, в состав которой включаются специалисты департамента (далее – комиссия по проведению проверки). </w:t>
      </w:r>
    </w:p>
    <w:p w14:paraId="41D61CD4" w14:textId="77777777" w:rsidR="009B0443" w:rsidRPr="00823816" w:rsidRDefault="009B0443" w:rsidP="009B0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16">
        <w:rPr>
          <w:rFonts w:ascii="Times New Roman" w:hAnsi="Times New Roman" w:cs="Times New Roman"/>
          <w:sz w:val="28"/>
          <w:szCs w:val="28"/>
        </w:rPr>
        <w:t>Результаты деятельности комиссии по проведению проверки оформляются в виде справки, в которой отмечаются выявленные недостатки и предложения по их устранению.</w:t>
      </w:r>
    </w:p>
    <w:p w14:paraId="41D61CD5" w14:textId="77777777" w:rsidR="009B0443" w:rsidRPr="00823816" w:rsidRDefault="009B0443" w:rsidP="009B0443">
      <w:pPr>
        <w:pStyle w:val="afa"/>
        <w:spacing w:before="0" w:after="0"/>
        <w:ind w:firstLine="709"/>
        <w:rPr>
          <w:sz w:val="28"/>
          <w:szCs w:val="28"/>
        </w:rPr>
      </w:pPr>
      <w:r w:rsidRPr="00823816">
        <w:rPr>
          <w:sz w:val="28"/>
          <w:szCs w:val="28"/>
        </w:rPr>
        <w:t>4.3. В случае выявления нарушений прав граждан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14:paraId="41D61CD6" w14:textId="77777777" w:rsidR="009B0443" w:rsidRPr="00823816" w:rsidRDefault="009B0443" w:rsidP="009B0443">
      <w:pPr>
        <w:pStyle w:val="afa"/>
        <w:spacing w:before="0" w:after="0"/>
        <w:ind w:firstLine="709"/>
        <w:rPr>
          <w:sz w:val="28"/>
          <w:szCs w:val="28"/>
        </w:rPr>
      </w:pPr>
      <w:r w:rsidRPr="00823816">
        <w:rPr>
          <w:sz w:val="28"/>
          <w:szCs w:val="28"/>
        </w:rPr>
        <w:t xml:space="preserve">4.4. Порядок и формы </w:t>
      </w:r>
      <w:proofErr w:type="gramStart"/>
      <w:r w:rsidRPr="00823816">
        <w:rPr>
          <w:sz w:val="28"/>
          <w:szCs w:val="28"/>
        </w:rPr>
        <w:t>контроля за</w:t>
      </w:r>
      <w:proofErr w:type="gramEnd"/>
      <w:r w:rsidRPr="00823816">
        <w:rPr>
          <w:sz w:val="28"/>
          <w:szCs w:val="28"/>
        </w:rPr>
        <w:t xml:space="preserve"> предоставлением государственной услуги должны отвечать требованиям непрерывности и действенности (эффективности). Предоставление государственной услуги должно подвергаться анализу. По результатам проверок, анализа должны быть </w:t>
      </w:r>
      <w:r w:rsidRPr="00823816">
        <w:rPr>
          <w:sz w:val="28"/>
          <w:szCs w:val="28"/>
        </w:rPr>
        <w:lastRenderedPageBreak/>
        <w:t>осуществлены необходимые меры по устранению недостатков в предоставлении государственной услуги.</w:t>
      </w:r>
    </w:p>
    <w:p w14:paraId="41D61CD7" w14:textId="77777777" w:rsidR="009B0443" w:rsidRPr="00823816" w:rsidRDefault="009B0443" w:rsidP="009B0443">
      <w:pPr>
        <w:pStyle w:val="afa"/>
        <w:spacing w:before="0" w:after="0"/>
        <w:ind w:firstLine="709"/>
        <w:rPr>
          <w:sz w:val="28"/>
          <w:szCs w:val="28"/>
        </w:rPr>
      </w:pPr>
      <w:r w:rsidRPr="00823816">
        <w:rPr>
          <w:sz w:val="28"/>
          <w:szCs w:val="28"/>
        </w:rPr>
        <w:t>Граждане, их объединения и организации могут контролировать предоставление государственной услуги путём получения информации о ней по телефону, письменным обращениям, электронной почте, на странице департамента на официальном портале органов государственной власти Ярославской области.</w:t>
      </w:r>
    </w:p>
    <w:p w14:paraId="41D61CD8" w14:textId="77777777" w:rsidR="009B0443" w:rsidRPr="00823816" w:rsidRDefault="009B0443" w:rsidP="009B0443">
      <w:pPr>
        <w:rPr>
          <w:b/>
        </w:rPr>
      </w:pPr>
    </w:p>
    <w:p w14:paraId="41D61CD9" w14:textId="77777777" w:rsidR="009B0443" w:rsidRPr="00823816" w:rsidRDefault="009B0443" w:rsidP="009B0443">
      <w:pPr>
        <w:jc w:val="center"/>
      </w:pPr>
      <w:r w:rsidRPr="00823816">
        <w:t>5. Досудебный (внесудебный) порядок</w:t>
      </w:r>
      <w:r>
        <w:t xml:space="preserve"> </w:t>
      </w:r>
      <w:r w:rsidRPr="00823816">
        <w:t>обжалования решений и действий (бездействия)</w:t>
      </w:r>
      <w:r>
        <w:t xml:space="preserve"> </w:t>
      </w:r>
      <w:r w:rsidRPr="00823816">
        <w:t>департамента,</w:t>
      </w:r>
      <w:r>
        <w:t xml:space="preserve"> </w:t>
      </w:r>
      <w:r w:rsidRPr="00823816">
        <w:t>а также должностных лиц, государственных и муниципальных служащих</w:t>
      </w:r>
    </w:p>
    <w:p w14:paraId="41D61CDA" w14:textId="77777777" w:rsidR="009B0443" w:rsidRPr="00823816" w:rsidRDefault="009B0443" w:rsidP="009B0443"/>
    <w:p w14:paraId="41D61CDB" w14:textId="77777777" w:rsidR="009B0443" w:rsidRPr="00823816" w:rsidRDefault="009B0443" w:rsidP="009B0443">
      <w:r w:rsidRPr="00823816">
        <w:t>5.1. Заявитель имеет право на обжалование решений, принятых в ходе предоставления государственной услуги, действий (бездействия) работников органов местного самоуправления в судебном и досудебном (внесудебном) порядке.</w:t>
      </w:r>
    </w:p>
    <w:p w14:paraId="41D61CDC" w14:textId="77777777" w:rsidR="009B0443" w:rsidRPr="00823816" w:rsidRDefault="009B0443" w:rsidP="009B0443">
      <w:r w:rsidRPr="00823816">
        <w:t xml:space="preserve">5.2. </w:t>
      </w:r>
      <w:r>
        <w:t>Заявитель может обратиться с жалобой на решения и действия (бездействие) органа местного самоуправления, должностного лица органа местного самоуправления, муниципального служащего, в том числе в следующих случаях</w:t>
      </w:r>
      <w:r w:rsidRPr="00823816">
        <w:t>:</w:t>
      </w:r>
    </w:p>
    <w:p w14:paraId="41D61CDD" w14:textId="77777777" w:rsidR="009B0443" w:rsidRPr="00823816" w:rsidRDefault="009B0443" w:rsidP="009B0443">
      <w:r w:rsidRPr="00823816">
        <w:t>- нарушение срока регистрации заявлени</w:t>
      </w:r>
      <w:r>
        <w:t>й</w:t>
      </w:r>
      <w:r w:rsidRPr="00823816">
        <w:t>;</w:t>
      </w:r>
    </w:p>
    <w:p w14:paraId="41D61CDE" w14:textId="77777777" w:rsidR="009B0443" w:rsidRPr="00823816" w:rsidRDefault="009B0443" w:rsidP="009B0443">
      <w:r w:rsidRPr="00823816">
        <w:t>-</w:t>
      </w:r>
      <w:r>
        <w:t xml:space="preserve"> </w:t>
      </w:r>
      <w:r w:rsidRPr="00823816">
        <w:t>нарушение срока предоставления государственной услуги;</w:t>
      </w:r>
    </w:p>
    <w:p w14:paraId="41D61CDF" w14:textId="77777777" w:rsidR="009B0443" w:rsidRPr="00823816" w:rsidRDefault="009B0443" w:rsidP="009B0443">
      <w:r w:rsidRPr="00823816">
        <w:t>-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для предоставления государственной услуги;</w:t>
      </w:r>
    </w:p>
    <w:p w14:paraId="41D61CE0" w14:textId="77777777" w:rsidR="009B0443" w:rsidRPr="00823816" w:rsidRDefault="009B0443" w:rsidP="009B0443">
      <w:r w:rsidRPr="00823816">
        <w:t>- отказ заявителю в приёме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 для предоставления государственной услуги;</w:t>
      </w:r>
    </w:p>
    <w:p w14:paraId="41D61CE1" w14:textId="77777777" w:rsidR="009B0443" w:rsidRPr="00823816" w:rsidRDefault="009B0443" w:rsidP="009B0443">
      <w:proofErr w:type="gramStart"/>
      <w:r w:rsidRPr="00823816">
        <w:t xml:space="preserve"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области; </w:t>
      </w:r>
      <w:proofErr w:type="gramEnd"/>
    </w:p>
    <w:p w14:paraId="41D61CE2" w14:textId="77777777" w:rsidR="009B0443" w:rsidRPr="00823816" w:rsidRDefault="009B0443" w:rsidP="009B0443">
      <w:r w:rsidRPr="00823816">
        <w:t>- требование у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Ярославской области;</w:t>
      </w:r>
    </w:p>
    <w:p w14:paraId="41D61CE3" w14:textId="77777777" w:rsidR="009B0443" w:rsidRPr="00823816" w:rsidRDefault="009B0443" w:rsidP="009B0443">
      <w:proofErr w:type="gramStart"/>
      <w:r w:rsidRPr="00823816">
        <w:t>- отказ органа, предоставляющего государственную услугу,</w:t>
      </w:r>
      <w:r>
        <w:t xml:space="preserve"> </w:t>
      </w:r>
      <w:r w:rsidRPr="00823816">
        <w:t>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14:paraId="41D61CE4" w14:textId="77777777" w:rsidR="009B0443" w:rsidRPr="00823816" w:rsidRDefault="009B0443" w:rsidP="009B0443">
      <w:r w:rsidRPr="00823816">
        <w:t>5.3. Жалоба подаётся в письменной форме на бумажном носителе или</w:t>
      </w:r>
      <w:r>
        <w:t xml:space="preserve"> </w:t>
      </w:r>
      <w:r w:rsidRPr="00823816">
        <w:t>в электронном</w:t>
      </w:r>
      <w:r>
        <w:t xml:space="preserve"> </w:t>
      </w:r>
      <w:r w:rsidRPr="00823816">
        <w:t xml:space="preserve">виде в орган местного самоуправления или в департамент. </w:t>
      </w:r>
    </w:p>
    <w:p w14:paraId="41D61CE5" w14:textId="77777777" w:rsidR="009B0443" w:rsidRPr="00823816" w:rsidRDefault="009B0443" w:rsidP="009B0443">
      <w:r w:rsidRPr="00823816">
        <w:lastRenderedPageBreak/>
        <w:t>5.4. Жалоба может быть направлена по почте, с использованием интернета, страницы департамента на официальном портале органов государственной власти Ярославской области, федеральной государственной информационной системы «Единый портал государственных и муниципальных услуг (функций)»,</w:t>
      </w:r>
      <w:r>
        <w:t xml:space="preserve"> </w:t>
      </w:r>
      <w:r w:rsidRPr="00823816">
        <w:t>а также может быть принята при личном приёме заявителя.</w:t>
      </w:r>
    </w:p>
    <w:p w14:paraId="41D61CE6" w14:textId="77777777" w:rsidR="009B0443" w:rsidRPr="00823816" w:rsidRDefault="009B0443" w:rsidP="009B0443">
      <w:r w:rsidRPr="00823816">
        <w:t>5.5. Жалоба должна содержать:</w:t>
      </w:r>
    </w:p>
    <w:p w14:paraId="41D61CE7" w14:textId="77777777" w:rsidR="009B0443" w:rsidRPr="00823816" w:rsidRDefault="009B0443" w:rsidP="009B0443">
      <w:r w:rsidRPr="00823816">
        <w:t xml:space="preserve">- наименование органа, предоставляющего государственную услугу, должностного лица органа, предоставляющего государственную услугу, государственного (муниципального) служащего, решения </w:t>
      </w:r>
      <w:proofErr w:type="gramStart"/>
      <w:r w:rsidRPr="00823816">
        <w:t>и(</w:t>
      </w:r>
      <w:proofErr w:type="gramEnd"/>
      <w:r w:rsidRPr="00823816">
        <w:t>или) действия (бездействие) которых обжалуются;</w:t>
      </w:r>
    </w:p>
    <w:p w14:paraId="41D61CE8" w14:textId="77777777" w:rsidR="009B0443" w:rsidRPr="00823816" w:rsidRDefault="009B0443" w:rsidP="009B0443">
      <w:r w:rsidRPr="00823816">
        <w:t>- фамилию, имя, отчество (последнее - при наличии), сведения о месте жительства заявителя, а также номер (номера) контактного телефон</w:t>
      </w:r>
      <w:proofErr w:type="gramStart"/>
      <w:r w:rsidRPr="00823816">
        <w:t>а(</w:t>
      </w:r>
      <w:proofErr w:type="spellStart"/>
      <w:proofErr w:type="gramEnd"/>
      <w:r w:rsidRPr="00823816">
        <w:t>ов</w:t>
      </w:r>
      <w:proofErr w:type="spellEnd"/>
      <w:r w:rsidRPr="00823816">
        <w:t>), адрес (адреса) электронной почты (при наличии) и почтовый адрес, по которым должен быть направлен ответ заявителю;</w:t>
      </w:r>
    </w:p>
    <w:p w14:paraId="41D61CE9" w14:textId="77777777" w:rsidR="009B0443" w:rsidRPr="00823816" w:rsidRDefault="009B0443" w:rsidP="009B0443">
      <w:r w:rsidRPr="00823816">
        <w:t>-</w:t>
      </w:r>
      <w:r>
        <w:t xml:space="preserve"> </w:t>
      </w:r>
      <w:r w:rsidRPr="00823816"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</w:t>
      </w:r>
      <w:r>
        <w:t xml:space="preserve"> </w:t>
      </w:r>
      <w:r w:rsidRPr="00823816">
        <w:t>либо государственного (муниципального) служащего;</w:t>
      </w:r>
    </w:p>
    <w:p w14:paraId="41D61CEA" w14:textId="77777777" w:rsidR="009B0443" w:rsidRPr="00823816" w:rsidRDefault="009B0443" w:rsidP="009B0443">
      <w:r w:rsidRPr="00823816">
        <w:t xml:space="preserve"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(муниципального) служащего. Заявителем могут быть представлены документы (при наличии), подтверждающие </w:t>
      </w:r>
      <w:r>
        <w:t xml:space="preserve">его </w:t>
      </w:r>
      <w:r w:rsidRPr="00823816">
        <w:t>доводы, либо их копии.</w:t>
      </w:r>
    </w:p>
    <w:p w14:paraId="41D61CEB" w14:textId="77777777" w:rsidR="009B0443" w:rsidRPr="00823816" w:rsidRDefault="009B0443" w:rsidP="009B0443">
      <w:r w:rsidRPr="00823816">
        <w:t xml:space="preserve">5.6. </w:t>
      </w:r>
      <w:proofErr w:type="gramStart"/>
      <w:r w:rsidRPr="00823816">
        <w:t>Жалоба, поступившая в орган местного самоуправления</w:t>
      </w:r>
      <w:r>
        <w:t xml:space="preserve"> или в департамент</w:t>
      </w:r>
      <w:r w:rsidRPr="00823816">
        <w:t>, подлежит рассмотрению должностным лицом, наделённым полномочиями по рассмотрению жалоб, в течение 15</w:t>
      </w:r>
      <w:r>
        <w:t xml:space="preserve"> </w:t>
      </w:r>
      <w:r w:rsidRPr="00823816">
        <w:t>рабочих дней со дня её регистрации, а в случае обжалования отказа должностного лица органа, предоставляющего государственную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823816">
        <w:t xml:space="preserve"> течение 5 рабочих дней со дня её регистрации. </w:t>
      </w:r>
    </w:p>
    <w:p w14:paraId="41D61CEC" w14:textId="77777777" w:rsidR="009B0443" w:rsidRPr="00823816" w:rsidRDefault="009B0443" w:rsidP="009B0443">
      <w:r w:rsidRPr="00823816">
        <w:t>5.7. Основания для отказа в рассмотрении жалобы либо приостановления её рассмотрения отсутствуют.</w:t>
      </w:r>
    </w:p>
    <w:p w14:paraId="41D61CED" w14:textId="77777777" w:rsidR="009B0443" w:rsidRPr="00823816" w:rsidRDefault="009B0443" w:rsidP="009B0443">
      <w:r w:rsidRPr="00823816">
        <w:t>5.8. По результатам рассмотрения жалобы уполномоченное лицо органа местного самоуправления, директор департамента принимает одно из следующих решений:</w:t>
      </w:r>
    </w:p>
    <w:p w14:paraId="41D61CEE" w14:textId="77777777" w:rsidR="009B0443" w:rsidRPr="00823816" w:rsidRDefault="009B0443" w:rsidP="009B0443">
      <w:proofErr w:type="gramStart"/>
      <w:r w:rsidRPr="00823816">
        <w:t>- удовлетворить</w:t>
      </w:r>
      <w:r>
        <w:t xml:space="preserve"> </w:t>
      </w:r>
      <w:r w:rsidRPr="00823816">
        <w:t>жалобу, в том числе в форме отмены принятого решения, исправления допущенных органом местного самоуправления</w:t>
      </w:r>
      <w:r>
        <w:rPr>
          <w:b/>
        </w:rPr>
        <w:t xml:space="preserve"> </w:t>
      </w:r>
      <w:r w:rsidRPr="00823816">
        <w:t xml:space="preserve">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</w:t>
      </w:r>
      <w:r w:rsidRPr="00823816">
        <w:lastRenderedPageBreak/>
        <w:t>области;</w:t>
      </w:r>
      <w:proofErr w:type="gramEnd"/>
    </w:p>
    <w:p w14:paraId="41D61CEF" w14:textId="77777777" w:rsidR="009B0443" w:rsidRPr="00823816" w:rsidRDefault="009B0443" w:rsidP="009B0443">
      <w:r w:rsidRPr="00823816">
        <w:t>- отказать в удовлетворении жалобы.</w:t>
      </w:r>
    </w:p>
    <w:p w14:paraId="41D61CF0" w14:textId="77777777" w:rsidR="009B0443" w:rsidRPr="00823816" w:rsidRDefault="009B0443" w:rsidP="009B0443">
      <w:r w:rsidRPr="00823816">
        <w:t>5.9. Не позднее дня, следующего за днём принятия решения,</w:t>
      </w:r>
      <w:r>
        <w:t xml:space="preserve"> </w:t>
      </w:r>
      <w:r w:rsidRPr="00823816">
        <w:t>заявител</w:t>
      </w:r>
      <w:r>
        <w:t xml:space="preserve">ям </w:t>
      </w:r>
      <w:r w:rsidRPr="00823816">
        <w:t xml:space="preserve">в письменной форме и в электронном виде </w:t>
      </w:r>
      <w:r>
        <w:t>(</w:t>
      </w:r>
      <w:r w:rsidRPr="00823816">
        <w:t>по желанию</w:t>
      </w:r>
      <w:r>
        <w:t>)</w:t>
      </w:r>
      <w:r w:rsidRPr="00823816">
        <w:t xml:space="preserve"> направляется мотивированный ответ о результатах рассмотрения жалобы.</w:t>
      </w:r>
    </w:p>
    <w:p w14:paraId="41D61CF1" w14:textId="77777777" w:rsidR="009B0443" w:rsidRPr="00823816" w:rsidRDefault="009B0443" w:rsidP="009B0443">
      <w:r w:rsidRPr="00823816">
        <w:t>5.10. За неисполнение Административного регламента специалисты органа местного самоуправления несут ответственность</w:t>
      </w:r>
      <w:r>
        <w:t xml:space="preserve"> </w:t>
      </w:r>
      <w:r w:rsidRPr="00823816">
        <w:t xml:space="preserve">в соответствии с действующим законодательством Российской Федерации. </w:t>
      </w:r>
    </w:p>
    <w:p w14:paraId="41D61CF2" w14:textId="77777777" w:rsidR="009B0443" w:rsidRPr="00823816" w:rsidRDefault="009B0443" w:rsidP="009B0443">
      <w:r w:rsidRPr="00823816">
        <w:t xml:space="preserve">5.11. В случае установления в ходе или по результатам </w:t>
      </w:r>
      <w:proofErr w:type="gramStart"/>
      <w:r w:rsidRPr="00823816">
        <w:t>рассмотрения жалобы признаков состава административного правонарушения</w:t>
      </w:r>
      <w:proofErr w:type="gramEnd"/>
      <w:r w:rsidRPr="00823816">
        <w:t xml:space="preserve">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14:paraId="41D61CF3" w14:textId="77777777" w:rsidR="009B0443" w:rsidRPr="00823816" w:rsidRDefault="009B0443" w:rsidP="009B0443"/>
    <w:p w14:paraId="41D61CF4" w14:textId="77777777" w:rsidR="009B0443" w:rsidRPr="00040CB7" w:rsidRDefault="009B0443" w:rsidP="006A7F8E">
      <w:pPr>
        <w:jc w:val="right"/>
      </w:pPr>
      <w:r w:rsidRPr="00040CB7">
        <w:t>Приложение 1</w:t>
      </w:r>
    </w:p>
    <w:p w14:paraId="41D61CF5" w14:textId="77777777" w:rsidR="009B0443" w:rsidRPr="00040CB7" w:rsidRDefault="009B0443" w:rsidP="006A7F8E">
      <w:pPr>
        <w:jc w:val="right"/>
      </w:pPr>
      <w:r w:rsidRPr="00040CB7">
        <w:t>к Административному регламенту</w:t>
      </w:r>
    </w:p>
    <w:p w14:paraId="41D61CF6" w14:textId="77777777" w:rsidR="009B0443" w:rsidRPr="00040CB7" w:rsidRDefault="009B0443" w:rsidP="006A7F8E">
      <w:pPr>
        <w:jc w:val="right"/>
      </w:pPr>
    </w:p>
    <w:p w14:paraId="41D61CF7" w14:textId="77777777" w:rsidR="009B0443" w:rsidRPr="001D18B5" w:rsidRDefault="009B0443" w:rsidP="009B0443">
      <w:pPr>
        <w:autoSpaceDE w:val="0"/>
        <w:autoSpaceDN w:val="0"/>
        <w:adjustRightInd w:val="0"/>
        <w:jc w:val="center"/>
        <w:rPr>
          <w:b/>
        </w:rPr>
      </w:pPr>
      <w:r w:rsidRPr="001D18B5">
        <w:rPr>
          <w:b/>
        </w:rPr>
        <w:t>АДРЕСА И ТЕЛЕФОНЫ</w:t>
      </w:r>
    </w:p>
    <w:p w14:paraId="41D61CF8" w14:textId="77777777" w:rsidR="009B0443" w:rsidRDefault="009B0443" w:rsidP="009B0443">
      <w:pPr>
        <w:autoSpaceDE w:val="0"/>
        <w:autoSpaceDN w:val="0"/>
        <w:adjustRightInd w:val="0"/>
        <w:jc w:val="center"/>
        <w:rPr>
          <w:b/>
        </w:rPr>
      </w:pPr>
      <w:r w:rsidRPr="001D18B5">
        <w:rPr>
          <w:b/>
        </w:rPr>
        <w:t xml:space="preserve">органов местного самоуправления муниципальных </w:t>
      </w:r>
      <w:r>
        <w:rPr>
          <w:b/>
        </w:rPr>
        <w:t>районов и городских округов</w:t>
      </w:r>
      <w:r w:rsidRPr="001D18B5">
        <w:rPr>
          <w:b/>
        </w:rPr>
        <w:t xml:space="preserve"> Ярославской области,</w:t>
      </w:r>
      <w:r>
        <w:rPr>
          <w:b/>
        </w:rPr>
        <w:t xml:space="preserve"> </w:t>
      </w:r>
      <w:r w:rsidRPr="001D18B5">
        <w:rPr>
          <w:b/>
        </w:rPr>
        <w:t>график приёма граждан</w:t>
      </w:r>
    </w:p>
    <w:p w14:paraId="41D61CF9" w14:textId="77777777" w:rsidR="009B0443" w:rsidRPr="001D18B5" w:rsidRDefault="009B0443" w:rsidP="009B0443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570"/>
        <w:gridCol w:w="1674"/>
        <w:gridCol w:w="2434"/>
        <w:gridCol w:w="2171"/>
        <w:gridCol w:w="1260"/>
      </w:tblGrid>
      <w:tr w:rsidR="009B0443" w:rsidRPr="009B0443" w14:paraId="41D61D05" w14:textId="77777777" w:rsidTr="00BD11D2">
        <w:tc>
          <w:tcPr>
            <w:tcW w:w="240" w:type="pct"/>
            <w:hideMark/>
          </w:tcPr>
          <w:p w14:paraId="41D61CFA" w14:textId="77777777" w:rsidR="009B0443" w:rsidRPr="009B0443" w:rsidRDefault="009B0443" w:rsidP="006A7F8E">
            <w:pPr>
              <w:pStyle w:val="a8"/>
              <w:jc w:val="center"/>
            </w:pPr>
            <w:r w:rsidRPr="009B0443">
              <w:t>№</w:t>
            </w:r>
          </w:p>
          <w:p w14:paraId="41D61CFB" w14:textId="77777777" w:rsidR="009B0443" w:rsidRPr="009B0443" w:rsidRDefault="009B0443" w:rsidP="006A7F8E">
            <w:pPr>
              <w:pStyle w:val="a8"/>
              <w:jc w:val="center"/>
            </w:pPr>
            <w:proofErr w:type="gramStart"/>
            <w:r w:rsidRPr="009B0443">
              <w:t>п</w:t>
            </w:r>
            <w:proofErr w:type="gramEnd"/>
            <w:r w:rsidRPr="009B0443">
              <w:t>/п</w:t>
            </w:r>
          </w:p>
        </w:tc>
        <w:tc>
          <w:tcPr>
            <w:tcW w:w="817" w:type="pct"/>
            <w:hideMark/>
          </w:tcPr>
          <w:p w14:paraId="41D61CFC" w14:textId="77777777" w:rsidR="009B0443" w:rsidRPr="009B0443" w:rsidRDefault="009B0443" w:rsidP="009B0443">
            <w:pPr>
              <w:pStyle w:val="a8"/>
              <w:jc w:val="center"/>
            </w:pPr>
            <w:r w:rsidRPr="009B0443">
              <w:t xml:space="preserve">Наименование </w:t>
            </w:r>
          </w:p>
          <w:p w14:paraId="41D61CFD" w14:textId="77777777" w:rsidR="009B0443" w:rsidRPr="009B0443" w:rsidRDefault="009B0443" w:rsidP="009B0443">
            <w:pPr>
              <w:pStyle w:val="a8"/>
              <w:jc w:val="center"/>
            </w:pPr>
            <w:r w:rsidRPr="009B0443">
              <w:t>органа</w:t>
            </w:r>
          </w:p>
          <w:p w14:paraId="41D61CFE" w14:textId="77777777" w:rsidR="009B0443" w:rsidRPr="009B0443" w:rsidRDefault="009B0443" w:rsidP="009B0443">
            <w:pPr>
              <w:pStyle w:val="a8"/>
              <w:jc w:val="center"/>
            </w:pPr>
            <w:r w:rsidRPr="009B0443">
              <w:t>местного самоуправления</w:t>
            </w:r>
          </w:p>
        </w:tc>
        <w:tc>
          <w:tcPr>
            <w:tcW w:w="866" w:type="pct"/>
            <w:hideMark/>
          </w:tcPr>
          <w:p w14:paraId="41D61CFF" w14:textId="77777777" w:rsidR="009B0443" w:rsidRPr="009B0443" w:rsidRDefault="009B0443" w:rsidP="009B0443">
            <w:pPr>
              <w:pStyle w:val="a8"/>
              <w:jc w:val="center"/>
            </w:pPr>
            <w:r w:rsidRPr="009B0443">
              <w:t>Почтовый адрес</w:t>
            </w:r>
          </w:p>
        </w:tc>
        <w:tc>
          <w:tcPr>
            <w:tcW w:w="817" w:type="pct"/>
            <w:hideMark/>
          </w:tcPr>
          <w:p w14:paraId="41D61D00" w14:textId="77777777" w:rsidR="009B0443" w:rsidRPr="009B0443" w:rsidRDefault="009B0443" w:rsidP="009B0443">
            <w:pPr>
              <w:pStyle w:val="a8"/>
              <w:jc w:val="center"/>
            </w:pPr>
            <w:r w:rsidRPr="009B0443">
              <w:t>Телефон и адрес электронной почты</w:t>
            </w:r>
          </w:p>
        </w:tc>
        <w:tc>
          <w:tcPr>
            <w:tcW w:w="913" w:type="pct"/>
            <w:hideMark/>
          </w:tcPr>
          <w:p w14:paraId="41D61D01" w14:textId="77777777" w:rsidR="009B0443" w:rsidRPr="009B0443" w:rsidRDefault="009B0443" w:rsidP="009B0443">
            <w:pPr>
              <w:pStyle w:val="a8"/>
              <w:jc w:val="center"/>
            </w:pPr>
            <w:r w:rsidRPr="009B0443">
              <w:t xml:space="preserve">Адрес </w:t>
            </w:r>
          </w:p>
          <w:p w14:paraId="41D61D02" w14:textId="77777777" w:rsidR="009B0443" w:rsidRPr="009B0443" w:rsidRDefault="009B0443" w:rsidP="009B0443">
            <w:pPr>
              <w:pStyle w:val="a8"/>
              <w:jc w:val="center"/>
            </w:pPr>
            <w:r w:rsidRPr="009B0443">
              <w:t>официального сайта</w:t>
            </w:r>
          </w:p>
        </w:tc>
        <w:tc>
          <w:tcPr>
            <w:tcW w:w="1346" w:type="pct"/>
          </w:tcPr>
          <w:p w14:paraId="41D61D03" w14:textId="77777777" w:rsidR="009B0443" w:rsidRPr="009B0443" w:rsidRDefault="009B0443" w:rsidP="009B0443">
            <w:pPr>
              <w:pStyle w:val="a8"/>
              <w:jc w:val="center"/>
            </w:pPr>
            <w:r w:rsidRPr="009B0443">
              <w:t>График приёма</w:t>
            </w:r>
          </w:p>
          <w:p w14:paraId="41D61D04" w14:textId="77777777" w:rsidR="009B0443" w:rsidRPr="009B0443" w:rsidRDefault="009B0443" w:rsidP="009B0443">
            <w:pPr>
              <w:pStyle w:val="a8"/>
              <w:jc w:val="center"/>
            </w:pPr>
            <w:r w:rsidRPr="009B0443">
              <w:t>граждан</w:t>
            </w:r>
          </w:p>
        </w:tc>
      </w:tr>
      <w:tr w:rsidR="009B0443" w:rsidRPr="009B0443" w14:paraId="41D61D0C" w14:textId="77777777" w:rsidTr="00BD11D2">
        <w:tc>
          <w:tcPr>
            <w:tcW w:w="240" w:type="pct"/>
            <w:hideMark/>
          </w:tcPr>
          <w:p w14:paraId="41D61D06" w14:textId="77777777" w:rsidR="009B0443" w:rsidRPr="009B0443" w:rsidRDefault="009B0443" w:rsidP="006A7F8E">
            <w:pPr>
              <w:pStyle w:val="a8"/>
              <w:jc w:val="center"/>
            </w:pPr>
            <w:r w:rsidRPr="009B0443">
              <w:t>1</w:t>
            </w:r>
          </w:p>
        </w:tc>
        <w:tc>
          <w:tcPr>
            <w:tcW w:w="817" w:type="pct"/>
            <w:hideMark/>
          </w:tcPr>
          <w:p w14:paraId="41D61D07" w14:textId="77777777" w:rsidR="009B0443" w:rsidRPr="009B0443" w:rsidRDefault="009B0443" w:rsidP="009B0443">
            <w:pPr>
              <w:pStyle w:val="a8"/>
              <w:jc w:val="center"/>
            </w:pPr>
            <w:r w:rsidRPr="009B0443">
              <w:t>2</w:t>
            </w:r>
          </w:p>
        </w:tc>
        <w:tc>
          <w:tcPr>
            <w:tcW w:w="866" w:type="pct"/>
          </w:tcPr>
          <w:p w14:paraId="41D61D08" w14:textId="77777777" w:rsidR="009B0443" w:rsidRPr="009B0443" w:rsidRDefault="009B0443" w:rsidP="009B0443">
            <w:pPr>
              <w:pStyle w:val="a8"/>
              <w:jc w:val="center"/>
            </w:pPr>
            <w:r w:rsidRPr="009B0443">
              <w:t>3</w:t>
            </w:r>
          </w:p>
        </w:tc>
        <w:tc>
          <w:tcPr>
            <w:tcW w:w="817" w:type="pct"/>
            <w:hideMark/>
          </w:tcPr>
          <w:p w14:paraId="41D61D09" w14:textId="77777777" w:rsidR="009B0443" w:rsidRPr="009B0443" w:rsidRDefault="009B0443" w:rsidP="009B0443">
            <w:pPr>
              <w:pStyle w:val="a8"/>
              <w:jc w:val="center"/>
            </w:pPr>
            <w:r w:rsidRPr="009B0443">
              <w:t>4</w:t>
            </w:r>
          </w:p>
        </w:tc>
        <w:tc>
          <w:tcPr>
            <w:tcW w:w="913" w:type="pct"/>
            <w:hideMark/>
          </w:tcPr>
          <w:p w14:paraId="41D61D0A" w14:textId="77777777" w:rsidR="009B0443" w:rsidRPr="009B0443" w:rsidRDefault="009B0443" w:rsidP="009B0443">
            <w:pPr>
              <w:pStyle w:val="a8"/>
              <w:jc w:val="center"/>
            </w:pPr>
            <w:r w:rsidRPr="009B0443">
              <w:t>5</w:t>
            </w:r>
          </w:p>
        </w:tc>
        <w:tc>
          <w:tcPr>
            <w:tcW w:w="1346" w:type="pct"/>
          </w:tcPr>
          <w:p w14:paraId="41D61D0B" w14:textId="77777777" w:rsidR="009B0443" w:rsidRPr="009B0443" w:rsidRDefault="009B0443" w:rsidP="009B0443">
            <w:pPr>
              <w:pStyle w:val="a8"/>
              <w:jc w:val="center"/>
            </w:pPr>
            <w:r w:rsidRPr="009B0443">
              <w:t>6</w:t>
            </w:r>
          </w:p>
        </w:tc>
      </w:tr>
      <w:tr w:rsidR="009B0443" w:rsidRPr="009B0443" w14:paraId="41D61D1F" w14:textId="77777777" w:rsidTr="00BD11D2">
        <w:tc>
          <w:tcPr>
            <w:tcW w:w="240" w:type="pct"/>
            <w:hideMark/>
          </w:tcPr>
          <w:p w14:paraId="41D61D0D" w14:textId="77777777" w:rsidR="009B0443" w:rsidRPr="009B0443" w:rsidRDefault="009B0443" w:rsidP="006A7F8E">
            <w:pPr>
              <w:pStyle w:val="a8"/>
              <w:jc w:val="center"/>
            </w:pPr>
            <w:r w:rsidRPr="009B0443">
              <w:t>1.</w:t>
            </w:r>
          </w:p>
        </w:tc>
        <w:tc>
          <w:tcPr>
            <w:tcW w:w="817" w:type="pct"/>
            <w:hideMark/>
          </w:tcPr>
          <w:p w14:paraId="41D61D0E" w14:textId="77777777" w:rsidR="009B0443" w:rsidRPr="009B0443" w:rsidRDefault="009B0443" w:rsidP="009B0443">
            <w:pPr>
              <w:pStyle w:val="a8"/>
            </w:pPr>
            <w:r w:rsidRPr="009B0443">
              <w:t>Администрация</w:t>
            </w:r>
            <w:r>
              <w:t xml:space="preserve"> </w:t>
            </w:r>
            <w:proofErr w:type="spellStart"/>
            <w:r w:rsidRPr="009B0443">
              <w:t>Большесельского</w:t>
            </w:r>
            <w:proofErr w:type="spellEnd"/>
            <w:r>
              <w:t xml:space="preserve"> </w:t>
            </w:r>
            <w:r w:rsidRPr="009B0443">
              <w:t>муниципального района</w:t>
            </w:r>
          </w:p>
        </w:tc>
        <w:tc>
          <w:tcPr>
            <w:tcW w:w="866" w:type="pct"/>
          </w:tcPr>
          <w:p w14:paraId="41D61D0F" w14:textId="77777777" w:rsidR="009B0443" w:rsidRPr="009B0443" w:rsidRDefault="009B0443" w:rsidP="009B0443">
            <w:pPr>
              <w:pStyle w:val="a8"/>
            </w:pPr>
            <w:r w:rsidRPr="009B0443">
              <w:t>Советская пл., д. 9</w:t>
            </w:r>
          </w:p>
          <w:p w14:paraId="41D61D10" w14:textId="77777777" w:rsidR="009B0443" w:rsidRPr="009B0443" w:rsidRDefault="009B0443" w:rsidP="009B0443">
            <w:pPr>
              <w:pStyle w:val="a8"/>
            </w:pPr>
            <w:r w:rsidRPr="009B0443">
              <w:t xml:space="preserve">с. Большое Село, </w:t>
            </w:r>
          </w:p>
          <w:p w14:paraId="41D61D11" w14:textId="77777777" w:rsidR="009B0443" w:rsidRPr="009B0443" w:rsidRDefault="009B0443" w:rsidP="009B0443">
            <w:pPr>
              <w:pStyle w:val="a8"/>
            </w:pPr>
            <w:r w:rsidRPr="009B0443">
              <w:t xml:space="preserve">Ярославская </w:t>
            </w:r>
          </w:p>
          <w:p w14:paraId="41D61D12" w14:textId="77777777" w:rsidR="009B0443" w:rsidRPr="009B0443" w:rsidRDefault="009B0443" w:rsidP="009B0443">
            <w:pPr>
              <w:pStyle w:val="a8"/>
            </w:pPr>
            <w:r w:rsidRPr="009B0443">
              <w:t>область, 152360</w:t>
            </w:r>
          </w:p>
        </w:tc>
        <w:tc>
          <w:tcPr>
            <w:tcW w:w="817" w:type="pct"/>
            <w:hideMark/>
          </w:tcPr>
          <w:p w14:paraId="41D61D13" w14:textId="77777777" w:rsidR="009B0443" w:rsidRPr="009B0443" w:rsidRDefault="009B0443" w:rsidP="009B0443">
            <w:pPr>
              <w:pStyle w:val="a8"/>
            </w:pPr>
            <w:r w:rsidRPr="009B0443">
              <w:t xml:space="preserve">(48542) 2-14-07, </w:t>
            </w:r>
          </w:p>
          <w:p w14:paraId="41D61D14" w14:textId="77777777" w:rsidR="009B0443" w:rsidRPr="009B0443" w:rsidRDefault="009B0443" w:rsidP="009B0443">
            <w:pPr>
              <w:pStyle w:val="a8"/>
            </w:pPr>
            <w:r w:rsidRPr="009B0443">
              <w:t>(48542) 2-93-00,</w:t>
            </w:r>
          </w:p>
          <w:p w14:paraId="41D61D15" w14:textId="77777777" w:rsidR="009B0443" w:rsidRPr="009B0443" w:rsidRDefault="009B0443" w:rsidP="009B0443">
            <w:pPr>
              <w:pStyle w:val="a8"/>
            </w:pPr>
            <w:r w:rsidRPr="009B0443">
              <w:t>bselo-cas@mail.ru</w:t>
            </w:r>
          </w:p>
        </w:tc>
        <w:tc>
          <w:tcPr>
            <w:tcW w:w="913" w:type="pct"/>
            <w:hideMark/>
          </w:tcPr>
          <w:p w14:paraId="41D61D16" w14:textId="77777777" w:rsidR="009B0443" w:rsidRPr="009B0443" w:rsidRDefault="009B0443" w:rsidP="009B0443">
            <w:pPr>
              <w:pStyle w:val="a8"/>
            </w:pPr>
            <w:r w:rsidRPr="009B0443">
              <w:t>http://www.adm.yar.</w:t>
            </w:r>
          </w:p>
          <w:p w14:paraId="41D61D17" w14:textId="77777777" w:rsidR="009B0443" w:rsidRPr="009B0443" w:rsidRDefault="009B0443" w:rsidP="009B0443">
            <w:pPr>
              <w:pStyle w:val="a8"/>
            </w:pPr>
            <w:proofErr w:type="spellStart"/>
            <w:r w:rsidRPr="009B0443">
              <w:t>ru</w:t>
            </w:r>
            <w:proofErr w:type="spellEnd"/>
          </w:p>
          <w:p w14:paraId="41D61D18" w14:textId="77777777" w:rsidR="009B0443" w:rsidRPr="009B0443" w:rsidRDefault="009B0443" w:rsidP="009B0443">
            <w:pPr>
              <w:pStyle w:val="a8"/>
            </w:pPr>
            <w:proofErr w:type="spellStart"/>
            <w:r w:rsidRPr="009B0443">
              <w:t>power</w:t>
            </w:r>
            <w:proofErr w:type="spellEnd"/>
            <w:r w:rsidRPr="009B0443">
              <w:t>/</w:t>
            </w:r>
            <w:proofErr w:type="spellStart"/>
            <w:r w:rsidRPr="009B0443">
              <w:t>mest</w:t>
            </w:r>
            <w:proofErr w:type="spellEnd"/>
            <w:r w:rsidRPr="009B0443">
              <w:t>/</w:t>
            </w:r>
          </w:p>
          <w:p w14:paraId="41D61D19" w14:textId="77777777" w:rsidR="009B0443" w:rsidRPr="009B0443" w:rsidRDefault="009B0443" w:rsidP="009B0443">
            <w:pPr>
              <w:pStyle w:val="a8"/>
            </w:pPr>
            <w:proofErr w:type="spellStart"/>
            <w:r w:rsidRPr="009B0443">
              <w:t>bselo-adm</w:t>
            </w:r>
            <w:proofErr w:type="spellEnd"/>
            <w:r w:rsidRPr="009B0443">
              <w:t>/</w:t>
            </w:r>
            <w:proofErr w:type="spellStart"/>
            <w:r w:rsidRPr="009B0443">
              <w:t>index</w:t>
            </w:r>
            <w:proofErr w:type="spellEnd"/>
            <w:r w:rsidRPr="009B0443">
              <w:t>.</w:t>
            </w:r>
          </w:p>
          <w:p w14:paraId="41D61D1A" w14:textId="77777777" w:rsidR="009B0443" w:rsidRPr="009B0443" w:rsidRDefault="009B0443" w:rsidP="009B0443">
            <w:pPr>
              <w:pStyle w:val="a8"/>
            </w:pPr>
            <w:proofErr w:type="spellStart"/>
            <w:r w:rsidRPr="009B0443">
              <w:t>html</w:t>
            </w:r>
            <w:proofErr w:type="spellEnd"/>
          </w:p>
        </w:tc>
        <w:tc>
          <w:tcPr>
            <w:tcW w:w="1346" w:type="pct"/>
          </w:tcPr>
          <w:p w14:paraId="41D61D1B" w14:textId="77777777" w:rsidR="009B0443" w:rsidRPr="009B0443" w:rsidRDefault="009B0443" w:rsidP="009B0443">
            <w:pPr>
              <w:pStyle w:val="a8"/>
            </w:pPr>
            <w:r w:rsidRPr="009B0443">
              <w:t>понедельник - с 8.00 до 17.00;</w:t>
            </w:r>
          </w:p>
          <w:p w14:paraId="41D61D1C" w14:textId="77777777" w:rsidR="009B0443" w:rsidRPr="009B0443" w:rsidRDefault="009B0443" w:rsidP="009B0443">
            <w:pPr>
              <w:pStyle w:val="a8"/>
            </w:pPr>
            <w:r w:rsidRPr="009B0443">
              <w:t>среда - с 8.30 до 16.30;</w:t>
            </w:r>
          </w:p>
          <w:p w14:paraId="41D61D1D" w14:textId="77777777" w:rsidR="009B0443" w:rsidRPr="009B0443" w:rsidRDefault="009B0443" w:rsidP="009B0443">
            <w:pPr>
              <w:pStyle w:val="a8"/>
            </w:pPr>
            <w:r w:rsidRPr="009B0443">
              <w:t>перерыв на обед с 12.00 до 13.00;</w:t>
            </w:r>
          </w:p>
          <w:p w14:paraId="41D61D1E" w14:textId="77777777" w:rsidR="009B0443" w:rsidRPr="009B0443" w:rsidRDefault="009B0443" w:rsidP="009B0443">
            <w:pPr>
              <w:pStyle w:val="a8"/>
            </w:pPr>
            <w:r w:rsidRPr="009B0443">
              <w:t>субб</w:t>
            </w:r>
            <w:r>
              <w:t>ота, воскресенье - выходн</w:t>
            </w:r>
            <w:r>
              <w:lastRenderedPageBreak/>
              <w:t>ые дни</w:t>
            </w:r>
          </w:p>
        </w:tc>
      </w:tr>
      <w:tr w:rsidR="009B0443" w:rsidRPr="009B0443" w14:paraId="41D61D2F" w14:textId="77777777" w:rsidTr="00BD11D2">
        <w:tc>
          <w:tcPr>
            <w:tcW w:w="240" w:type="pct"/>
            <w:hideMark/>
          </w:tcPr>
          <w:p w14:paraId="41D61D20" w14:textId="77777777" w:rsidR="009B0443" w:rsidRPr="009B0443" w:rsidRDefault="009B0443" w:rsidP="006A7F8E">
            <w:pPr>
              <w:pStyle w:val="a8"/>
              <w:jc w:val="center"/>
            </w:pPr>
            <w:r w:rsidRPr="009B0443">
              <w:lastRenderedPageBreak/>
              <w:t>2.</w:t>
            </w:r>
          </w:p>
        </w:tc>
        <w:tc>
          <w:tcPr>
            <w:tcW w:w="817" w:type="pct"/>
            <w:hideMark/>
          </w:tcPr>
          <w:p w14:paraId="41D61D21" w14:textId="77777777" w:rsidR="009B0443" w:rsidRPr="009B0443" w:rsidRDefault="009B0443" w:rsidP="009B0443">
            <w:pPr>
              <w:pStyle w:val="a8"/>
            </w:pPr>
            <w:r w:rsidRPr="009B0443">
              <w:t>Администрация</w:t>
            </w:r>
            <w:r w:rsidR="006A7F8E">
              <w:t xml:space="preserve"> </w:t>
            </w:r>
            <w:r w:rsidRPr="009B0443">
              <w:t>Борисоглебского</w:t>
            </w:r>
            <w:r w:rsidR="006A7F8E">
              <w:t xml:space="preserve"> </w:t>
            </w:r>
            <w:r w:rsidRPr="009B0443">
              <w:t>муниципального района</w:t>
            </w:r>
          </w:p>
        </w:tc>
        <w:tc>
          <w:tcPr>
            <w:tcW w:w="866" w:type="pct"/>
            <w:hideMark/>
          </w:tcPr>
          <w:p w14:paraId="41D61D22" w14:textId="77777777" w:rsidR="009B0443" w:rsidRPr="009B0443" w:rsidRDefault="009B0443" w:rsidP="009B0443">
            <w:pPr>
              <w:pStyle w:val="a8"/>
            </w:pPr>
            <w:r w:rsidRPr="009B0443">
              <w:t xml:space="preserve">Транспортная ул., </w:t>
            </w:r>
          </w:p>
          <w:p w14:paraId="41D61D23" w14:textId="77777777" w:rsidR="009B0443" w:rsidRPr="009B0443" w:rsidRDefault="009B0443" w:rsidP="009B0443">
            <w:pPr>
              <w:pStyle w:val="a8"/>
            </w:pPr>
            <w:r w:rsidRPr="009B0443">
              <w:t>д. 1,</w:t>
            </w:r>
          </w:p>
          <w:p w14:paraId="41D61D24" w14:textId="77777777" w:rsidR="009B0443" w:rsidRPr="009B0443" w:rsidRDefault="009B0443" w:rsidP="009B0443">
            <w:pPr>
              <w:pStyle w:val="a8"/>
            </w:pPr>
            <w:r w:rsidRPr="009B0443">
              <w:t xml:space="preserve">пос. Борисоглебский, </w:t>
            </w:r>
          </w:p>
          <w:p w14:paraId="41D61D25" w14:textId="77777777" w:rsidR="009B0443" w:rsidRPr="009B0443" w:rsidRDefault="009B0443" w:rsidP="009B0443">
            <w:pPr>
              <w:pStyle w:val="a8"/>
            </w:pPr>
            <w:r w:rsidRPr="009B0443">
              <w:t xml:space="preserve">Ярославская область, 152170 </w:t>
            </w:r>
          </w:p>
        </w:tc>
        <w:tc>
          <w:tcPr>
            <w:tcW w:w="817" w:type="pct"/>
            <w:hideMark/>
          </w:tcPr>
          <w:p w14:paraId="41D61D26" w14:textId="77777777" w:rsidR="009B0443" w:rsidRPr="009B0443" w:rsidRDefault="009B0443" w:rsidP="009B0443">
            <w:pPr>
              <w:pStyle w:val="a8"/>
            </w:pPr>
            <w:r w:rsidRPr="009B0443">
              <w:t>(48539) 2-14-87,</w:t>
            </w:r>
          </w:p>
          <w:p w14:paraId="41D61D27" w14:textId="77777777" w:rsidR="009B0443" w:rsidRPr="009B0443" w:rsidRDefault="009B0443" w:rsidP="009B0443">
            <w:pPr>
              <w:pStyle w:val="a8"/>
            </w:pPr>
            <w:proofErr w:type="spellStart"/>
            <w:r w:rsidRPr="009B0443">
              <w:t>okrug@borg.adm</w:t>
            </w:r>
            <w:proofErr w:type="spellEnd"/>
            <w:r w:rsidRPr="009B0443">
              <w:t>.</w:t>
            </w:r>
          </w:p>
          <w:p w14:paraId="41D61D28" w14:textId="77777777" w:rsidR="009B0443" w:rsidRPr="009B0443" w:rsidRDefault="009B0443" w:rsidP="009B0443">
            <w:pPr>
              <w:pStyle w:val="a8"/>
            </w:pPr>
            <w:r w:rsidRPr="009B0443">
              <w:t>yar.ru</w:t>
            </w:r>
          </w:p>
        </w:tc>
        <w:tc>
          <w:tcPr>
            <w:tcW w:w="913" w:type="pct"/>
            <w:hideMark/>
          </w:tcPr>
          <w:p w14:paraId="41D61D29" w14:textId="77777777" w:rsidR="009B0443" w:rsidRPr="009B0443" w:rsidRDefault="009B0443" w:rsidP="009B0443">
            <w:pPr>
              <w:pStyle w:val="a8"/>
            </w:pPr>
            <w:r w:rsidRPr="009B0443">
              <w:t>http://www.</w:t>
            </w:r>
          </w:p>
          <w:p w14:paraId="41D61D2A" w14:textId="77777777" w:rsidR="009B0443" w:rsidRPr="009B0443" w:rsidRDefault="009B0443" w:rsidP="009B0443">
            <w:pPr>
              <w:pStyle w:val="a8"/>
            </w:pPr>
            <w:r w:rsidRPr="009B0443">
              <w:t>borisogleb.ru/</w:t>
            </w:r>
          </w:p>
        </w:tc>
        <w:tc>
          <w:tcPr>
            <w:tcW w:w="1346" w:type="pct"/>
          </w:tcPr>
          <w:p w14:paraId="41D61D2B" w14:textId="77777777" w:rsidR="009B0443" w:rsidRPr="009B0443" w:rsidRDefault="009B0443" w:rsidP="009B0443">
            <w:pPr>
              <w:pStyle w:val="a8"/>
            </w:pPr>
            <w:r w:rsidRPr="009B0443">
              <w:t>понедельник - с 8.30 до 16.00;</w:t>
            </w:r>
          </w:p>
          <w:p w14:paraId="41D61D2C" w14:textId="77777777" w:rsidR="009B0443" w:rsidRPr="009B0443" w:rsidRDefault="009B0443" w:rsidP="009B0443">
            <w:pPr>
              <w:pStyle w:val="a8"/>
            </w:pPr>
            <w:r w:rsidRPr="009B0443">
              <w:t>четверг - с 8.30 до 16.00;</w:t>
            </w:r>
          </w:p>
          <w:p w14:paraId="41D61D2D" w14:textId="77777777" w:rsidR="009B0443" w:rsidRPr="009B0443" w:rsidRDefault="009B0443" w:rsidP="009B0443">
            <w:pPr>
              <w:pStyle w:val="a8"/>
            </w:pPr>
            <w:r w:rsidRPr="009B0443">
              <w:t xml:space="preserve"> перерыв на обед с 12.00 до 13.00;</w:t>
            </w:r>
          </w:p>
          <w:p w14:paraId="41D61D2E" w14:textId="77777777" w:rsidR="009B0443" w:rsidRPr="009B0443" w:rsidRDefault="009B0443" w:rsidP="009B0443">
            <w:pPr>
              <w:pStyle w:val="a8"/>
            </w:pPr>
            <w:r w:rsidRPr="009B0443">
              <w:t>суббота, воскресенье - выходные дни</w:t>
            </w:r>
          </w:p>
        </w:tc>
      </w:tr>
      <w:tr w:rsidR="009B0443" w:rsidRPr="009B0443" w14:paraId="41D61D40" w14:textId="77777777" w:rsidTr="00BD11D2">
        <w:tc>
          <w:tcPr>
            <w:tcW w:w="240" w:type="pct"/>
            <w:hideMark/>
          </w:tcPr>
          <w:p w14:paraId="41D61D30" w14:textId="77777777" w:rsidR="009B0443" w:rsidRPr="009B0443" w:rsidRDefault="009B0443" w:rsidP="006A7F8E">
            <w:pPr>
              <w:pStyle w:val="a8"/>
              <w:jc w:val="center"/>
            </w:pPr>
            <w:r w:rsidRPr="009B0443">
              <w:t>3.</w:t>
            </w:r>
          </w:p>
        </w:tc>
        <w:tc>
          <w:tcPr>
            <w:tcW w:w="817" w:type="pct"/>
            <w:hideMark/>
          </w:tcPr>
          <w:p w14:paraId="41D61D31" w14:textId="77777777" w:rsidR="009B0443" w:rsidRPr="009B0443" w:rsidRDefault="009B0443" w:rsidP="009B0443">
            <w:pPr>
              <w:pStyle w:val="a8"/>
            </w:pPr>
            <w:r w:rsidRPr="009B0443">
              <w:t>Администрация</w:t>
            </w:r>
            <w:r>
              <w:t xml:space="preserve"> </w:t>
            </w:r>
            <w:proofErr w:type="spellStart"/>
            <w:r w:rsidRPr="009B0443">
              <w:t>Брейтовского</w:t>
            </w:r>
            <w:proofErr w:type="spellEnd"/>
            <w:r>
              <w:t xml:space="preserve"> </w:t>
            </w:r>
            <w:r w:rsidRPr="009B0443">
              <w:t>муниципального района</w:t>
            </w:r>
          </w:p>
        </w:tc>
        <w:tc>
          <w:tcPr>
            <w:tcW w:w="866" w:type="pct"/>
            <w:hideMark/>
          </w:tcPr>
          <w:p w14:paraId="41D61D32" w14:textId="77777777" w:rsidR="009B0443" w:rsidRPr="009B0443" w:rsidRDefault="009B0443" w:rsidP="009B0443">
            <w:pPr>
              <w:pStyle w:val="a8"/>
            </w:pPr>
            <w:r w:rsidRPr="009B0443">
              <w:t>Советская ул., д. 2,</w:t>
            </w:r>
          </w:p>
          <w:p w14:paraId="41D61D33" w14:textId="77777777" w:rsidR="009B0443" w:rsidRPr="009B0443" w:rsidRDefault="009B0443" w:rsidP="009B0443">
            <w:pPr>
              <w:pStyle w:val="a8"/>
            </w:pPr>
            <w:r w:rsidRPr="009B0443">
              <w:t>с. Брейтово,</w:t>
            </w:r>
          </w:p>
          <w:p w14:paraId="41D61D34" w14:textId="77777777" w:rsidR="009B0443" w:rsidRPr="009B0443" w:rsidRDefault="009B0443" w:rsidP="009B0443">
            <w:pPr>
              <w:pStyle w:val="a8"/>
            </w:pPr>
            <w:proofErr w:type="spellStart"/>
            <w:r w:rsidRPr="009B0443">
              <w:t>Брейтовский</w:t>
            </w:r>
            <w:proofErr w:type="spellEnd"/>
            <w:r w:rsidRPr="009B0443">
              <w:t xml:space="preserve"> район, </w:t>
            </w:r>
          </w:p>
          <w:p w14:paraId="41D61D35" w14:textId="77777777" w:rsidR="009B0443" w:rsidRPr="009B0443" w:rsidRDefault="009B0443" w:rsidP="009B0443">
            <w:pPr>
              <w:pStyle w:val="a8"/>
            </w:pPr>
            <w:r w:rsidRPr="009B0443">
              <w:t xml:space="preserve">Ярославская </w:t>
            </w:r>
          </w:p>
          <w:p w14:paraId="41D61D36" w14:textId="77777777" w:rsidR="009B0443" w:rsidRPr="009B0443" w:rsidRDefault="009B0443" w:rsidP="009B0443">
            <w:pPr>
              <w:pStyle w:val="a8"/>
            </w:pPr>
            <w:r w:rsidRPr="009B0443">
              <w:t>область, 152760</w:t>
            </w:r>
          </w:p>
        </w:tc>
        <w:tc>
          <w:tcPr>
            <w:tcW w:w="817" w:type="pct"/>
          </w:tcPr>
          <w:p w14:paraId="41D61D37" w14:textId="77777777" w:rsidR="009B0443" w:rsidRPr="009B0443" w:rsidRDefault="009B0443" w:rsidP="009B0443">
            <w:pPr>
              <w:pStyle w:val="a8"/>
            </w:pPr>
            <w:r w:rsidRPr="009B0443">
              <w:t>(48545) 2-14-82,</w:t>
            </w:r>
          </w:p>
          <w:p w14:paraId="41D61D38" w14:textId="77777777" w:rsidR="009B0443" w:rsidRPr="009B0443" w:rsidRDefault="009B0443" w:rsidP="009B0443">
            <w:pPr>
              <w:pStyle w:val="a8"/>
            </w:pPr>
            <w:proofErr w:type="spellStart"/>
            <w:r w:rsidRPr="009B0443">
              <w:t>admin@breytovo</w:t>
            </w:r>
            <w:proofErr w:type="spellEnd"/>
            <w:r w:rsidRPr="009B0443">
              <w:t>.</w:t>
            </w:r>
          </w:p>
          <w:p w14:paraId="41D61D39" w14:textId="77777777" w:rsidR="009B0443" w:rsidRPr="009B0443" w:rsidRDefault="009B0443" w:rsidP="009B0443">
            <w:pPr>
              <w:pStyle w:val="a8"/>
            </w:pPr>
            <w:r w:rsidRPr="009B0443">
              <w:t>adm.yar.ru</w:t>
            </w:r>
          </w:p>
          <w:p w14:paraId="41D61D3A" w14:textId="77777777" w:rsidR="009B0443" w:rsidRPr="009B0443" w:rsidRDefault="009B0443" w:rsidP="009B0443">
            <w:pPr>
              <w:pStyle w:val="a8"/>
            </w:pPr>
          </w:p>
        </w:tc>
        <w:tc>
          <w:tcPr>
            <w:tcW w:w="913" w:type="pct"/>
            <w:hideMark/>
          </w:tcPr>
          <w:p w14:paraId="41D61D3B" w14:textId="77777777" w:rsidR="009B0443" w:rsidRPr="009B0443" w:rsidRDefault="009B0443" w:rsidP="009B0443">
            <w:pPr>
              <w:pStyle w:val="a8"/>
            </w:pPr>
            <w:r w:rsidRPr="009B0443">
              <w:t>http://breitovo.narod.</w:t>
            </w:r>
          </w:p>
          <w:p w14:paraId="41D61D3C" w14:textId="77777777" w:rsidR="009B0443" w:rsidRPr="009B0443" w:rsidRDefault="009B0443" w:rsidP="009B0443">
            <w:pPr>
              <w:pStyle w:val="a8"/>
            </w:pPr>
            <w:proofErr w:type="spellStart"/>
            <w:r w:rsidRPr="009B0443">
              <w:t>ru</w:t>
            </w:r>
            <w:proofErr w:type="spellEnd"/>
            <w:r w:rsidRPr="009B0443">
              <w:t>/</w:t>
            </w:r>
          </w:p>
        </w:tc>
        <w:tc>
          <w:tcPr>
            <w:tcW w:w="1346" w:type="pct"/>
          </w:tcPr>
          <w:p w14:paraId="41D61D3D" w14:textId="77777777" w:rsidR="009B0443" w:rsidRPr="009B0443" w:rsidRDefault="009B0443" w:rsidP="009B0443">
            <w:pPr>
              <w:pStyle w:val="a8"/>
            </w:pPr>
            <w:r w:rsidRPr="009B0443">
              <w:t>понедельник, четверг -</w:t>
            </w:r>
            <w:r w:rsidR="006A7F8E">
              <w:t xml:space="preserve"> </w:t>
            </w:r>
            <w:r w:rsidRPr="009B0443">
              <w:t>с 9.30 до 16.30;</w:t>
            </w:r>
          </w:p>
          <w:p w14:paraId="41D61D3E" w14:textId="77777777" w:rsidR="009B0443" w:rsidRPr="009B0443" w:rsidRDefault="009B0443" w:rsidP="009B0443">
            <w:pPr>
              <w:pStyle w:val="a8"/>
            </w:pPr>
            <w:r w:rsidRPr="009B0443">
              <w:t>перерыв на обед с 13.00 до 14.00;</w:t>
            </w:r>
          </w:p>
          <w:p w14:paraId="41D61D3F" w14:textId="77777777" w:rsidR="009B0443" w:rsidRPr="009B0443" w:rsidRDefault="009B0443" w:rsidP="009B0443">
            <w:pPr>
              <w:pStyle w:val="a8"/>
            </w:pPr>
            <w:r w:rsidRPr="009B0443">
              <w:t>суббота, воскресенье - выходные дни</w:t>
            </w:r>
          </w:p>
        </w:tc>
      </w:tr>
      <w:tr w:rsidR="009B0443" w:rsidRPr="009B0443" w14:paraId="41D61D53" w14:textId="77777777" w:rsidTr="00BD11D2">
        <w:tc>
          <w:tcPr>
            <w:tcW w:w="240" w:type="pct"/>
            <w:hideMark/>
          </w:tcPr>
          <w:p w14:paraId="41D61D41" w14:textId="77777777" w:rsidR="009B0443" w:rsidRPr="009B0443" w:rsidRDefault="009B0443" w:rsidP="006A7F8E">
            <w:pPr>
              <w:pStyle w:val="a8"/>
              <w:jc w:val="center"/>
            </w:pPr>
            <w:r w:rsidRPr="009B0443">
              <w:t>4.</w:t>
            </w:r>
          </w:p>
        </w:tc>
        <w:tc>
          <w:tcPr>
            <w:tcW w:w="817" w:type="pct"/>
            <w:hideMark/>
          </w:tcPr>
          <w:p w14:paraId="41D61D42" w14:textId="77777777" w:rsidR="009B0443" w:rsidRPr="009B0443" w:rsidRDefault="009B0443" w:rsidP="009B0443">
            <w:pPr>
              <w:pStyle w:val="a8"/>
            </w:pPr>
            <w:r w:rsidRPr="009B0443">
              <w:t>Администрация</w:t>
            </w:r>
            <w:r w:rsidR="006A7F8E">
              <w:t xml:space="preserve"> </w:t>
            </w:r>
            <w:proofErr w:type="gramStart"/>
            <w:r w:rsidRPr="009B0443">
              <w:t>Гаврилов-Ямского</w:t>
            </w:r>
            <w:proofErr w:type="gramEnd"/>
            <w:r>
              <w:t xml:space="preserve"> </w:t>
            </w:r>
            <w:r w:rsidRPr="009B0443">
              <w:t>муниципального</w:t>
            </w:r>
            <w:r w:rsidR="006A7F8E">
              <w:t xml:space="preserve"> </w:t>
            </w:r>
            <w:r w:rsidRPr="009B0443">
              <w:t>района</w:t>
            </w:r>
            <w:r>
              <w:t xml:space="preserve"> </w:t>
            </w:r>
          </w:p>
        </w:tc>
        <w:tc>
          <w:tcPr>
            <w:tcW w:w="866" w:type="pct"/>
            <w:hideMark/>
          </w:tcPr>
          <w:p w14:paraId="41D61D43" w14:textId="77777777" w:rsidR="009B0443" w:rsidRPr="009B0443" w:rsidRDefault="009B0443" w:rsidP="009B0443">
            <w:pPr>
              <w:pStyle w:val="a8"/>
            </w:pPr>
            <w:r w:rsidRPr="009B0443">
              <w:t xml:space="preserve">Советская ул., </w:t>
            </w:r>
          </w:p>
          <w:p w14:paraId="41D61D44" w14:textId="77777777" w:rsidR="009B0443" w:rsidRPr="009B0443" w:rsidRDefault="009B0443" w:rsidP="009B0443">
            <w:pPr>
              <w:pStyle w:val="a8"/>
            </w:pPr>
            <w:r w:rsidRPr="009B0443">
              <w:t>д. 51,</w:t>
            </w:r>
          </w:p>
          <w:p w14:paraId="41D61D45" w14:textId="77777777" w:rsidR="009B0443" w:rsidRPr="009B0443" w:rsidRDefault="009B0443" w:rsidP="009B0443">
            <w:pPr>
              <w:pStyle w:val="a8"/>
            </w:pPr>
            <w:r w:rsidRPr="009B0443">
              <w:t xml:space="preserve">г. Гаврилов-Ям, </w:t>
            </w:r>
          </w:p>
          <w:p w14:paraId="41D61D46" w14:textId="77777777" w:rsidR="009B0443" w:rsidRPr="009B0443" w:rsidRDefault="009B0443" w:rsidP="009B0443">
            <w:pPr>
              <w:pStyle w:val="a8"/>
            </w:pPr>
            <w:r w:rsidRPr="009B0443">
              <w:t xml:space="preserve">Ярославская </w:t>
            </w:r>
          </w:p>
          <w:p w14:paraId="41D61D47" w14:textId="77777777" w:rsidR="009B0443" w:rsidRPr="009B0443" w:rsidRDefault="009B0443" w:rsidP="009B0443">
            <w:pPr>
              <w:pStyle w:val="a8"/>
            </w:pPr>
            <w:r w:rsidRPr="009B0443">
              <w:lastRenderedPageBreak/>
              <w:t xml:space="preserve">область, 152240 </w:t>
            </w:r>
          </w:p>
          <w:p w14:paraId="41D61D48" w14:textId="77777777" w:rsidR="009B0443" w:rsidRPr="009B0443" w:rsidRDefault="009B0443" w:rsidP="009B0443">
            <w:pPr>
              <w:pStyle w:val="a8"/>
            </w:pPr>
          </w:p>
        </w:tc>
        <w:tc>
          <w:tcPr>
            <w:tcW w:w="817" w:type="pct"/>
            <w:hideMark/>
          </w:tcPr>
          <w:p w14:paraId="41D61D49" w14:textId="77777777" w:rsidR="009B0443" w:rsidRPr="009B0443" w:rsidRDefault="009B0443" w:rsidP="009B0443">
            <w:pPr>
              <w:pStyle w:val="a8"/>
            </w:pPr>
            <w:r w:rsidRPr="009B0443">
              <w:lastRenderedPageBreak/>
              <w:t>(48534) 2-37-46,</w:t>
            </w:r>
          </w:p>
          <w:p w14:paraId="41D61D4A" w14:textId="77777777" w:rsidR="009B0443" w:rsidRPr="009B0443" w:rsidRDefault="009B0443" w:rsidP="009B0443">
            <w:pPr>
              <w:pStyle w:val="a8"/>
            </w:pPr>
            <w:proofErr w:type="spellStart"/>
            <w:r w:rsidRPr="009B0443">
              <w:t>server@gavyam</w:t>
            </w:r>
            <w:proofErr w:type="spellEnd"/>
            <w:r w:rsidRPr="009B0443">
              <w:t>.</w:t>
            </w:r>
          </w:p>
          <w:p w14:paraId="41D61D4B" w14:textId="77777777" w:rsidR="009B0443" w:rsidRPr="009B0443" w:rsidRDefault="009B0443" w:rsidP="009B0443">
            <w:pPr>
              <w:pStyle w:val="a8"/>
            </w:pPr>
            <w:r w:rsidRPr="009B0443">
              <w:t>adm.yar.ru</w:t>
            </w:r>
          </w:p>
          <w:p w14:paraId="41D61D4C" w14:textId="77777777" w:rsidR="009B0443" w:rsidRPr="009B0443" w:rsidRDefault="009B0443" w:rsidP="009B0443">
            <w:pPr>
              <w:pStyle w:val="a8"/>
            </w:pPr>
          </w:p>
        </w:tc>
        <w:tc>
          <w:tcPr>
            <w:tcW w:w="913" w:type="pct"/>
            <w:hideMark/>
          </w:tcPr>
          <w:p w14:paraId="41D61D4D" w14:textId="77777777" w:rsidR="009B0443" w:rsidRPr="009B0443" w:rsidRDefault="009B0443" w:rsidP="009B0443">
            <w:pPr>
              <w:pStyle w:val="a8"/>
            </w:pPr>
            <w:r w:rsidRPr="009B0443">
              <w:t>http://www.gavyam.</w:t>
            </w:r>
          </w:p>
          <w:p w14:paraId="41D61D4E" w14:textId="77777777" w:rsidR="009B0443" w:rsidRPr="009B0443" w:rsidRDefault="009B0443" w:rsidP="009B0443">
            <w:pPr>
              <w:pStyle w:val="a8"/>
            </w:pPr>
            <w:proofErr w:type="spellStart"/>
            <w:r w:rsidRPr="009B0443">
              <w:t>ru</w:t>
            </w:r>
            <w:proofErr w:type="spellEnd"/>
            <w:r w:rsidRPr="009B0443">
              <w:t>/</w:t>
            </w:r>
          </w:p>
        </w:tc>
        <w:tc>
          <w:tcPr>
            <w:tcW w:w="1346" w:type="pct"/>
          </w:tcPr>
          <w:p w14:paraId="41D61D4F" w14:textId="77777777" w:rsidR="009B0443" w:rsidRPr="009B0443" w:rsidRDefault="009B0443" w:rsidP="009B0443">
            <w:pPr>
              <w:pStyle w:val="a8"/>
            </w:pPr>
            <w:r w:rsidRPr="009B0443">
              <w:t>понедельник -</w:t>
            </w:r>
            <w:r w:rsidR="006A7F8E">
              <w:t xml:space="preserve"> </w:t>
            </w:r>
            <w:r w:rsidRPr="009B0443">
              <w:t>с 13.00 до 17.00;</w:t>
            </w:r>
          </w:p>
          <w:p w14:paraId="41D61D50" w14:textId="77777777" w:rsidR="009B0443" w:rsidRPr="009B0443" w:rsidRDefault="009B0443" w:rsidP="009B0443">
            <w:pPr>
              <w:pStyle w:val="a8"/>
            </w:pPr>
            <w:r w:rsidRPr="009B0443">
              <w:t>пятница -</w:t>
            </w:r>
            <w:r w:rsidR="006A7F8E">
              <w:t xml:space="preserve"> </w:t>
            </w:r>
            <w:r w:rsidRPr="009B0443">
              <w:t>с 8.00 до 12.00;</w:t>
            </w:r>
          </w:p>
          <w:p w14:paraId="41D61D51" w14:textId="77777777" w:rsidR="009B0443" w:rsidRPr="009B0443" w:rsidRDefault="009B0443" w:rsidP="009B0443">
            <w:pPr>
              <w:pStyle w:val="a8"/>
            </w:pPr>
            <w:r w:rsidRPr="009B0443">
              <w:lastRenderedPageBreak/>
              <w:t>суббота, воскресенье - выходные дни</w:t>
            </w:r>
          </w:p>
          <w:p w14:paraId="41D61D52" w14:textId="77777777" w:rsidR="009B0443" w:rsidRPr="009B0443" w:rsidRDefault="009B0443" w:rsidP="009B0443">
            <w:pPr>
              <w:pStyle w:val="a8"/>
            </w:pPr>
          </w:p>
        </w:tc>
      </w:tr>
      <w:tr w:rsidR="009B0443" w:rsidRPr="009B0443" w14:paraId="41D61D64" w14:textId="77777777" w:rsidTr="00BD11D2">
        <w:tc>
          <w:tcPr>
            <w:tcW w:w="240" w:type="pct"/>
            <w:hideMark/>
          </w:tcPr>
          <w:p w14:paraId="41D61D54" w14:textId="77777777" w:rsidR="009B0443" w:rsidRPr="009B0443" w:rsidRDefault="009B0443" w:rsidP="006A7F8E">
            <w:pPr>
              <w:pStyle w:val="a8"/>
              <w:jc w:val="center"/>
            </w:pPr>
            <w:r w:rsidRPr="009B0443">
              <w:lastRenderedPageBreak/>
              <w:t>5.</w:t>
            </w:r>
          </w:p>
        </w:tc>
        <w:tc>
          <w:tcPr>
            <w:tcW w:w="817" w:type="pct"/>
            <w:hideMark/>
          </w:tcPr>
          <w:p w14:paraId="41D61D55" w14:textId="77777777" w:rsidR="009B0443" w:rsidRPr="009B0443" w:rsidRDefault="009B0443" w:rsidP="009B0443">
            <w:pPr>
              <w:pStyle w:val="a8"/>
            </w:pPr>
            <w:r w:rsidRPr="009B0443">
              <w:t>Администрация</w:t>
            </w:r>
            <w:r>
              <w:t xml:space="preserve"> </w:t>
            </w:r>
            <w:r w:rsidRPr="009B0443">
              <w:t>Даниловского</w:t>
            </w:r>
            <w:r w:rsidR="006A7F8E">
              <w:t xml:space="preserve"> </w:t>
            </w:r>
            <w:r w:rsidRPr="009B0443">
              <w:t>муниципального района</w:t>
            </w:r>
          </w:p>
        </w:tc>
        <w:tc>
          <w:tcPr>
            <w:tcW w:w="866" w:type="pct"/>
            <w:hideMark/>
          </w:tcPr>
          <w:p w14:paraId="41D61D56" w14:textId="77777777" w:rsidR="009B0443" w:rsidRPr="009B0443" w:rsidRDefault="009B0443" w:rsidP="009B0443">
            <w:pPr>
              <w:pStyle w:val="a8"/>
            </w:pPr>
            <w:r w:rsidRPr="009B0443">
              <w:t xml:space="preserve">Соборная пл., </w:t>
            </w:r>
          </w:p>
          <w:p w14:paraId="41D61D57" w14:textId="77777777" w:rsidR="009B0443" w:rsidRPr="009B0443" w:rsidRDefault="009B0443" w:rsidP="009B0443">
            <w:pPr>
              <w:pStyle w:val="a8"/>
            </w:pPr>
            <w:r w:rsidRPr="009B0443">
              <w:t>д. 14а</w:t>
            </w:r>
          </w:p>
          <w:p w14:paraId="41D61D58" w14:textId="77777777" w:rsidR="009B0443" w:rsidRPr="009B0443" w:rsidRDefault="009B0443" w:rsidP="009B0443">
            <w:pPr>
              <w:pStyle w:val="a8"/>
            </w:pPr>
            <w:r w:rsidRPr="009B0443">
              <w:t xml:space="preserve">г. Данилов, </w:t>
            </w:r>
          </w:p>
          <w:p w14:paraId="41D61D59" w14:textId="77777777" w:rsidR="009B0443" w:rsidRPr="009B0443" w:rsidRDefault="009B0443" w:rsidP="009B0443">
            <w:pPr>
              <w:pStyle w:val="a8"/>
            </w:pPr>
            <w:r w:rsidRPr="009B0443">
              <w:t>Ярославская область, 152070</w:t>
            </w:r>
          </w:p>
        </w:tc>
        <w:tc>
          <w:tcPr>
            <w:tcW w:w="817" w:type="pct"/>
            <w:hideMark/>
          </w:tcPr>
          <w:p w14:paraId="41D61D5A" w14:textId="77777777" w:rsidR="009B0443" w:rsidRPr="009B0443" w:rsidRDefault="009B0443" w:rsidP="009B0443">
            <w:pPr>
              <w:pStyle w:val="a8"/>
            </w:pPr>
            <w:r w:rsidRPr="009B0443">
              <w:t>(48538) 5-10-68,</w:t>
            </w:r>
          </w:p>
          <w:p w14:paraId="41D61D5B" w14:textId="77777777" w:rsidR="009B0443" w:rsidRPr="009B0443" w:rsidRDefault="009B0443" w:rsidP="009B0443">
            <w:pPr>
              <w:pStyle w:val="a8"/>
            </w:pPr>
            <w:proofErr w:type="spellStart"/>
            <w:r w:rsidRPr="009B0443">
              <w:t>danilov@adm</w:t>
            </w:r>
            <w:proofErr w:type="spellEnd"/>
            <w:r w:rsidRPr="009B0443">
              <w:t>.</w:t>
            </w:r>
          </w:p>
          <w:p w14:paraId="41D61D5C" w14:textId="77777777" w:rsidR="009B0443" w:rsidRPr="009B0443" w:rsidRDefault="009B0443" w:rsidP="009B0443">
            <w:pPr>
              <w:pStyle w:val="a8"/>
            </w:pPr>
            <w:r w:rsidRPr="009B0443">
              <w:t>yar.ru</w:t>
            </w:r>
          </w:p>
        </w:tc>
        <w:tc>
          <w:tcPr>
            <w:tcW w:w="913" w:type="pct"/>
            <w:hideMark/>
          </w:tcPr>
          <w:p w14:paraId="41D61D5D" w14:textId="77777777" w:rsidR="009B0443" w:rsidRPr="009B0443" w:rsidRDefault="009B0443" w:rsidP="009B0443">
            <w:pPr>
              <w:pStyle w:val="a8"/>
            </w:pPr>
            <w:r w:rsidRPr="009B0443">
              <w:t>http://danilov.adm.</w:t>
            </w:r>
          </w:p>
          <w:p w14:paraId="41D61D5E" w14:textId="77777777" w:rsidR="009B0443" w:rsidRPr="009B0443" w:rsidRDefault="009B0443" w:rsidP="009B0443">
            <w:pPr>
              <w:pStyle w:val="a8"/>
            </w:pPr>
            <w:r w:rsidRPr="009B0443">
              <w:t>yar.ru/</w:t>
            </w:r>
          </w:p>
        </w:tc>
        <w:tc>
          <w:tcPr>
            <w:tcW w:w="1346" w:type="pct"/>
          </w:tcPr>
          <w:p w14:paraId="41D61D5F" w14:textId="77777777" w:rsidR="009B0443" w:rsidRPr="009B0443" w:rsidRDefault="009B0443" w:rsidP="009B0443">
            <w:pPr>
              <w:pStyle w:val="a8"/>
            </w:pPr>
            <w:r w:rsidRPr="009B0443">
              <w:t>понедельник - с 8.00 до 17.00;</w:t>
            </w:r>
          </w:p>
          <w:p w14:paraId="41D61D60" w14:textId="77777777" w:rsidR="009B0443" w:rsidRPr="009B0443" w:rsidRDefault="009B0443" w:rsidP="009B0443">
            <w:pPr>
              <w:pStyle w:val="a8"/>
            </w:pPr>
            <w:r w:rsidRPr="009B0443">
              <w:t>перерыв на обед с 12.00 до 13.00;</w:t>
            </w:r>
          </w:p>
          <w:p w14:paraId="41D61D61" w14:textId="77777777" w:rsidR="009B0443" w:rsidRPr="009B0443" w:rsidRDefault="009B0443" w:rsidP="009B0443">
            <w:pPr>
              <w:pStyle w:val="a8"/>
            </w:pPr>
            <w:r w:rsidRPr="009B0443">
              <w:t>суббота, воскресенье - выходные дни</w:t>
            </w:r>
          </w:p>
          <w:p w14:paraId="41D61D62" w14:textId="77777777" w:rsidR="009B0443" w:rsidRPr="009B0443" w:rsidRDefault="009B0443" w:rsidP="009B0443">
            <w:pPr>
              <w:pStyle w:val="a8"/>
            </w:pPr>
          </w:p>
          <w:p w14:paraId="41D61D63" w14:textId="77777777" w:rsidR="009B0443" w:rsidRPr="009B0443" w:rsidRDefault="009B0443" w:rsidP="009B0443">
            <w:pPr>
              <w:pStyle w:val="a8"/>
            </w:pPr>
          </w:p>
        </w:tc>
      </w:tr>
      <w:tr w:rsidR="009B0443" w:rsidRPr="009B0443" w14:paraId="41D61D74" w14:textId="77777777" w:rsidTr="00BD11D2">
        <w:tc>
          <w:tcPr>
            <w:tcW w:w="240" w:type="pct"/>
            <w:hideMark/>
          </w:tcPr>
          <w:p w14:paraId="41D61D65" w14:textId="77777777" w:rsidR="009B0443" w:rsidRPr="009B0443" w:rsidRDefault="009B0443" w:rsidP="006A7F8E">
            <w:pPr>
              <w:pStyle w:val="a8"/>
              <w:jc w:val="center"/>
            </w:pPr>
            <w:r w:rsidRPr="009B0443">
              <w:t>6.</w:t>
            </w:r>
          </w:p>
        </w:tc>
        <w:tc>
          <w:tcPr>
            <w:tcW w:w="817" w:type="pct"/>
            <w:hideMark/>
          </w:tcPr>
          <w:p w14:paraId="41D61D66" w14:textId="77777777" w:rsidR="009B0443" w:rsidRPr="009B0443" w:rsidRDefault="009B0443" w:rsidP="009B0443">
            <w:pPr>
              <w:pStyle w:val="a8"/>
            </w:pPr>
            <w:r w:rsidRPr="009B0443">
              <w:t>Администрация</w:t>
            </w:r>
            <w:r w:rsidR="006A7F8E">
              <w:t xml:space="preserve"> </w:t>
            </w:r>
            <w:proofErr w:type="spellStart"/>
            <w:r w:rsidRPr="009B0443">
              <w:t>Любимского</w:t>
            </w:r>
            <w:proofErr w:type="spellEnd"/>
            <w:r>
              <w:t xml:space="preserve"> </w:t>
            </w:r>
            <w:r w:rsidRPr="009B0443">
              <w:t>муниципального района</w:t>
            </w:r>
          </w:p>
        </w:tc>
        <w:tc>
          <w:tcPr>
            <w:tcW w:w="866" w:type="pct"/>
            <w:hideMark/>
          </w:tcPr>
          <w:p w14:paraId="41D61D67" w14:textId="77777777" w:rsidR="009B0443" w:rsidRPr="009B0443" w:rsidRDefault="009B0443" w:rsidP="009B0443">
            <w:pPr>
              <w:pStyle w:val="a8"/>
            </w:pPr>
            <w:r w:rsidRPr="009B0443">
              <w:t xml:space="preserve">ул. </w:t>
            </w:r>
            <w:proofErr w:type="spellStart"/>
            <w:r w:rsidRPr="009B0443">
              <w:t>Трефолева</w:t>
            </w:r>
            <w:proofErr w:type="spellEnd"/>
            <w:r w:rsidRPr="009B0443">
              <w:t>, д.10,</w:t>
            </w:r>
          </w:p>
          <w:p w14:paraId="41D61D68" w14:textId="77777777" w:rsidR="009B0443" w:rsidRPr="009B0443" w:rsidRDefault="009B0443" w:rsidP="009B0443">
            <w:pPr>
              <w:pStyle w:val="a8"/>
            </w:pPr>
            <w:r w:rsidRPr="009B0443">
              <w:t xml:space="preserve">г. Любим, </w:t>
            </w:r>
          </w:p>
          <w:p w14:paraId="41D61D69" w14:textId="77777777" w:rsidR="009B0443" w:rsidRPr="009B0443" w:rsidRDefault="009B0443" w:rsidP="009B0443">
            <w:pPr>
              <w:pStyle w:val="a8"/>
            </w:pPr>
            <w:r w:rsidRPr="009B0443">
              <w:t xml:space="preserve">Ярославская </w:t>
            </w:r>
          </w:p>
          <w:p w14:paraId="41D61D6A" w14:textId="77777777" w:rsidR="009B0443" w:rsidRPr="009B0443" w:rsidRDefault="009B0443" w:rsidP="009B0443">
            <w:pPr>
              <w:pStyle w:val="a8"/>
            </w:pPr>
            <w:r w:rsidRPr="009B0443">
              <w:t>область, 152470</w:t>
            </w:r>
          </w:p>
        </w:tc>
        <w:tc>
          <w:tcPr>
            <w:tcW w:w="817" w:type="pct"/>
            <w:hideMark/>
          </w:tcPr>
          <w:p w14:paraId="41D61D6B" w14:textId="77777777" w:rsidR="009B0443" w:rsidRPr="009B0443" w:rsidRDefault="009B0443" w:rsidP="009B0443">
            <w:pPr>
              <w:pStyle w:val="a8"/>
            </w:pPr>
            <w:r w:rsidRPr="009B0443">
              <w:t xml:space="preserve">(48543) 2-16-44, </w:t>
            </w:r>
          </w:p>
          <w:p w14:paraId="41D61D6C" w14:textId="77777777" w:rsidR="009B0443" w:rsidRPr="009B0443" w:rsidRDefault="009B0443" w:rsidP="009B0443">
            <w:pPr>
              <w:pStyle w:val="a8"/>
            </w:pPr>
            <w:r w:rsidRPr="009B0443">
              <w:t>(48543) 2-13-44,</w:t>
            </w:r>
          </w:p>
          <w:p w14:paraId="41D61D6D" w14:textId="77777777" w:rsidR="009B0443" w:rsidRPr="009B0443" w:rsidRDefault="009B0443" w:rsidP="009B0443">
            <w:pPr>
              <w:pStyle w:val="a8"/>
            </w:pPr>
            <w:proofErr w:type="spellStart"/>
            <w:r w:rsidRPr="009B0443">
              <w:t>admin@lubim</w:t>
            </w:r>
            <w:proofErr w:type="spellEnd"/>
            <w:r w:rsidRPr="009B0443">
              <w:t>.</w:t>
            </w:r>
          </w:p>
          <w:p w14:paraId="41D61D6E" w14:textId="77777777" w:rsidR="009B0443" w:rsidRPr="009B0443" w:rsidRDefault="009B0443" w:rsidP="009B0443">
            <w:pPr>
              <w:pStyle w:val="a8"/>
            </w:pPr>
            <w:r w:rsidRPr="009B0443">
              <w:t>adm.yar.ru</w:t>
            </w:r>
          </w:p>
        </w:tc>
        <w:tc>
          <w:tcPr>
            <w:tcW w:w="913" w:type="pct"/>
            <w:hideMark/>
          </w:tcPr>
          <w:p w14:paraId="41D61D6F" w14:textId="77777777" w:rsidR="009B0443" w:rsidRPr="009B0443" w:rsidRDefault="009B0443" w:rsidP="009B0443">
            <w:pPr>
              <w:pStyle w:val="a8"/>
            </w:pPr>
            <w:r w:rsidRPr="009B0443">
              <w:t>http://lubim.adm.yar.</w:t>
            </w:r>
          </w:p>
          <w:p w14:paraId="41D61D70" w14:textId="77777777" w:rsidR="009B0443" w:rsidRPr="009B0443" w:rsidRDefault="009B0443" w:rsidP="009B0443">
            <w:pPr>
              <w:pStyle w:val="a8"/>
            </w:pPr>
            <w:proofErr w:type="spellStart"/>
            <w:r w:rsidRPr="009B0443">
              <w:t>ru</w:t>
            </w:r>
            <w:proofErr w:type="spellEnd"/>
            <w:r w:rsidRPr="009B0443">
              <w:t>/</w:t>
            </w:r>
          </w:p>
        </w:tc>
        <w:tc>
          <w:tcPr>
            <w:tcW w:w="1346" w:type="pct"/>
          </w:tcPr>
          <w:p w14:paraId="41D61D71" w14:textId="77777777" w:rsidR="009B0443" w:rsidRPr="009B0443" w:rsidRDefault="009B0443" w:rsidP="009B0443">
            <w:pPr>
              <w:pStyle w:val="a8"/>
            </w:pPr>
            <w:r w:rsidRPr="009B0443">
              <w:t>среда - с 9.00 до 16.00;</w:t>
            </w:r>
          </w:p>
          <w:p w14:paraId="41D61D72" w14:textId="77777777" w:rsidR="009B0443" w:rsidRPr="009B0443" w:rsidRDefault="009B0443" w:rsidP="009B0443">
            <w:pPr>
              <w:pStyle w:val="a8"/>
            </w:pPr>
            <w:r w:rsidRPr="009B0443">
              <w:t>перерыв на обед с 12.00 до 13.00;</w:t>
            </w:r>
          </w:p>
          <w:p w14:paraId="41D61D73" w14:textId="77777777" w:rsidR="009B0443" w:rsidRPr="009B0443" w:rsidRDefault="009B0443" w:rsidP="009B0443">
            <w:pPr>
              <w:pStyle w:val="a8"/>
            </w:pPr>
            <w:r w:rsidRPr="009B0443">
              <w:t>суббота, воскресенье - выходные дни</w:t>
            </w:r>
          </w:p>
        </w:tc>
      </w:tr>
      <w:tr w:rsidR="009B0443" w:rsidRPr="009B0443" w14:paraId="41D61D83" w14:textId="77777777" w:rsidTr="00BD11D2">
        <w:tc>
          <w:tcPr>
            <w:tcW w:w="240" w:type="pct"/>
            <w:hideMark/>
          </w:tcPr>
          <w:p w14:paraId="41D61D75" w14:textId="77777777" w:rsidR="009B0443" w:rsidRPr="009B0443" w:rsidRDefault="009B0443" w:rsidP="006A7F8E">
            <w:pPr>
              <w:pStyle w:val="a8"/>
              <w:jc w:val="center"/>
            </w:pPr>
            <w:r w:rsidRPr="009B0443">
              <w:t>7.</w:t>
            </w:r>
          </w:p>
        </w:tc>
        <w:tc>
          <w:tcPr>
            <w:tcW w:w="817" w:type="pct"/>
            <w:hideMark/>
          </w:tcPr>
          <w:p w14:paraId="41D61D76" w14:textId="77777777" w:rsidR="009B0443" w:rsidRPr="009B0443" w:rsidRDefault="009B0443" w:rsidP="009B0443">
            <w:pPr>
              <w:pStyle w:val="a8"/>
            </w:pPr>
            <w:r w:rsidRPr="009B0443">
              <w:t>Администрация</w:t>
            </w:r>
            <w:r w:rsidR="006A7F8E">
              <w:t xml:space="preserve"> </w:t>
            </w:r>
            <w:proofErr w:type="spellStart"/>
            <w:r w:rsidRPr="009B0443">
              <w:t>Мышкинского</w:t>
            </w:r>
            <w:proofErr w:type="spellEnd"/>
            <w:r>
              <w:t xml:space="preserve"> </w:t>
            </w:r>
            <w:r w:rsidRPr="009B0443">
              <w:t>муниципального района</w:t>
            </w:r>
          </w:p>
        </w:tc>
        <w:tc>
          <w:tcPr>
            <w:tcW w:w="866" w:type="pct"/>
            <w:hideMark/>
          </w:tcPr>
          <w:p w14:paraId="41D61D77" w14:textId="77777777" w:rsidR="009B0443" w:rsidRPr="009B0443" w:rsidRDefault="009B0443" w:rsidP="009B0443">
            <w:pPr>
              <w:pStyle w:val="a8"/>
            </w:pPr>
            <w:r w:rsidRPr="009B0443">
              <w:t>Успенская пл., д. 4,</w:t>
            </w:r>
          </w:p>
          <w:p w14:paraId="41D61D78" w14:textId="77777777" w:rsidR="009B0443" w:rsidRPr="009B0443" w:rsidRDefault="009B0443" w:rsidP="009B0443">
            <w:pPr>
              <w:pStyle w:val="a8"/>
            </w:pPr>
            <w:r w:rsidRPr="009B0443">
              <w:t>г. Мышкин,</w:t>
            </w:r>
          </w:p>
          <w:p w14:paraId="41D61D79" w14:textId="77777777" w:rsidR="009B0443" w:rsidRPr="009B0443" w:rsidRDefault="009B0443" w:rsidP="009B0443">
            <w:pPr>
              <w:pStyle w:val="a8"/>
            </w:pPr>
            <w:r w:rsidRPr="009B0443">
              <w:t xml:space="preserve">Ярославская </w:t>
            </w:r>
          </w:p>
          <w:p w14:paraId="41D61D7A" w14:textId="77777777" w:rsidR="009B0443" w:rsidRPr="009B0443" w:rsidRDefault="009B0443" w:rsidP="009B0443">
            <w:pPr>
              <w:pStyle w:val="a8"/>
            </w:pPr>
            <w:r w:rsidRPr="009B0443">
              <w:t>область, 152830</w:t>
            </w:r>
          </w:p>
        </w:tc>
        <w:tc>
          <w:tcPr>
            <w:tcW w:w="817" w:type="pct"/>
            <w:hideMark/>
          </w:tcPr>
          <w:p w14:paraId="41D61D7B" w14:textId="77777777" w:rsidR="009B0443" w:rsidRPr="009B0443" w:rsidRDefault="009B0443" w:rsidP="009B0443">
            <w:pPr>
              <w:pStyle w:val="a8"/>
            </w:pPr>
            <w:r w:rsidRPr="009B0443">
              <w:t>(48544) 2-26-21,</w:t>
            </w:r>
          </w:p>
          <w:p w14:paraId="41D61D7C" w14:textId="77777777" w:rsidR="009B0443" w:rsidRPr="009B0443" w:rsidRDefault="009B0443" w:rsidP="009B0443">
            <w:pPr>
              <w:pStyle w:val="a8"/>
            </w:pPr>
            <w:proofErr w:type="spellStart"/>
            <w:r w:rsidRPr="009B0443">
              <w:t>admin@mish.adm</w:t>
            </w:r>
            <w:proofErr w:type="spellEnd"/>
            <w:r w:rsidRPr="009B0443">
              <w:t>.</w:t>
            </w:r>
          </w:p>
          <w:p w14:paraId="41D61D7D" w14:textId="77777777" w:rsidR="009B0443" w:rsidRPr="009B0443" w:rsidRDefault="009B0443" w:rsidP="009B0443">
            <w:pPr>
              <w:pStyle w:val="a8"/>
            </w:pPr>
            <w:r w:rsidRPr="009B0443">
              <w:t>yar.ru</w:t>
            </w:r>
          </w:p>
        </w:tc>
        <w:tc>
          <w:tcPr>
            <w:tcW w:w="913" w:type="pct"/>
            <w:hideMark/>
          </w:tcPr>
          <w:p w14:paraId="41D61D7E" w14:textId="77777777" w:rsidR="009B0443" w:rsidRPr="009B0443" w:rsidRDefault="009B0443" w:rsidP="009B0443">
            <w:pPr>
              <w:pStyle w:val="a8"/>
            </w:pPr>
            <w:r w:rsidRPr="009B0443">
              <w:t>http://www.myshkinmr.ru/</w:t>
            </w:r>
          </w:p>
        </w:tc>
        <w:tc>
          <w:tcPr>
            <w:tcW w:w="1346" w:type="pct"/>
          </w:tcPr>
          <w:p w14:paraId="41D61D7F" w14:textId="77777777" w:rsidR="009B0443" w:rsidRPr="009B0443" w:rsidRDefault="009B0443" w:rsidP="009B0443">
            <w:pPr>
              <w:pStyle w:val="a8"/>
            </w:pPr>
            <w:r w:rsidRPr="009B0443">
              <w:t>понедельник, вторник - с 8.00 до 17.15;</w:t>
            </w:r>
          </w:p>
          <w:p w14:paraId="41D61D80" w14:textId="77777777" w:rsidR="009B0443" w:rsidRPr="009B0443" w:rsidRDefault="009B0443" w:rsidP="009B0443">
            <w:pPr>
              <w:pStyle w:val="a8"/>
            </w:pPr>
            <w:r w:rsidRPr="009B0443">
              <w:t>пятница -</w:t>
            </w:r>
            <w:r w:rsidR="006A7F8E">
              <w:t xml:space="preserve"> </w:t>
            </w:r>
            <w:r w:rsidRPr="009B0443">
              <w:t xml:space="preserve">с 10.00 до </w:t>
            </w:r>
            <w:r w:rsidRPr="009B0443">
              <w:lastRenderedPageBreak/>
              <w:t>16.00;</w:t>
            </w:r>
          </w:p>
          <w:p w14:paraId="41D61D81" w14:textId="77777777" w:rsidR="009B0443" w:rsidRPr="009B0443" w:rsidRDefault="009B0443" w:rsidP="009B0443">
            <w:pPr>
              <w:pStyle w:val="a8"/>
            </w:pPr>
            <w:r w:rsidRPr="009B0443">
              <w:t>перерыв на обед с 12.00 до 13.00;</w:t>
            </w:r>
          </w:p>
          <w:p w14:paraId="41D61D82" w14:textId="77777777" w:rsidR="009B0443" w:rsidRPr="009B0443" w:rsidRDefault="009B0443" w:rsidP="009B0443">
            <w:pPr>
              <w:pStyle w:val="a8"/>
            </w:pPr>
            <w:r w:rsidRPr="009B0443">
              <w:t>суббота, воскресенье - выходные дни</w:t>
            </w:r>
          </w:p>
        </w:tc>
      </w:tr>
      <w:tr w:rsidR="009B0443" w:rsidRPr="009B0443" w14:paraId="41D61D94" w14:textId="77777777" w:rsidTr="00BD11D2">
        <w:tc>
          <w:tcPr>
            <w:tcW w:w="240" w:type="pct"/>
            <w:hideMark/>
          </w:tcPr>
          <w:p w14:paraId="41D61D84" w14:textId="77777777" w:rsidR="009B0443" w:rsidRPr="009B0443" w:rsidRDefault="009B0443" w:rsidP="006A7F8E">
            <w:pPr>
              <w:pStyle w:val="a8"/>
              <w:jc w:val="center"/>
            </w:pPr>
            <w:r w:rsidRPr="009B0443">
              <w:lastRenderedPageBreak/>
              <w:t>8.</w:t>
            </w:r>
          </w:p>
        </w:tc>
        <w:tc>
          <w:tcPr>
            <w:tcW w:w="817" w:type="pct"/>
            <w:hideMark/>
          </w:tcPr>
          <w:p w14:paraId="41D61D85" w14:textId="77777777" w:rsidR="009B0443" w:rsidRPr="009B0443" w:rsidRDefault="009B0443" w:rsidP="009B0443">
            <w:pPr>
              <w:pStyle w:val="a8"/>
            </w:pPr>
            <w:r w:rsidRPr="009B0443">
              <w:t>Администрация</w:t>
            </w:r>
            <w:r w:rsidR="006A7F8E">
              <w:t xml:space="preserve"> </w:t>
            </w:r>
            <w:proofErr w:type="spellStart"/>
            <w:r w:rsidRPr="009B0443">
              <w:t>Некоузского</w:t>
            </w:r>
            <w:proofErr w:type="spellEnd"/>
            <w:r>
              <w:t xml:space="preserve"> </w:t>
            </w:r>
            <w:r w:rsidRPr="009B0443">
              <w:t>муниципального</w:t>
            </w:r>
            <w:r w:rsidR="006A7F8E">
              <w:t xml:space="preserve"> </w:t>
            </w:r>
            <w:r w:rsidRPr="009B0443">
              <w:t>района</w:t>
            </w:r>
          </w:p>
        </w:tc>
        <w:tc>
          <w:tcPr>
            <w:tcW w:w="866" w:type="pct"/>
            <w:hideMark/>
          </w:tcPr>
          <w:p w14:paraId="41D61D86" w14:textId="77777777" w:rsidR="009B0443" w:rsidRPr="009B0443" w:rsidRDefault="009B0443" w:rsidP="009B0443">
            <w:pPr>
              <w:pStyle w:val="a8"/>
            </w:pPr>
            <w:r w:rsidRPr="009B0443">
              <w:t>Кооперативная ул., д. 12,</w:t>
            </w:r>
          </w:p>
          <w:p w14:paraId="41D61D87" w14:textId="77777777" w:rsidR="009B0443" w:rsidRPr="009B0443" w:rsidRDefault="009B0443" w:rsidP="009B0443">
            <w:pPr>
              <w:pStyle w:val="a8"/>
            </w:pPr>
            <w:r w:rsidRPr="009B0443">
              <w:t xml:space="preserve">с. Новый Некоуз, </w:t>
            </w:r>
          </w:p>
          <w:p w14:paraId="41D61D88" w14:textId="77777777" w:rsidR="009B0443" w:rsidRPr="009B0443" w:rsidRDefault="009B0443" w:rsidP="009B0443">
            <w:pPr>
              <w:pStyle w:val="a8"/>
            </w:pPr>
            <w:proofErr w:type="spellStart"/>
            <w:r w:rsidRPr="009B0443">
              <w:t>Некоузский</w:t>
            </w:r>
            <w:proofErr w:type="spellEnd"/>
            <w:r w:rsidRPr="009B0443">
              <w:t xml:space="preserve"> район, </w:t>
            </w:r>
          </w:p>
          <w:p w14:paraId="41D61D89" w14:textId="77777777" w:rsidR="009B0443" w:rsidRPr="009B0443" w:rsidRDefault="009B0443" w:rsidP="009B0443">
            <w:pPr>
              <w:pStyle w:val="a8"/>
            </w:pPr>
            <w:r w:rsidRPr="009B0443">
              <w:t xml:space="preserve">Ярославская </w:t>
            </w:r>
          </w:p>
          <w:p w14:paraId="41D61D8A" w14:textId="77777777" w:rsidR="009B0443" w:rsidRPr="009B0443" w:rsidRDefault="009B0443" w:rsidP="009B0443">
            <w:pPr>
              <w:pStyle w:val="a8"/>
            </w:pPr>
            <w:r w:rsidRPr="009B0443">
              <w:t>область, 152730</w:t>
            </w:r>
          </w:p>
        </w:tc>
        <w:tc>
          <w:tcPr>
            <w:tcW w:w="817" w:type="pct"/>
            <w:hideMark/>
          </w:tcPr>
          <w:p w14:paraId="41D61D8B" w14:textId="77777777" w:rsidR="009B0443" w:rsidRPr="009B0443" w:rsidRDefault="009B0443" w:rsidP="009B0443">
            <w:pPr>
              <w:pStyle w:val="a8"/>
            </w:pPr>
            <w:r w:rsidRPr="009B0443">
              <w:t xml:space="preserve">(48547) 2-16-65, </w:t>
            </w:r>
          </w:p>
          <w:p w14:paraId="41D61D8C" w14:textId="77777777" w:rsidR="009B0443" w:rsidRPr="009B0443" w:rsidRDefault="009B0443" w:rsidP="009B0443">
            <w:pPr>
              <w:pStyle w:val="a8"/>
            </w:pPr>
            <w:r w:rsidRPr="009B0443">
              <w:t>(48547) 2-15-52,</w:t>
            </w:r>
          </w:p>
          <w:p w14:paraId="41D61D8D" w14:textId="77777777" w:rsidR="009B0443" w:rsidRPr="009B0443" w:rsidRDefault="009B0443" w:rsidP="009B0443">
            <w:pPr>
              <w:pStyle w:val="a8"/>
            </w:pPr>
            <w:proofErr w:type="spellStart"/>
            <w:r w:rsidRPr="009B0443">
              <w:t>admin@nekouz</w:t>
            </w:r>
            <w:proofErr w:type="spellEnd"/>
            <w:r w:rsidRPr="009B0443">
              <w:t>.</w:t>
            </w:r>
          </w:p>
          <w:p w14:paraId="41D61D8E" w14:textId="77777777" w:rsidR="009B0443" w:rsidRPr="009B0443" w:rsidRDefault="009B0443" w:rsidP="009B0443">
            <w:pPr>
              <w:pStyle w:val="a8"/>
            </w:pPr>
            <w:r w:rsidRPr="009B0443">
              <w:t>adm.yar.ru</w:t>
            </w:r>
          </w:p>
        </w:tc>
        <w:tc>
          <w:tcPr>
            <w:tcW w:w="913" w:type="pct"/>
            <w:hideMark/>
          </w:tcPr>
          <w:p w14:paraId="41D61D8F" w14:textId="77777777" w:rsidR="009B0443" w:rsidRPr="009B0443" w:rsidRDefault="009B0443" w:rsidP="009B0443">
            <w:pPr>
              <w:pStyle w:val="a8"/>
            </w:pPr>
            <w:r w:rsidRPr="009B0443">
              <w:t>http://www.nekouz.</w:t>
            </w:r>
          </w:p>
          <w:p w14:paraId="41D61D90" w14:textId="77777777" w:rsidR="009B0443" w:rsidRPr="009B0443" w:rsidRDefault="009B0443" w:rsidP="009B0443">
            <w:pPr>
              <w:pStyle w:val="a8"/>
            </w:pPr>
            <w:proofErr w:type="spellStart"/>
            <w:r w:rsidRPr="009B0443">
              <w:t>ru</w:t>
            </w:r>
            <w:proofErr w:type="spellEnd"/>
            <w:r w:rsidRPr="009B0443">
              <w:t>/</w:t>
            </w:r>
          </w:p>
        </w:tc>
        <w:tc>
          <w:tcPr>
            <w:tcW w:w="1346" w:type="pct"/>
          </w:tcPr>
          <w:p w14:paraId="41D61D91" w14:textId="77777777" w:rsidR="009B0443" w:rsidRPr="009B0443" w:rsidRDefault="009B0443" w:rsidP="009B0443">
            <w:pPr>
              <w:pStyle w:val="a8"/>
            </w:pPr>
            <w:r w:rsidRPr="009B0443">
              <w:t>понедельник, пятница -</w:t>
            </w:r>
            <w:r w:rsidR="006A7F8E">
              <w:t xml:space="preserve"> </w:t>
            </w:r>
            <w:r w:rsidRPr="009B0443">
              <w:t>с 8.00 до 12.00;</w:t>
            </w:r>
          </w:p>
          <w:p w14:paraId="41D61D92" w14:textId="77777777" w:rsidR="009B0443" w:rsidRPr="009B0443" w:rsidRDefault="009B0443" w:rsidP="009B0443">
            <w:pPr>
              <w:pStyle w:val="a8"/>
            </w:pPr>
            <w:r w:rsidRPr="009B0443">
              <w:t>среда -</w:t>
            </w:r>
            <w:r w:rsidR="006A7F8E">
              <w:t xml:space="preserve"> </w:t>
            </w:r>
            <w:r w:rsidRPr="009B0443">
              <w:t>с 14.00 до 17.00;</w:t>
            </w:r>
          </w:p>
          <w:p w14:paraId="41D61D93" w14:textId="77777777" w:rsidR="009B0443" w:rsidRPr="009B0443" w:rsidRDefault="009B0443" w:rsidP="009B0443">
            <w:pPr>
              <w:pStyle w:val="a8"/>
            </w:pPr>
            <w:r w:rsidRPr="009B0443">
              <w:t>суббота, воскресенье - выходные дни</w:t>
            </w:r>
          </w:p>
        </w:tc>
      </w:tr>
      <w:tr w:rsidR="009B0443" w:rsidRPr="009B0443" w14:paraId="41D61DA4" w14:textId="77777777" w:rsidTr="00BD11D2">
        <w:tc>
          <w:tcPr>
            <w:tcW w:w="240" w:type="pct"/>
            <w:hideMark/>
          </w:tcPr>
          <w:p w14:paraId="41D61D95" w14:textId="77777777" w:rsidR="009B0443" w:rsidRPr="009B0443" w:rsidRDefault="009B0443" w:rsidP="006A7F8E">
            <w:pPr>
              <w:pStyle w:val="a8"/>
              <w:jc w:val="center"/>
            </w:pPr>
            <w:r w:rsidRPr="009B0443">
              <w:t>9.</w:t>
            </w:r>
          </w:p>
        </w:tc>
        <w:tc>
          <w:tcPr>
            <w:tcW w:w="817" w:type="pct"/>
            <w:hideMark/>
          </w:tcPr>
          <w:p w14:paraId="41D61D96" w14:textId="77777777" w:rsidR="009B0443" w:rsidRPr="009B0443" w:rsidRDefault="009B0443" w:rsidP="009B0443">
            <w:pPr>
              <w:pStyle w:val="a8"/>
            </w:pPr>
            <w:r w:rsidRPr="009B0443">
              <w:t>Администрация</w:t>
            </w:r>
            <w:r w:rsidR="006A7F8E">
              <w:t xml:space="preserve"> </w:t>
            </w:r>
            <w:r w:rsidRPr="009B0443">
              <w:t>Некрасовского</w:t>
            </w:r>
            <w:r w:rsidR="006A7F8E">
              <w:t xml:space="preserve"> </w:t>
            </w:r>
            <w:r w:rsidRPr="009B0443">
              <w:t>муниципального</w:t>
            </w:r>
            <w:r w:rsidR="006A7F8E">
              <w:t xml:space="preserve"> </w:t>
            </w:r>
            <w:r w:rsidRPr="009B0443">
              <w:t>района</w:t>
            </w:r>
          </w:p>
        </w:tc>
        <w:tc>
          <w:tcPr>
            <w:tcW w:w="866" w:type="pct"/>
            <w:hideMark/>
          </w:tcPr>
          <w:p w14:paraId="41D61D97" w14:textId="77777777" w:rsidR="009B0443" w:rsidRPr="009B0443" w:rsidRDefault="009B0443" w:rsidP="009B0443">
            <w:pPr>
              <w:pStyle w:val="a8"/>
            </w:pPr>
            <w:r w:rsidRPr="009B0443">
              <w:t xml:space="preserve">Набережная ул., </w:t>
            </w:r>
          </w:p>
          <w:p w14:paraId="41D61D98" w14:textId="77777777" w:rsidR="009B0443" w:rsidRPr="009B0443" w:rsidRDefault="009B0443" w:rsidP="009B0443">
            <w:pPr>
              <w:pStyle w:val="a8"/>
            </w:pPr>
            <w:r w:rsidRPr="009B0443">
              <w:t>д. 37,</w:t>
            </w:r>
          </w:p>
          <w:p w14:paraId="41D61D99" w14:textId="77777777" w:rsidR="009B0443" w:rsidRPr="009B0443" w:rsidRDefault="009B0443" w:rsidP="009B0443">
            <w:pPr>
              <w:pStyle w:val="a8"/>
            </w:pPr>
            <w:r w:rsidRPr="009B0443">
              <w:t xml:space="preserve">пос. Некрасовское, </w:t>
            </w:r>
          </w:p>
          <w:p w14:paraId="41D61D9A" w14:textId="77777777" w:rsidR="009B0443" w:rsidRPr="009B0443" w:rsidRDefault="009B0443" w:rsidP="009B0443">
            <w:pPr>
              <w:pStyle w:val="a8"/>
            </w:pPr>
            <w:r w:rsidRPr="009B0443">
              <w:t xml:space="preserve">Ярославская </w:t>
            </w:r>
          </w:p>
          <w:p w14:paraId="41D61D9B" w14:textId="77777777" w:rsidR="009B0443" w:rsidRPr="009B0443" w:rsidRDefault="009B0443" w:rsidP="009B0443">
            <w:pPr>
              <w:pStyle w:val="a8"/>
            </w:pPr>
            <w:r w:rsidRPr="009B0443">
              <w:t>область,</w:t>
            </w:r>
            <w:r w:rsidR="006A7F8E">
              <w:t xml:space="preserve"> </w:t>
            </w:r>
            <w:r w:rsidRPr="009B0443">
              <w:t xml:space="preserve">152260 </w:t>
            </w:r>
          </w:p>
        </w:tc>
        <w:tc>
          <w:tcPr>
            <w:tcW w:w="817" w:type="pct"/>
            <w:hideMark/>
          </w:tcPr>
          <w:p w14:paraId="41D61D9C" w14:textId="77777777" w:rsidR="009B0443" w:rsidRPr="009B0443" w:rsidRDefault="009B0443" w:rsidP="009B0443">
            <w:pPr>
              <w:pStyle w:val="a8"/>
            </w:pPr>
            <w:r w:rsidRPr="009B0443">
              <w:t>(48531) 4-19-40,</w:t>
            </w:r>
          </w:p>
          <w:p w14:paraId="41D61D9D" w14:textId="77777777" w:rsidR="009B0443" w:rsidRPr="009B0443" w:rsidRDefault="009B0443" w:rsidP="009B0443">
            <w:pPr>
              <w:pStyle w:val="a8"/>
            </w:pPr>
            <w:r w:rsidRPr="009B0443">
              <w:t>nekr@adm.yar.ru</w:t>
            </w:r>
          </w:p>
        </w:tc>
        <w:tc>
          <w:tcPr>
            <w:tcW w:w="913" w:type="pct"/>
            <w:hideMark/>
          </w:tcPr>
          <w:p w14:paraId="41D61D9E" w14:textId="77777777" w:rsidR="009B0443" w:rsidRPr="009B0443" w:rsidRDefault="009B0443" w:rsidP="009B0443">
            <w:pPr>
              <w:pStyle w:val="a8"/>
            </w:pPr>
            <w:r w:rsidRPr="009B0443">
              <w:t>http://www.nekr.</w:t>
            </w:r>
          </w:p>
          <w:p w14:paraId="41D61D9F" w14:textId="77777777" w:rsidR="009B0443" w:rsidRPr="009B0443" w:rsidRDefault="009B0443" w:rsidP="009B0443">
            <w:pPr>
              <w:pStyle w:val="a8"/>
            </w:pPr>
            <w:r w:rsidRPr="009B0443">
              <w:t>yaroslavl.ru/</w:t>
            </w:r>
          </w:p>
        </w:tc>
        <w:tc>
          <w:tcPr>
            <w:tcW w:w="1346" w:type="pct"/>
          </w:tcPr>
          <w:p w14:paraId="41D61DA0" w14:textId="77777777" w:rsidR="009B0443" w:rsidRPr="009B0443" w:rsidRDefault="009B0443" w:rsidP="009B0443">
            <w:pPr>
              <w:pStyle w:val="a8"/>
            </w:pPr>
            <w:r w:rsidRPr="009B0443">
              <w:t>понедельник</w:t>
            </w:r>
            <w:r w:rsidR="006A7F8E">
              <w:t xml:space="preserve"> </w:t>
            </w:r>
            <w:r w:rsidRPr="009B0443">
              <w:t>-</w:t>
            </w:r>
            <w:r w:rsidR="006A7F8E">
              <w:t xml:space="preserve"> </w:t>
            </w:r>
            <w:r w:rsidRPr="009B0443">
              <w:t>среда -</w:t>
            </w:r>
            <w:r w:rsidR="006A7F8E">
              <w:t xml:space="preserve"> </w:t>
            </w:r>
            <w:r w:rsidRPr="009B0443">
              <w:t>с 8.00 до 17.00;</w:t>
            </w:r>
          </w:p>
          <w:p w14:paraId="41D61DA1" w14:textId="77777777" w:rsidR="009B0443" w:rsidRPr="009B0443" w:rsidRDefault="009B0443" w:rsidP="009B0443">
            <w:pPr>
              <w:pStyle w:val="a8"/>
            </w:pPr>
            <w:r w:rsidRPr="009B0443">
              <w:t>пятница - с 8.00 до 16.00;</w:t>
            </w:r>
          </w:p>
          <w:p w14:paraId="41D61DA2" w14:textId="77777777" w:rsidR="009B0443" w:rsidRPr="009B0443" w:rsidRDefault="009B0443" w:rsidP="009B0443">
            <w:pPr>
              <w:pStyle w:val="a8"/>
            </w:pPr>
            <w:r w:rsidRPr="009B0443">
              <w:t>перерыв на обед с 12.00 до 13.00;</w:t>
            </w:r>
          </w:p>
          <w:p w14:paraId="41D61DA3" w14:textId="77777777" w:rsidR="009B0443" w:rsidRPr="009B0443" w:rsidRDefault="009B0443" w:rsidP="009B0443">
            <w:pPr>
              <w:pStyle w:val="a8"/>
            </w:pPr>
            <w:r w:rsidRPr="009B0443">
              <w:t>суббота, воскресенье - выходные дни</w:t>
            </w:r>
          </w:p>
        </w:tc>
      </w:tr>
      <w:tr w:rsidR="009B0443" w:rsidRPr="009B0443" w14:paraId="41D61DB4" w14:textId="77777777" w:rsidTr="00BD11D2">
        <w:tc>
          <w:tcPr>
            <w:tcW w:w="240" w:type="pct"/>
            <w:hideMark/>
          </w:tcPr>
          <w:p w14:paraId="41D61DA5" w14:textId="77777777" w:rsidR="009B0443" w:rsidRPr="009B0443" w:rsidRDefault="009B0443" w:rsidP="006A7F8E">
            <w:pPr>
              <w:pStyle w:val="a8"/>
              <w:jc w:val="center"/>
            </w:pPr>
            <w:r w:rsidRPr="009B0443">
              <w:lastRenderedPageBreak/>
              <w:t>10.</w:t>
            </w:r>
          </w:p>
        </w:tc>
        <w:tc>
          <w:tcPr>
            <w:tcW w:w="817" w:type="pct"/>
            <w:hideMark/>
          </w:tcPr>
          <w:p w14:paraId="41D61DA6" w14:textId="77777777" w:rsidR="009B0443" w:rsidRPr="009B0443" w:rsidRDefault="009B0443" w:rsidP="009B0443">
            <w:pPr>
              <w:pStyle w:val="a8"/>
            </w:pPr>
            <w:r w:rsidRPr="009B0443">
              <w:t>Администрация</w:t>
            </w:r>
            <w:r w:rsidR="006A7F8E">
              <w:t xml:space="preserve"> </w:t>
            </w:r>
            <w:r w:rsidRPr="009B0443">
              <w:t>Первомайского</w:t>
            </w:r>
            <w:r w:rsidR="006A7F8E">
              <w:t xml:space="preserve"> </w:t>
            </w:r>
            <w:r w:rsidRPr="009B0443">
              <w:t>муниципального</w:t>
            </w:r>
            <w:r w:rsidR="006A7F8E">
              <w:t xml:space="preserve"> </w:t>
            </w:r>
            <w:r w:rsidRPr="009B0443">
              <w:t>района</w:t>
            </w:r>
            <w:r w:rsidR="006A7F8E">
              <w:t xml:space="preserve"> </w:t>
            </w:r>
          </w:p>
        </w:tc>
        <w:tc>
          <w:tcPr>
            <w:tcW w:w="866" w:type="pct"/>
            <w:hideMark/>
          </w:tcPr>
          <w:p w14:paraId="41D61DA7" w14:textId="77777777" w:rsidR="009B0443" w:rsidRPr="009B0443" w:rsidRDefault="009B0443" w:rsidP="009B0443">
            <w:pPr>
              <w:pStyle w:val="a8"/>
            </w:pPr>
            <w:r w:rsidRPr="009B0443">
              <w:t xml:space="preserve">Ярославская ул., </w:t>
            </w:r>
          </w:p>
          <w:p w14:paraId="41D61DA8" w14:textId="77777777" w:rsidR="009B0443" w:rsidRPr="009B0443" w:rsidRDefault="009B0443" w:rsidP="009B0443">
            <w:pPr>
              <w:pStyle w:val="a8"/>
            </w:pPr>
            <w:r w:rsidRPr="009B0443">
              <w:t>д. 90,</w:t>
            </w:r>
          </w:p>
          <w:p w14:paraId="41D61DA9" w14:textId="77777777" w:rsidR="009B0443" w:rsidRPr="009B0443" w:rsidRDefault="009B0443" w:rsidP="009B0443">
            <w:pPr>
              <w:pStyle w:val="a8"/>
            </w:pPr>
            <w:r w:rsidRPr="009B0443">
              <w:t xml:space="preserve">пос. Пречистое, </w:t>
            </w:r>
          </w:p>
          <w:p w14:paraId="41D61DAA" w14:textId="77777777" w:rsidR="009B0443" w:rsidRPr="009B0443" w:rsidRDefault="009B0443" w:rsidP="009B0443">
            <w:pPr>
              <w:pStyle w:val="a8"/>
            </w:pPr>
            <w:r w:rsidRPr="009B0443">
              <w:t xml:space="preserve">Ярославская </w:t>
            </w:r>
          </w:p>
          <w:p w14:paraId="41D61DAB" w14:textId="77777777" w:rsidR="009B0443" w:rsidRPr="009B0443" w:rsidRDefault="009B0443" w:rsidP="009B0443">
            <w:pPr>
              <w:pStyle w:val="a8"/>
            </w:pPr>
            <w:r w:rsidRPr="009B0443">
              <w:t>область,</w:t>
            </w:r>
            <w:r w:rsidR="006A7F8E">
              <w:t xml:space="preserve"> </w:t>
            </w:r>
            <w:r w:rsidRPr="009B0443">
              <w:t>150430</w:t>
            </w:r>
          </w:p>
        </w:tc>
        <w:tc>
          <w:tcPr>
            <w:tcW w:w="817" w:type="pct"/>
            <w:hideMark/>
          </w:tcPr>
          <w:p w14:paraId="41D61DAC" w14:textId="77777777" w:rsidR="009B0443" w:rsidRPr="009B0443" w:rsidRDefault="009B0443" w:rsidP="009B0443">
            <w:pPr>
              <w:pStyle w:val="a8"/>
            </w:pPr>
            <w:r w:rsidRPr="009B0443">
              <w:t>(48549)</w:t>
            </w:r>
            <w:r w:rsidR="006A7F8E">
              <w:t xml:space="preserve"> </w:t>
            </w:r>
            <w:r w:rsidRPr="009B0443">
              <w:t>2-21-83,</w:t>
            </w:r>
          </w:p>
          <w:p w14:paraId="41D61DAD" w14:textId="77777777" w:rsidR="009B0443" w:rsidRPr="009B0443" w:rsidRDefault="009B0443" w:rsidP="009B0443">
            <w:pPr>
              <w:pStyle w:val="a8"/>
            </w:pPr>
            <w:r w:rsidRPr="009B0443">
              <w:t>admin@pervomay.adm.yar.ru</w:t>
            </w:r>
          </w:p>
        </w:tc>
        <w:tc>
          <w:tcPr>
            <w:tcW w:w="913" w:type="pct"/>
            <w:hideMark/>
          </w:tcPr>
          <w:p w14:paraId="41D61DAE" w14:textId="77777777" w:rsidR="009B0443" w:rsidRPr="009B0443" w:rsidRDefault="009B0443" w:rsidP="009B0443">
            <w:pPr>
              <w:pStyle w:val="a8"/>
            </w:pPr>
            <w:r w:rsidRPr="009B0443">
              <w:t>http://prechistoe.adm.</w:t>
            </w:r>
          </w:p>
          <w:p w14:paraId="41D61DAF" w14:textId="77777777" w:rsidR="009B0443" w:rsidRPr="009B0443" w:rsidRDefault="009B0443" w:rsidP="009B0443">
            <w:pPr>
              <w:pStyle w:val="a8"/>
            </w:pPr>
            <w:r w:rsidRPr="009B0443">
              <w:t>yar.ru</w:t>
            </w:r>
          </w:p>
        </w:tc>
        <w:tc>
          <w:tcPr>
            <w:tcW w:w="1346" w:type="pct"/>
          </w:tcPr>
          <w:p w14:paraId="41D61DB0" w14:textId="77777777" w:rsidR="009B0443" w:rsidRPr="009B0443" w:rsidRDefault="009B0443" w:rsidP="009B0443">
            <w:pPr>
              <w:pStyle w:val="a8"/>
            </w:pPr>
            <w:r w:rsidRPr="009B0443">
              <w:t xml:space="preserve">понедельник - пятница - </w:t>
            </w:r>
          </w:p>
          <w:p w14:paraId="41D61DB1" w14:textId="77777777" w:rsidR="009B0443" w:rsidRPr="009B0443" w:rsidRDefault="009B0443" w:rsidP="009B0443">
            <w:pPr>
              <w:pStyle w:val="a8"/>
            </w:pPr>
            <w:r w:rsidRPr="009B0443">
              <w:t>с 8.00 до 17.00;</w:t>
            </w:r>
          </w:p>
          <w:p w14:paraId="41D61DB2" w14:textId="77777777" w:rsidR="009B0443" w:rsidRPr="009B0443" w:rsidRDefault="009B0443" w:rsidP="009B0443">
            <w:pPr>
              <w:pStyle w:val="a8"/>
            </w:pPr>
            <w:r w:rsidRPr="009B0443">
              <w:t>перерыв на обед с 12.00 до 13.00;</w:t>
            </w:r>
          </w:p>
          <w:p w14:paraId="41D61DB3" w14:textId="77777777" w:rsidR="009B0443" w:rsidRPr="009B0443" w:rsidRDefault="009B0443" w:rsidP="009B0443">
            <w:pPr>
              <w:pStyle w:val="a8"/>
            </w:pPr>
            <w:r w:rsidRPr="009B0443">
              <w:t>суббота, воскресенье - выходные дни</w:t>
            </w:r>
          </w:p>
        </w:tc>
      </w:tr>
      <w:tr w:rsidR="009B0443" w:rsidRPr="009B0443" w14:paraId="41D61DC2" w14:textId="77777777" w:rsidTr="00BD11D2">
        <w:tc>
          <w:tcPr>
            <w:tcW w:w="240" w:type="pct"/>
            <w:hideMark/>
          </w:tcPr>
          <w:p w14:paraId="41D61DB5" w14:textId="77777777" w:rsidR="009B0443" w:rsidRPr="009B0443" w:rsidRDefault="009B0443" w:rsidP="006A7F8E">
            <w:pPr>
              <w:pStyle w:val="a8"/>
              <w:jc w:val="center"/>
            </w:pPr>
            <w:r w:rsidRPr="009B0443">
              <w:t>11.</w:t>
            </w:r>
          </w:p>
        </w:tc>
        <w:tc>
          <w:tcPr>
            <w:tcW w:w="817" w:type="pct"/>
            <w:hideMark/>
          </w:tcPr>
          <w:p w14:paraId="41D61DB6" w14:textId="77777777" w:rsidR="009B0443" w:rsidRPr="009B0443" w:rsidRDefault="009B0443" w:rsidP="009B0443">
            <w:pPr>
              <w:pStyle w:val="a8"/>
            </w:pPr>
            <w:r w:rsidRPr="009B0443">
              <w:t>Администрация</w:t>
            </w:r>
            <w:r w:rsidR="006A7F8E">
              <w:t xml:space="preserve"> </w:t>
            </w:r>
            <w:proofErr w:type="spellStart"/>
            <w:r w:rsidRPr="009B0443">
              <w:t>Переславского</w:t>
            </w:r>
            <w:proofErr w:type="spellEnd"/>
            <w:r>
              <w:t xml:space="preserve"> </w:t>
            </w:r>
            <w:r w:rsidRPr="009B0443">
              <w:t>муниципального</w:t>
            </w:r>
            <w:r w:rsidR="006A7F8E">
              <w:t xml:space="preserve"> </w:t>
            </w:r>
            <w:r w:rsidRPr="009B0443">
              <w:t>района</w:t>
            </w:r>
          </w:p>
        </w:tc>
        <w:tc>
          <w:tcPr>
            <w:tcW w:w="866" w:type="pct"/>
            <w:hideMark/>
          </w:tcPr>
          <w:p w14:paraId="41D61DB7" w14:textId="77777777" w:rsidR="009B0443" w:rsidRPr="009B0443" w:rsidRDefault="009B0443" w:rsidP="009B0443">
            <w:pPr>
              <w:pStyle w:val="a8"/>
            </w:pPr>
            <w:r w:rsidRPr="009B0443">
              <w:t>Советская ул., д. 5,</w:t>
            </w:r>
          </w:p>
          <w:p w14:paraId="41D61DB8" w14:textId="77777777" w:rsidR="009B0443" w:rsidRPr="009B0443" w:rsidRDefault="009B0443" w:rsidP="009B0443">
            <w:pPr>
              <w:pStyle w:val="a8"/>
            </w:pPr>
            <w:r w:rsidRPr="009B0443">
              <w:t xml:space="preserve">г. Переславль-Залесский, </w:t>
            </w:r>
          </w:p>
          <w:p w14:paraId="41D61DB9" w14:textId="77777777" w:rsidR="009B0443" w:rsidRPr="009B0443" w:rsidRDefault="009B0443" w:rsidP="009B0443">
            <w:pPr>
              <w:pStyle w:val="a8"/>
            </w:pPr>
            <w:r w:rsidRPr="009B0443">
              <w:t xml:space="preserve">Ярославская </w:t>
            </w:r>
          </w:p>
          <w:p w14:paraId="41D61DBA" w14:textId="77777777" w:rsidR="009B0443" w:rsidRPr="009B0443" w:rsidRDefault="009B0443" w:rsidP="009B0443">
            <w:pPr>
              <w:pStyle w:val="a8"/>
            </w:pPr>
            <w:r w:rsidRPr="009B0443">
              <w:t>область,</w:t>
            </w:r>
            <w:r w:rsidR="006A7F8E">
              <w:t xml:space="preserve"> </w:t>
            </w:r>
            <w:r w:rsidRPr="009B0443">
              <w:t>152020</w:t>
            </w:r>
          </w:p>
        </w:tc>
        <w:tc>
          <w:tcPr>
            <w:tcW w:w="817" w:type="pct"/>
            <w:hideMark/>
          </w:tcPr>
          <w:p w14:paraId="41D61DBB" w14:textId="77777777" w:rsidR="009B0443" w:rsidRPr="009B0443" w:rsidRDefault="009B0443" w:rsidP="009B0443">
            <w:pPr>
              <w:pStyle w:val="a8"/>
            </w:pPr>
            <w:r w:rsidRPr="009B0443">
              <w:t>(48535) 3-14-51,</w:t>
            </w:r>
          </w:p>
          <w:p w14:paraId="41D61DBC" w14:textId="77777777" w:rsidR="009B0443" w:rsidRPr="009B0443" w:rsidRDefault="009B0443" w:rsidP="009B0443">
            <w:pPr>
              <w:pStyle w:val="a8"/>
            </w:pPr>
            <w:proofErr w:type="spellStart"/>
            <w:r w:rsidRPr="009B0443">
              <w:t>admrayon</w:t>
            </w:r>
            <w:proofErr w:type="spellEnd"/>
            <w:r w:rsidRPr="009B0443">
              <w:t>@</w:t>
            </w:r>
          </w:p>
          <w:p w14:paraId="41D61DBD" w14:textId="77777777" w:rsidR="009B0443" w:rsidRPr="009B0443" w:rsidRDefault="009B0443" w:rsidP="009B0443">
            <w:pPr>
              <w:pStyle w:val="a8"/>
            </w:pPr>
            <w:r w:rsidRPr="009B0443">
              <w:t>pereslavl.ru</w:t>
            </w:r>
          </w:p>
        </w:tc>
        <w:tc>
          <w:tcPr>
            <w:tcW w:w="913" w:type="pct"/>
            <w:hideMark/>
          </w:tcPr>
          <w:p w14:paraId="41D61DBE" w14:textId="77777777" w:rsidR="009B0443" w:rsidRPr="009B0443" w:rsidRDefault="009B0443" w:rsidP="009B0443">
            <w:pPr>
              <w:pStyle w:val="a8"/>
            </w:pPr>
            <w:r w:rsidRPr="009B0443">
              <w:t>http://rayon.pereslavl.ru/</w:t>
            </w:r>
          </w:p>
        </w:tc>
        <w:tc>
          <w:tcPr>
            <w:tcW w:w="1346" w:type="pct"/>
          </w:tcPr>
          <w:p w14:paraId="41D61DBF" w14:textId="77777777" w:rsidR="009B0443" w:rsidRPr="009B0443" w:rsidRDefault="009B0443" w:rsidP="009B0443">
            <w:pPr>
              <w:pStyle w:val="a8"/>
            </w:pPr>
            <w:r w:rsidRPr="009B0443">
              <w:t>понедельник, вторник, четверг - с 8.15 до 17.30;</w:t>
            </w:r>
          </w:p>
          <w:p w14:paraId="41D61DC0" w14:textId="77777777" w:rsidR="009B0443" w:rsidRPr="009B0443" w:rsidRDefault="009B0443" w:rsidP="009B0443">
            <w:pPr>
              <w:pStyle w:val="a8"/>
            </w:pPr>
            <w:r w:rsidRPr="009B0443">
              <w:t>перерыв на обед с 12.00 до 13.00;</w:t>
            </w:r>
          </w:p>
          <w:p w14:paraId="41D61DC1" w14:textId="77777777" w:rsidR="009B0443" w:rsidRPr="009B0443" w:rsidRDefault="009B0443" w:rsidP="009B0443">
            <w:pPr>
              <w:pStyle w:val="a8"/>
            </w:pPr>
            <w:r w:rsidRPr="009B0443">
              <w:t>суббота, воскресенье - выходные дни</w:t>
            </w:r>
          </w:p>
        </w:tc>
      </w:tr>
      <w:tr w:rsidR="009B0443" w:rsidRPr="009B0443" w14:paraId="41D61DD0" w14:textId="77777777" w:rsidTr="00BD11D2">
        <w:tc>
          <w:tcPr>
            <w:tcW w:w="240" w:type="pct"/>
            <w:hideMark/>
          </w:tcPr>
          <w:p w14:paraId="41D61DC3" w14:textId="77777777" w:rsidR="009B0443" w:rsidRPr="009B0443" w:rsidRDefault="009B0443" w:rsidP="006A7F8E">
            <w:pPr>
              <w:pStyle w:val="a8"/>
              <w:jc w:val="center"/>
            </w:pPr>
            <w:r w:rsidRPr="009B0443">
              <w:t>12.</w:t>
            </w:r>
          </w:p>
        </w:tc>
        <w:tc>
          <w:tcPr>
            <w:tcW w:w="817" w:type="pct"/>
          </w:tcPr>
          <w:p w14:paraId="41D61DC4" w14:textId="77777777" w:rsidR="009B0443" w:rsidRPr="009B0443" w:rsidRDefault="009B0443" w:rsidP="009B0443">
            <w:pPr>
              <w:pStyle w:val="a8"/>
            </w:pPr>
            <w:r w:rsidRPr="009B0443">
              <w:t>Администрация</w:t>
            </w:r>
            <w:r w:rsidR="006A7F8E">
              <w:t xml:space="preserve"> </w:t>
            </w:r>
            <w:r w:rsidRPr="009B0443">
              <w:t>городского округа города</w:t>
            </w:r>
            <w:r w:rsidR="006A7F8E">
              <w:t xml:space="preserve"> </w:t>
            </w:r>
            <w:r w:rsidRPr="009B0443">
              <w:t>Переславля - Залесского</w:t>
            </w:r>
            <w:r w:rsidR="006A7F8E">
              <w:t xml:space="preserve"> </w:t>
            </w:r>
          </w:p>
        </w:tc>
        <w:tc>
          <w:tcPr>
            <w:tcW w:w="866" w:type="pct"/>
            <w:hideMark/>
          </w:tcPr>
          <w:p w14:paraId="41D61DC5" w14:textId="77777777" w:rsidR="009B0443" w:rsidRPr="009B0443" w:rsidRDefault="009B0443" w:rsidP="009B0443">
            <w:pPr>
              <w:pStyle w:val="a8"/>
            </w:pPr>
            <w:r w:rsidRPr="009B0443">
              <w:t>Народная пл., д. 1,</w:t>
            </w:r>
          </w:p>
          <w:p w14:paraId="41D61DC6" w14:textId="77777777" w:rsidR="009B0443" w:rsidRPr="009B0443" w:rsidRDefault="009B0443" w:rsidP="009B0443">
            <w:pPr>
              <w:pStyle w:val="a8"/>
            </w:pPr>
            <w:r w:rsidRPr="009B0443">
              <w:t xml:space="preserve">г. Переславль-Залесский, </w:t>
            </w:r>
          </w:p>
          <w:p w14:paraId="41D61DC7" w14:textId="77777777" w:rsidR="009B0443" w:rsidRPr="009B0443" w:rsidRDefault="009B0443" w:rsidP="009B0443">
            <w:pPr>
              <w:pStyle w:val="a8"/>
            </w:pPr>
            <w:r w:rsidRPr="009B0443">
              <w:t>Ярославская область, 152020</w:t>
            </w:r>
          </w:p>
        </w:tc>
        <w:tc>
          <w:tcPr>
            <w:tcW w:w="817" w:type="pct"/>
            <w:hideMark/>
          </w:tcPr>
          <w:p w14:paraId="41D61DC8" w14:textId="77777777" w:rsidR="009B0443" w:rsidRPr="009B0443" w:rsidRDefault="009B0443" w:rsidP="009B0443">
            <w:pPr>
              <w:pStyle w:val="a8"/>
            </w:pPr>
            <w:r w:rsidRPr="009B0443">
              <w:t xml:space="preserve">(48535) 3-59-44, </w:t>
            </w:r>
          </w:p>
          <w:p w14:paraId="41D61DC9" w14:textId="77777777" w:rsidR="009B0443" w:rsidRPr="009B0443" w:rsidRDefault="009B0443" w:rsidP="009B0443">
            <w:pPr>
              <w:pStyle w:val="a8"/>
            </w:pPr>
            <w:proofErr w:type="spellStart"/>
            <w:r w:rsidRPr="009B0443">
              <w:t>gorod@admpz</w:t>
            </w:r>
            <w:proofErr w:type="spellEnd"/>
            <w:r w:rsidRPr="009B0443">
              <w:t>.</w:t>
            </w:r>
          </w:p>
          <w:p w14:paraId="41D61DCA" w14:textId="77777777" w:rsidR="009B0443" w:rsidRPr="009B0443" w:rsidRDefault="009B0443" w:rsidP="009B0443">
            <w:pPr>
              <w:pStyle w:val="a8"/>
            </w:pPr>
            <w:r w:rsidRPr="009B0443">
              <w:t>pereslavl.ru</w:t>
            </w:r>
          </w:p>
        </w:tc>
        <w:tc>
          <w:tcPr>
            <w:tcW w:w="913" w:type="pct"/>
            <w:hideMark/>
          </w:tcPr>
          <w:p w14:paraId="41D61DCB" w14:textId="77777777" w:rsidR="009B0443" w:rsidRPr="009B0443" w:rsidRDefault="009B0443" w:rsidP="009B0443">
            <w:pPr>
              <w:pStyle w:val="a8"/>
            </w:pPr>
            <w:r w:rsidRPr="009B0443">
              <w:t>http://adm.pereslavl.</w:t>
            </w:r>
          </w:p>
          <w:p w14:paraId="41D61DCC" w14:textId="77777777" w:rsidR="009B0443" w:rsidRPr="009B0443" w:rsidRDefault="009B0443" w:rsidP="009B0443">
            <w:pPr>
              <w:pStyle w:val="a8"/>
            </w:pPr>
            <w:proofErr w:type="spellStart"/>
            <w:r w:rsidRPr="009B0443">
              <w:t>ru</w:t>
            </w:r>
            <w:proofErr w:type="spellEnd"/>
            <w:r w:rsidRPr="009B0443">
              <w:t>/</w:t>
            </w:r>
          </w:p>
        </w:tc>
        <w:tc>
          <w:tcPr>
            <w:tcW w:w="1346" w:type="pct"/>
          </w:tcPr>
          <w:p w14:paraId="41D61DCD" w14:textId="77777777" w:rsidR="009B0443" w:rsidRPr="009B0443" w:rsidRDefault="009B0443" w:rsidP="009B0443">
            <w:pPr>
              <w:pStyle w:val="a8"/>
            </w:pPr>
            <w:r w:rsidRPr="009B0443">
              <w:t>вторник, четверг -</w:t>
            </w:r>
            <w:r w:rsidR="006A7F8E">
              <w:t xml:space="preserve"> </w:t>
            </w:r>
            <w:r w:rsidRPr="009B0443">
              <w:t>с 8.00 до 17.00;</w:t>
            </w:r>
          </w:p>
          <w:p w14:paraId="41D61DCE" w14:textId="77777777" w:rsidR="009B0443" w:rsidRPr="009B0443" w:rsidRDefault="009B0443" w:rsidP="009B0443">
            <w:pPr>
              <w:pStyle w:val="a8"/>
            </w:pPr>
            <w:r w:rsidRPr="009B0443">
              <w:t>перерыв на обед с 12.00 до 13.00;</w:t>
            </w:r>
          </w:p>
          <w:p w14:paraId="41D61DCF" w14:textId="77777777" w:rsidR="009B0443" w:rsidRPr="009B0443" w:rsidRDefault="009B0443" w:rsidP="009B0443">
            <w:pPr>
              <w:pStyle w:val="a8"/>
            </w:pPr>
            <w:r w:rsidRPr="009B0443">
              <w:t xml:space="preserve">суббота, </w:t>
            </w:r>
            <w:r w:rsidRPr="009B0443">
              <w:lastRenderedPageBreak/>
              <w:t>воскресенье - выходные дни</w:t>
            </w:r>
          </w:p>
        </w:tc>
      </w:tr>
      <w:tr w:rsidR="009B0443" w:rsidRPr="009B0443" w14:paraId="41D61DE1" w14:textId="77777777" w:rsidTr="00BD11D2">
        <w:tc>
          <w:tcPr>
            <w:tcW w:w="240" w:type="pct"/>
            <w:hideMark/>
          </w:tcPr>
          <w:p w14:paraId="41D61DD1" w14:textId="77777777" w:rsidR="009B0443" w:rsidRPr="009B0443" w:rsidRDefault="009B0443" w:rsidP="006A7F8E">
            <w:pPr>
              <w:pStyle w:val="a8"/>
              <w:jc w:val="center"/>
            </w:pPr>
            <w:r w:rsidRPr="009B0443">
              <w:lastRenderedPageBreak/>
              <w:t>13.</w:t>
            </w:r>
          </w:p>
        </w:tc>
        <w:tc>
          <w:tcPr>
            <w:tcW w:w="817" w:type="pct"/>
            <w:hideMark/>
          </w:tcPr>
          <w:p w14:paraId="41D61DD2" w14:textId="77777777" w:rsidR="009B0443" w:rsidRPr="009B0443" w:rsidRDefault="009B0443" w:rsidP="009B0443">
            <w:pPr>
              <w:pStyle w:val="a8"/>
            </w:pPr>
            <w:r w:rsidRPr="009B0443">
              <w:t>Администрация</w:t>
            </w:r>
            <w:r w:rsidR="006A7F8E">
              <w:t xml:space="preserve"> </w:t>
            </w:r>
            <w:r w:rsidRPr="009B0443">
              <w:t>Пошехонского</w:t>
            </w:r>
            <w:r>
              <w:t xml:space="preserve"> </w:t>
            </w:r>
            <w:r w:rsidRPr="009B0443">
              <w:t>муниципального района</w:t>
            </w:r>
          </w:p>
        </w:tc>
        <w:tc>
          <w:tcPr>
            <w:tcW w:w="866" w:type="pct"/>
            <w:hideMark/>
          </w:tcPr>
          <w:p w14:paraId="41D61DD3" w14:textId="77777777" w:rsidR="009B0443" w:rsidRPr="009B0443" w:rsidRDefault="009B0443" w:rsidP="009B0443">
            <w:pPr>
              <w:pStyle w:val="a8"/>
            </w:pPr>
            <w:r w:rsidRPr="009B0443">
              <w:t>Свободы пл., д. 9,</w:t>
            </w:r>
          </w:p>
          <w:p w14:paraId="41D61DD4" w14:textId="77777777" w:rsidR="009B0443" w:rsidRPr="009B0443" w:rsidRDefault="009B0443" w:rsidP="009B0443">
            <w:pPr>
              <w:pStyle w:val="a8"/>
            </w:pPr>
            <w:r w:rsidRPr="009B0443">
              <w:t xml:space="preserve">г. Пошехонье, </w:t>
            </w:r>
          </w:p>
          <w:p w14:paraId="41D61DD5" w14:textId="77777777" w:rsidR="009B0443" w:rsidRPr="009B0443" w:rsidRDefault="009B0443" w:rsidP="009B0443">
            <w:pPr>
              <w:pStyle w:val="a8"/>
            </w:pPr>
            <w:r w:rsidRPr="009B0443">
              <w:t xml:space="preserve">Ярославская </w:t>
            </w:r>
          </w:p>
          <w:p w14:paraId="41D61DD6" w14:textId="77777777" w:rsidR="009B0443" w:rsidRPr="009B0443" w:rsidRDefault="009B0443" w:rsidP="009B0443">
            <w:pPr>
              <w:pStyle w:val="a8"/>
            </w:pPr>
            <w:r w:rsidRPr="009B0443">
              <w:t>область, 152850</w:t>
            </w:r>
          </w:p>
        </w:tc>
        <w:tc>
          <w:tcPr>
            <w:tcW w:w="817" w:type="pct"/>
            <w:hideMark/>
          </w:tcPr>
          <w:p w14:paraId="41D61DD7" w14:textId="77777777" w:rsidR="009B0443" w:rsidRPr="009B0443" w:rsidRDefault="009B0443" w:rsidP="009B0443">
            <w:pPr>
              <w:pStyle w:val="a8"/>
            </w:pPr>
            <w:r w:rsidRPr="009B0443">
              <w:t>(48546) 2-27-95,</w:t>
            </w:r>
          </w:p>
          <w:p w14:paraId="41D61DD8" w14:textId="77777777" w:rsidR="009B0443" w:rsidRPr="009B0443" w:rsidRDefault="009B0443" w:rsidP="009B0443">
            <w:pPr>
              <w:pStyle w:val="a8"/>
            </w:pPr>
            <w:proofErr w:type="spellStart"/>
            <w:r w:rsidRPr="009B0443">
              <w:t>admin@posh.adm</w:t>
            </w:r>
            <w:proofErr w:type="spellEnd"/>
            <w:r w:rsidRPr="009B0443">
              <w:t>.</w:t>
            </w:r>
          </w:p>
          <w:p w14:paraId="41D61DD9" w14:textId="77777777" w:rsidR="009B0443" w:rsidRPr="009B0443" w:rsidRDefault="009B0443" w:rsidP="009B0443">
            <w:pPr>
              <w:pStyle w:val="a8"/>
            </w:pPr>
            <w:r w:rsidRPr="009B0443">
              <w:t>yar.ru</w:t>
            </w:r>
          </w:p>
        </w:tc>
        <w:tc>
          <w:tcPr>
            <w:tcW w:w="913" w:type="pct"/>
            <w:hideMark/>
          </w:tcPr>
          <w:p w14:paraId="41D61DDA" w14:textId="77777777" w:rsidR="009B0443" w:rsidRPr="009B0443" w:rsidRDefault="009B0443" w:rsidP="009B0443">
            <w:pPr>
              <w:pStyle w:val="a8"/>
            </w:pPr>
            <w:r w:rsidRPr="009B0443">
              <w:t>http://www.adm.yar.</w:t>
            </w:r>
          </w:p>
          <w:p w14:paraId="41D61DDB" w14:textId="77777777" w:rsidR="009B0443" w:rsidRPr="009B0443" w:rsidRDefault="009B0443" w:rsidP="009B0443">
            <w:pPr>
              <w:pStyle w:val="a8"/>
            </w:pPr>
            <w:proofErr w:type="spellStart"/>
            <w:r w:rsidRPr="009B0443">
              <w:t>ru</w:t>
            </w:r>
            <w:proofErr w:type="spellEnd"/>
            <w:r w:rsidRPr="009B0443">
              <w:t>/</w:t>
            </w:r>
          </w:p>
          <w:p w14:paraId="41D61DDC" w14:textId="77777777" w:rsidR="009B0443" w:rsidRPr="009B0443" w:rsidRDefault="009B0443" w:rsidP="009B0443">
            <w:pPr>
              <w:pStyle w:val="a8"/>
            </w:pPr>
            <w:proofErr w:type="spellStart"/>
            <w:r w:rsidRPr="009B0443">
              <w:t>power</w:t>
            </w:r>
            <w:proofErr w:type="spellEnd"/>
            <w:r w:rsidRPr="009B0443">
              <w:t>/</w:t>
            </w:r>
            <w:proofErr w:type="spellStart"/>
            <w:r w:rsidRPr="009B0443">
              <w:t>mest</w:t>
            </w:r>
            <w:proofErr w:type="spellEnd"/>
            <w:r w:rsidRPr="009B0443">
              <w:t>/</w:t>
            </w:r>
            <w:proofErr w:type="spellStart"/>
            <w:r w:rsidRPr="009B0443">
              <w:t>poshekh</w:t>
            </w:r>
            <w:proofErr w:type="spellEnd"/>
            <w:r w:rsidRPr="009B0443">
              <w:t>/</w:t>
            </w:r>
          </w:p>
        </w:tc>
        <w:tc>
          <w:tcPr>
            <w:tcW w:w="1346" w:type="pct"/>
          </w:tcPr>
          <w:p w14:paraId="41D61DDD" w14:textId="77777777" w:rsidR="009B0443" w:rsidRPr="009B0443" w:rsidRDefault="009B0443" w:rsidP="009B0443">
            <w:pPr>
              <w:pStyle w:val="a8"/>
            </w:pPr>
            <w:r w:rsidRPr="009B0443">
              <w:t>среда - с 8.30 до 17.30;</w:t>
            </w:r>
          </w:p>
          <w:p w14:paraId="41D61DDE" w14:textId="77777777" w:rsidR="009B0443" w:rsidRPr="009B0443" w:rsidRDefault="009B0443" w:rsidP="009B0443">
            <w:pPr>
              <w:pStyle w:val="a8"/>
            </w:pPr>
            <w:r w:rsidRPr="009B0443">
              <w:t>пятница - с 8.30 до 16.30;</w:t>
            </w:r>
          </w:p>
          <w:p w14:paraId="41D61DDF" w14:textId="77777777" w:rsidR="009B0443" w:rsidRPr="009B0443" w:rsidRDefault="009B0443" w:rsidP="009B0443">
            <w:pPr>
              <w:pStyle w:val="a8"/>
            </w:pPr>
            <w:r w:rsidRPr="009B0443">
              <w:t>перерыв на обед с 13.00 до 14.00;</w:t>
            </w:r>
          </w:p>
          <w:p w14:paraId="41D61DE0" w14:textId="77777777" w:rsidR="009B0443" w:rsidRPr="009B0443" w:rsidRDefault="009B0443" w:rsidP="009B0443">
            <w:pPr>
              <w:pStyle w:val="a8"/>
            </w:pPr>
            <w:r w:rsidRPr="009B0443">
              <w:t>суббота, воскресенье - выходные дни</w:t>
            </w:r>
          </w:p>
        </w:tc>
      </w:tr>
      <w:tr w:rsidR="009B0443" w:rsidRPr="009B0443" w14:paraId="41D61DF3" w14:textId="77777777" w:rsidTr="00BD11D2">
        <w:tc>
          <w:tcPr>
            <w:tcW w:w="240" w:type="pct"/>
            <w:hideMark/>
          </w:tcPr>
          <w:p w14:paraId="41D61DE2" w14:textId="77777777" w:rsidR="009B0443" w:rsidRPr="009B0443" w:rsidRDefault="009B0443" w:rsidP="006A7F8E">
            <w:pPr>
              <w:pStyle w:val="a8"/>
              <w:jc w:val="center"/>
            </w:pPr>
            <w:r w:rsidRPr="009B0443">
              <w:t>14.</w:t>
            </w:r>
          </w:p>
        </w:tc>
        <w:tc>
          <w:tcPr>
            <w:tcW w:w="817" w:type="pct"/>
            <w:hideMark/>
          </w:tcPr>
          <w:p w14:paraId="41D61DE3" w14:textId="77777777" w:rsidR="009B0443" w:rsidRPr="009B0443" w:rsidRDefault="009B0443" w:rsidP="009B0443">
            <w:pPr>
              <w:pStyle w:val="a8"/>
            </w:pPr>
            <w:r w:rsidRPr="009B0443">
              <w:t>Администрация Ростовского</w:t>
            </w:r>
            <w:r>
              <w:t xml:space="preserve"> </w:t>
            </w:r>
            <w:r w:rsidRPr="009B0443">
              <w:t>муниципального</w:t>
            </w:r>
            <w:r w:rsidR="006A7F8E">
              <w:t xml:space="preserve"> </w:t>
            </w:r>
            <w:r w:rsidRPr="009B0443">
              <w:t>района</w:t>
            </w:r>
          </w:p>
        </w:tc>
        <w:tc>
          <w:tcPr>
            <w:tcW w:w="866" w:type="pct"/>
            <w:hideMark/>
          </w:tcPr>
          <w:p w14:paraId="41D61DE4" w14:textId="77777777" w:rsidR="009B0443" w:rsidRPr="009B0443" w:rsidRDefault="009B0443" w:rsidP="009B0443">
            <w:pPr>
              <w:pStyle w:val="a8"/>
            </w:pPr>
            <w:r w:rsidRPr="009B0443">
              <w:t>Советская пл.,</w:t>
            </w:r>
          </w:p>
          <w:p w14:paraId="41D61DE5" w14:textId="77777777" w:rsidR="009B0443" w:rsidRPr="009B0443" w:rsidRDefault="009B0443" w:rsidP="009B0443">
            <w:pPr>
              <w:pStyle w:val="a8"/>
            </w:pPr>
            <w:r w:rsidRPr="009B0443">
              <w:t>д. 15,</w:t>
            </w:r>
          </w:p>
          <w:p w14:paraId="41D61DE6" w14:textId="77777777" w:rsidR="009B0443" w:rsidRPr="009B0443" w:rsidRDefault="009B0443" w:rsidP="009B0443">
            <w:pPr>
              <w:pStyle w:val="a8"/>
            </w:pPr>
            <w:r w:rsidRPr="009B0443">
              <w:t xml:space="preserve">г. Ростов, </w:t>
            </w:r>
          </w:p>
          <w:p w14:paraId="41D61DE7" w14:textId="77777777" w:rsidR="009B0443" w:rsidRPr="009B0443" w:rsidRDefault="009B0443" w:rsidP="009B0443">
            <w:pPr>
              <w:pStyle w:val="a8"/>
            </w:pPr>
            <w:r w:rsidRPr="009B0443">
              <w:t>Ярославская</w:t>
            </w:r>
          </w:p>
          <w:p w14:paraId="41D61DE8" w14:textId="77777777" w:rsidR="009B0443" w:rsidRPr="009B0443" w:rsidRDefault="009B0443" w:rsidP="009B0443">
            <w:pPr>
              <w:pStyle w:val="a8"/>
            </w:pPr>
            <w:r w:rsidRPr="009B0443">
              <w:t xml:space="preserve"> область, 152151</w:t>
            </w:r>
          </w:p>
        </w:tc>
        <w:tc>
          <w:tcPr>
            <w:tcW w:w="817" w:type="pct"/>
            <w:hideMark/>
          </w:tcPr>
          <w:p w14:paraId="41D61DE9" w14:textId="77777777" w:rsidR="009B0443" w:rsidRPr="009B0443" w:rsidRDefault="009B0443" w:rsidP="009B0443">
            <w:pPr>
              <w:pStyle w:val="a8"/>
            </w:pPr>
            <w:r w:rsidRPr="009B0443">
              <w:t xml:space="preserve">(48536) 6-32-54; </w:t>
            </w:r>
          </w:p>
          <w:p w14:paraId="41D61DEA" w14:textId="77777777" w:rsidR="009B0443" w:rsidRPr="009B0443" w:rsidRDefault="009B0443" w:rsidP="009B0443">
            <w:pPr>
              <w:pStyle w:val="a8"/>
            </w:pPr>
            <w:proofErr w:type="spellStart"/>
            <w:r w:rsidRPr="009B0443">
              <w:t>admin@rostov</w:t>
            </w:r>
            <w:proofErr w:type="spellEnd"/>
            <w:r w:rsidRPr="009B0443">
              <w:t>.</w:t>
            </w:r>
          </w:p>
          <w:p w14:paraId="41D61DEB" w14:textId="77777777" w:rsidR="009B0443" w:rsidRPr="009B0443" w:rsidRDefault="009B0443" w:rsidP="009B0443">
            <w:pPr>
              <w:pStyle w:val="a8"/>
            </w:pPr>
            <w:r w:rsidRPr="009B0443">
              <w:t>adm.yar.ru</w:t>
            </w:r>
          </w:p>
          <w:p w14:paraId="41D61DEC" w14:textId="77777777" w:rsidR="009B0443" w:rsidRPr="009B0443" w:rsidRDefault="009B0443" w:rsidP="009B0443">
            <w:pPr>
              <w:pStyle w:val="a8"/>
            </w:pPr>
          </w:p>
        </w:tc>
        <w:tc>
          <w:tcPr>
            <w:tcW w:w="913" w:type="pct"/>
            <w:hideMark/>
          </w:tcPr>
          <w:p w14:paraId="41D61DED" w14:textId="77777777" w:rsidR="009B0443" w:rsidRPr="009B0443" w:rsidRDefault="009B0443" w:rsidP="009B0443">
            <w:pPr>
              <w:pStyle w:val="a8"/>
            </w:pPr>
            <w:r w:rsidRPr="009B0443">
              <w:t>http://www.</w:t>
            </w:r>
          </w:p>
          <w:p w14:paraId="41D61DEE" w14:textId="77777777" w:rsidR="009B0443" w:rsidRPr="009B0443" w:rsidRDefault="009B0443" w:rsidP="009B0443">
            <w:pPr>
              <w:pStyle w:val="a8"/>
            </w:pPr>
            <w:r w:rsidRPr="009B0443">
              <w:t>admrostov.ru/</w:t>
            </w:r>
          </w:p>
        </w:tc>
        <w:tc>
          <w:tcPr>
            <w:tcW w:w="1346" w:type="pct"/>
          </w:tcPr>
          <w:p w14:paraId="41D61DEF" w14:textId="77777777" w:rsidR="009B0443" w:rsidRPr="009B0443" w:rsidRDefault="009B0443" w:rsidP="009B0443">
            <w:pPr>
              <w:pStyle w:val="a8"/>
            </w:pPr>
            <w:r w:rsidRPr="009B0443">
              <w:t>понедельник - с 13.00 до 17.00;</w:t>
            </w:r>
          </w:p>
          <w:p w14:paraId="41D61DF0" w14:textId="77777777" w:rsidR="009B0443" w:rsidRPr="009B0443" w:rsidRDefault="009B0443" w:rsidP="009B0443">
            <w:pPr>
              <w:pStyle w:val="a8"/>
            </w:pPr>
            <w:r w:rsidRPr="009B0443">
              <w:t>четверг - с 8.00 до 12.00;</w:t>
            </w:r>
          </w:p>
          <w:p w14:paraId="41D61DF1" w14:textId="77777777" w:rsidR="009B0443" w:rsidRPr="009B0443" w:rsidRDefault="009B0443" w:rsidP="009B0443">
            <w:pPr>
              <w:pStyle w:val="a8"/>
            </w:pPr>
            <w:r w:rsidRPr="009B0443">
              <w:t>суббота, воскресенье - выходные дни</w:t>
            </w:r>
          </w:p>
          <w:p w14:paraId="41D61DF2" w14:textId="77777777" w:rsidR="009B0443" w:rsidRPr="009B0443" w:rsidRDefault="009B0443" w:rsidP="009B0443">
            <w:pPr>
              <w:pStyle w:val="a8"/>
            </w:pPr>
          </w:p>
        </w:tc>
      </w:tr>
      <w:tr w:rsidR="009B0443" w:rsidRPr="009B0443" w14:paraId="41D61E00" w14:textId="77777777" w:rsidTr="00BD11D2">
        <w:tc>
          <w:tcPr>
            <w:tcW w:w="240" w:type="pct"/>
            <w:hideMark/>
          </w:tcPr>
          <w:p w14:paraId="41D61DF4" w14:textId="77777777" w:rsidR="009B0443" w:rsidRPr="009B0443" w:rsidRDefault="009B0443" w:rsidP="006A7F8E">
            <w:pPr>
              <w:pStyle w:val="a8"/>
              <w:jc w:val="center"/>
            </w:pPr>
            <w:r w:rsidRPr="009B0443">
              <w:t>15.</w:t>
            </w:r>
          </w:p>
        </w:tc>
        <w:tc>
          <w:tcPr>
            <w:tcW w:w="817" w:type="pct"/>
            <w:hideMark/>
          </w:tcPr>
          <w:p w14:paraId="41D61DF5" w14:textId="77777777" w:rsidR="009B0443" w:rsidRPr="009B0443" w:rsidRDefault="009B0443" w:rsidP="009B0443">
            <w:pPr>
              <w:pStyle w:val="a8"/>
            </w:pPr>
            <w:r w:rsidRPr="009B0443">
              <w:t>Администрация Рыбинского</w:t>
            </w:r>
            <w:r w:rsidR="006A7F8E">
              <w:t xml:space="preserve"> </w:t>
            </w:r>
            <w:r w:rsidRPr="009B0443">
              <w:t>муниципального района</w:t>
            </w:r>
          </w:p>
        </w:tc>
        <w:tc>
          <w:tcPr>
            <w:tcW w:w="866" w:type="pct"/>
            <w:hideMark/>
          </w:tcPr>
          <w:p w14:paraId="41D61DF6" w14:textId="77777777" w:rsidR="009B0443" w:rsidRPr="009B0443" w:rsidRDefault="009B0443" w:rsidP="009B0443">
            <w:pPr>
              <w:pStyle w:val="a8"/>
            </w:pPr>
            <w:r w:rsidRPr="009B0443">
              <w:t>ул. Братьев Орловых, д. 1а,</w:t>
            </w:r>
          </w:p>
          <w:p w14:paraId="41D61DF7" w14:textId="77777777" w:rsidR="009B0443" w:rsidRPr="009B0443" w:rsidRDefault="009B0443" w:rsidP="009B0443">
            <w:pPr>
              <w:pStyle w:val="a8"/>
            </w:pPr>
            <w:r w:rsidRPr="009B0443">
              <w:t xml:space="preserve">г. Рыбинск, </w:t>
            </w:r>
          </w:p>
          <w:p w14:paraId="41D61DF8" w14:textId="77777777" w:rsidR="009B0443" w:rsidRPr="009B0443" w:rsidRDefault="009B0443" w:rsidP="009B0443">
            <w:pPr>
              <w:pStyle w:val="a8"/>
            </w:pPr>
            <w:r w:rsidRPr="009B0443">
              <w:t xml:space="preserve">Ярославская </w:t>
            </w:r>
          </w:p>
          <w:p w14:paraId="41D61DF9" w14:textId="77777777" w:rsidR="009B0443" w:rsidRPr="009B0443" w:rsidRDefault="009B0443" w:rsidP="009B0443">
            <w:pPr>
              <w:pStyle w:val="a8"/>
            </w:pPr>
            <w:r w:rsidRPr="009B0443">
              <w:t>область, 152903</w:t>
            </w:r>
          </w:p>
        </w:tc>
        <w:tc>
          <w:tcPr>
            <w:tcW w:w="817" w:type="pct"/>
            <w:hideMark/>
          </w:tcPr>
          <w:p w14:paraId="41D61DFA" w14:textId="77777777" w:rsidR="009B0443" w:rsidRPr="009B0443" w:rsidRDefault="009B0443" w:rsidP="009B0443">
            <w:pPr>
              <w:pStyle w:val="a8"/>
            </w:pPr>
            <w:r w:rsidRPr="009B0443">
              <w:t>(4855)</w:t>
            </w:r>
            <w:r w:rsidR="006A7F8E">
              <w:t xml:space="preserve"> </w:t>
            </w:r>
            <w:r w:rsidRPr="009B0443">
              <w:t>21-12-48,</w:t>
            </w:r>
          </w:p>
          <w:p w14:paraId="41D61DFB" w14:textId="77777777" w:rsidR="009B0443" w:rsidRPr="009B0443" w:rsidRDefault="0006148A" w:rsidP="009B0443">
            <w:pPr>
              <w:pStyle w:val="a8"/>
            </w:pPr>
            <w:hyperlink r:id="rId12" w:tgtFrame="_blank" w:history="1">
              <w:r w:rsidR="009B0443" w:rsidRPr="009B0443">
                <w:t>ito@admrmr.ru</w:t>
              </w:r>
            </w:hyperlink>
          </w:p>
        </w:tc>
        <w:tc>
          <w:tcPr>
            <w:tcW w:w="913" w:type="pct"/>
            <w:hideMark/>
          </w:tcPr>
          <w:p w14:paraId="41D61DFC" w14:textId="77777777" w:rsidR="009B0443" w:rsidRPr="009B0443" w:rsidRDefault="009B0443" w:rsidP="009B0443">
            <w:pPr>
              <w:pStyle w:val="a8"/>
            </w:pPr>
            <w:r w:rsidRPr="009B0443">
              <w:t>http://admrmr.ru/</w:t>
            </w:r>
          </w:p>
        </w:tc>
        <w:tc>
          <w:tcPr>
            <w:tcW w:w="1346" w:type="pct"/>
          </w:tcPr>
          <w:p w14:paraId="41D61DFD" w14:textId="77777777" w:rsidR="009B0443" w:rsidRPr="009B0443" w:rsidRDefault="009B0443" w:rsidP="009B0443">
            <w:pPr>
              <w:pStyle w:val="a8"/>
            </w:pPr>
            <w:r w:rsidRPr="009B0443">
              <w:t>понедельник - с 14.00 до 17.00;</w:t>
            </w:r>
          </w:p>
          <w:p w14:paraId="41D61DFE" w14:textId="77777777" w:rsidR="009B0443" w:rsidRPr="009B0443" w:rsidRDefault="009B0443" w:rsidP="009B0443">
            <w:pPr>
              <w:pStyle w:val="a8"/>
            </w:pPr>
            <w:r w:rsidRPr="009B0443">
              <w:t>среда - с 9.00 до 12.00;</w:t>
            </w:r>
          </w:p>
          <w:p w14:paraId="41D61DFF" w14:textId="77777777" w:rsidR="009B0443" w:rsidRPr="009B0443" w:rsidRDefault="009B0443" w:rsidP="009B0443">
            <w:pPr>
              <w:pStyle w:val="a8"/>
            </w:pPr>
            <w:r w:rsidRPr="009B0443">
              <w:t>суббота, воскрес</w:t>
            </w:r>
            <w:r w:rsidRPr="009B0443">
              <w:lastRenderedPageBreak/>
              <w:t>енье - выходные дни</w:t>
            </w:r>
          </w:p>
        </w:tc>
      </w:tr>
      <w:tr w:rsidR="009B0443" w:rsidRPr="009B0443" w14:paraId="41D61E0F" w14:textId="77777777" w:rsidTr="00BD11D2">
        <w:tc>
          <w:tcPr>
            <w:tcW w:w="240" w:type="pct"/>
            <w:hideMark/>
          </w:tcPr>
          <w:p w14:paraId="41D61E01" w14:textId="77777777" w:rsidR="009B0443" w:rsidRPr="009B0443" w:rsidRDefault="009B0443" w:rsidP="006A7F8E">
            <w:pPr>
              <w:pStyle w:val="a8"/>
              <w:jc w:val="center"/>
            </w:pPr>
            <w:r w:rsidRPr="009B0443">
              <w:lastRenderedPageBreak/>
              <w:t>16.</w:t>
            </w:r>
          </w:p>
        </w:tc>
        <w:tc>
          <w:tcPr>
            <w:tcW w:w="817" w:type="pct"/>
            <w:hideMark/>
          </w:tcPr>
          <w:p w14:paraId="41D61E02" w14:textId="77777777" w:rsidR="009B0443" w:rsidRPr="009B0443" w:rsidRDefault="009B0443" w:rsidP="009B0443">
            <w:pPr>
              <w:pStyle w:val="a8"/>
            </w:pPr>
            <w:r w:rsidRPr="009B0443">
              <w:t>Администрация</w:t>
            </w:r>
            <w:r w:rsidR="006A7F8E">
              <w:t xml:space="preserve"> </w:t>
            </w:r>
            <w:r w:rsidRPr="009B0443">
              <w:t>городского округа города</w:t>
            </w:r>
            <w:r w:rsidR="006A7F8E">
              <w:t xml:space="preserve"> </w:t>
            </w:r>
            <w:r w:rsidRPr="009B0443">
              <w:t>Рыбинска</w:t>
            </w:r>
          </w:p>
        </w:tc>
        <w:tc>
          <w:tcPr>
            <w:tcW w:w="866" w:type="pct"/>
            <w:hideMark/>
          </w:tcPr>
          <w:p w14:paraId="41D61E03" w14:textId="77777777" w:rsidR="009B0443" w:rsidRPr="009B0443" w:rsidRDefault="009B0443" w:rsidP="009B0443">
            <w:pPr>
              <w:pStyle w:val="a8"/>
            </w:pPr>
            <w:r w:rsidRPr="009B0443">
              <w:t>Рабочая ул., д. 1,</w:t>
            </w:r>
          </w:p>
          <w:p w14:paraId="41D61E04" w14:textId="77777777" w:rsidR="009B0443" w:rsidRPr="009B0443" w:rsidRDefault="009B0443" w:rsidP="009B0443">
            <w:pPr>
              <w:pStyle w:val="a8"/>
            </w:pPr>
            <w:proofErr w:type="spellStart"/>
            <w:r w:rsidRPr="009B0443">
              <w:t>каб</w:t>
            </w:r>
            <w:proofErr w:type="spellEnd"/>
            <w:r w:rsidRPr="009B0443">
              <w:t>. 201,</w:t>
            </w:r>
          </w:p>
          <w:p w14:paraId="41D61E05" w14:textId="77777777" w:rsidR="009B0443" w:rsidRPr="009B0443" w:rsidRDefault="009B0443" w:rsidP="009B0443">
            <w:pPr>
              <w:pStyle w:val="a8"/>
            </w:pPr>
            <w:r w:rsidRPr="009B0443">
              <w:t>г. Рыбинск,</w:t>
            </w:r>
          </w:p>
          <w:p w14:paraId="41D61E06" w14:textId="77777777" w:rsidR="009B0443" w:rsidRPr="009B0443" w:rsidRDefault="009B0443" w:rsidP="009B0443">
            <w:pPr>
              <w:pStyle w:val="a8"/>
            </w:pPr>
            <w:r w:rsidRPr="009B0443">
              <w:t>Ярославская область, 152900</w:t>
            </w:r>
          </w:p>
        </w:tc>
        <w:tc>
          <w:tcPr>
            <w:tcW w:w="817" w:type="pct"/>
            <w:hideMark/>
          </w:tcPr>
          <w:p w14:paraId="41D61E07" w14:textId="77777777" w:rsidR="009B0443" w:rsidRPr="009B0443" w:rsidRDefault="009B0443" w:rsidP="009B0443">
            <w:pPr>
              <w:pStyle w:val="a8"/>
            </w:pPr>
            <w:r w:rsidRPr="009B0443">
              <w:t xml:space="preserve">(4855) 29-00-02, </w:t>
            </w:r>
          </w:p>
          <w:p w14:paraId="41D61E08" w14:textId="77777777" w:rsidR="009B0443" w:rsidRPr="009B0443" w:rsidRDefault="0006148A" w:rsidP="009B0443">
            <w:pPr>
              <w:pStyle w:val="a8"/>
            </w:pPr>
            <w:hyperlink r:id="rId13" w:history="1">
              <w:r w:rsidR="009B0443" w:rsidRPr="009B0443">
                <w:t>office@ryb.adm</w:t>
              </w:r>
            </w:hyperlink>
            <w:r w:rsidR="009B0443" w:rsidRPr="009B0443">
              <w:t>.</w:t>
            </w:r>
          </w:p>
          <w:p w14:paraId="41D61E09" w14:textId="77777777" w:rsidR="009B0443" w:rsidRPr="009B0443" w:rsidRDefault="009B0443" w:rsidP="009B0443">
            <w:pPr>
              <w:pStyle w:val="a8"/>
            </w:pPr>
            <w:r w:rsidRPr="009B0443">
              <w:t>yar.ru</w:t>
            </w:r>
          </w:p>
        </w:tc>
        <w:tc>
          <w:tcPr>
            <w:tcW w:w="913" w:type="pct"/>
            <w:hideMark/>
          </w:tcPr>
          <w:p w14:paraId="41D61E0A" w14:textId="77777777" w:rsidR="009B0443" w:rsidRPr="009B0443" w:rsidRDefault="009B0443" w:rsidP="009B0443">
            <w:pPr>
              <w:pStyle w:val="a8"/>
            </w:pPr>
            <w:r w:rsidRPr="009B0443">
              <w:t>http://www.rybinsk.</w:t>
            </w:r>
          </w:p>
          <w:p w14:paraId="41D61E0B" w14:textId="77777777" w:rsidR="009B0443" w:rsidRPr="009B0443" w:rsidRDefault="009B0443" w:rsidP="009B0443">
            <w:pPr>
              <w:pStyle w:val="a8"/>
            </w:pPr>
            <w:proofErr w:type="spellStart"/>
            <w:r w:rsidRPr="009B0443">
              <w:t>ru</w:t>
            </w:r>
            <w:proofErr w:type="spellEnd"/>
            <w:r w:rsidRPr="009B0443">
              <w:t>/</w:t>
            </w:r>
          </w:p>
        </w:tc>
        <w:tc>
          <w:tcPr>
            <w:tcW w:w="1346" w:type="pct"/>
          </w:tcPr>
          <w:p w14:paraId="41D61E0C" w14:textId="77777777" w:rsidR="009B0443" w:rsidRPr="009B0443" w:rsidRDefault="009B0443" w:rsidP="009B0443">
            <w:pPr>
              <w:pStyle w:val="a8"/>
            </w:pPr>
            <w:r w:rsidRPr="009B0443">
              <w:t>понедельник - с 14.00 до 17.00;</w:t>
            </w:r>
          </w:p>
          <w:p w14:paraId="41D61E0D" w14:textId="77777777" w:rsidR="009B0443" w:rsidRPr="009B0443" w:rsidRDefault="009B0443" w:rsidP="009B0443">
            <w:pPr>
              <w:pStyle w:val="a8"/>
            </w:pPr>
            <w:r w:rsidRPr="009B0443">
              <w:t>среда -</w:t>
            </w:r>
            <w:r w:rsidR="006A7F8E">
              <w:t xml:space="preserve"> </w:t>
            </w:r>
            <w:r w:rsidRPr="009B0443">
              <w:t>с 9.00 до 12.00;</w:t>
            </w:r>
          </w:p>
          <w:p w14:paraId="41D61E0E" w14:textId="77777777" w:rsidR="009B0443" w:rsidRPr="009B0443" w:rsidRDefault="009B0443" w:rsidP="009B0443">
            <w:pPr>
              <w:pStyle w:val="a8"/>
            </w:pPr>
            <w:r w:rsidRPr="009B0443">
              <w:t>суббота, воскресенье - выходные дни</w:t>
            </w:r>
          </w:p>
        </w:tc>
      </w:tr>
      <w:tr w:rsidR="009B0443" w:rsidRPr="009B0443" w14:paraId="41D61E1F" w14:textId="77777777" w:rsidTr="00BD11D2">
        <w:tc>
          <w:tcPr>
            <w:tcW w:w="240" w:type="pct"/>
            <w:hideMark/>
          </w:tcPr>
          <w:p w14:paraId="41D61E10" w14:textId="77777777" w:rsidR="009B0443" w:rsidRPr="009B0443" w:rsidRDefault="009B0443" w:rsidP="006A7F8E">
            <w:pPr>
              <w:pStyle w:val="a8"/>
              <w:jc w:val="center"/>
            </w:pPr>
            <w:r w:rsidRPr="009B0443">
              <w:t>17.</w:t>
            </w:r>
          </w:p>
        </w:tc>
        <w:tc>
          <w:tcPr>
            <w:tcW w:w="817" w:type="pct"/>
            <w:hideMark/>
          </w:tcPr>
          <w:p w14:paraId="41D61E11" w14:textId="77777777" w:rsidR="009B0443" w:rsidRPr="009B0443" w:rsidRDefault="009B0443" w:rsidP="009B0443">
            <w:pPr>
              <w:pStyle w:val="a8"/>
            </w:pPr>
            <w:r w:rsidRPr="009B0443">
              <w:t xml:space="preserve">Администрация </w:t>
            </w:r>
            <w:proofErr w:type="spellStart"/>
            <w:r w:rsidRPr="009B0443">
              <w:t>Тутаевского</w:t>
            </w:r>
            <w:proofErr w:type="spellEnd"/>
            <w:r>
              <w:t xml:space="preserve"> </w:t>
            </w:r>
            <w:r w:rsidRPr="009B0443">
              <w:t>муниципального</w:t>
            </w:r>
            <w:r w:rsidR="006A7F8E">
              <w:t xml:space="preserve"> </w:t>
            </w:r>
            <w:r w:rsidRPr="009B0443">
              <w:t>района</w:t>
            </w:r>
          </w:p>
        </w:tc>
        <w:tc>
          <w:tcPr>
            <w:tcW w:w="866" w:type="pct"/>
            <w:hideMark/>
          </w:tcPr>
          <w:p w14:paraId="41D61E12" w14:textId="77777777" w:rsidR="009B0443" w:rsidRPr="009B0443" w:rsidRDefault="009B0443" w:rsidP="009B0443">
            <w:pPr>
              <w:pStyle w:val="a8"/>
            </w:pPr>
            <w:r w:rsidRPr="009B0443">
              <w:t xml:space="preserve">Романовская ул., </w:t>
            </w:r>
          </w:p>
          <w:p w14:paraId="41D61E13" w14:textId="77777777" w:rsidR="009B0443" w:rsidRPr="009B0443" w:rsidRDefault="009B0443" w:rsidP="009B0443">
            <w:pPr>
              <w:pStyle w:val="a8"/>
            </w:pPr>
            <w:r w:rsidRPr="009B0443">
              <w:t>д. 35,</w:t>
            </w:r>
          </w:p>
          <w:p w14:paraId="41D61E14" w14:textId="77777777" w:rsidR="009B0443" w:rsidRPr="009B0443" w:rsidRDefault="009B0443" w:rsidP="009B0443">
            <w:pPr>
              <w:pStyle w:val="a8"/>
            </w:pPr>
            <w:r w:rsidRPr="009B0443">
              <w:t xml:space="preserve">г. Тутаев, </w:t>
            </w:r>
          </w:p>
          <w:p w14:paraId="41D61E15" w14:textId="77777777" w:rsidR="009B0443" w:rsidRPr="009B0443" w:rsidRDefault="009B0443" w:rsidP="009B0443">
            <w:pPr>
              <w:pStyle w:val="a8"/>
            </w:pPr>
            <w:r w:rsidRPr="009B0443">
              <w:t>Ярославская область, 152300</w:t>
            </w:r>
          </w:p>
        </w:tc>
        <w:tc>
          <w:tcPr>
            <w:tcW w:w="817" w:type="pct"/>
            <w:hideMark/>
          </w:tcPr>
          <w:p w14:paraId="41D61E16" w14:textId="77777777" w:rsidR="009B0443" w:rsidRPr="009B0443" w:rsidRDefault="009B0443" w:rsidP="009B0443">
            <w:pPr>
              <w:pStyle w:val="a8"/>
            </w:pPr>
            <w:r w:rsidRPr="009B0443">
              <w:t>(48533) 2-36-63,</w:t>
            </w:r>
          </w:p>
          <w:p w14:paraId="41D61E17" w14:textId="77777777" w:rsidR="009B0443" w:rsidRPr="009B0443" w:rsidRDefault="009B0443" w:rsidP="009B0443">
            <w:pPr>
              <w:pStyle w:val="a8"/>
            </w:pPr>
            <w:r w:rsidRPr="009B0443">
              <w:t xml:space="preserve">(48533) 2-22-12, </w:t>
            </w:r>
            <w:hyperlink r:id="rId14" w:tgtFrame="_blank" w:history="1">
              <w:r w:rsidRPr="009B0443">
                <w:t>tutaev@tutaevmail.adm.yar.ru</w:t>
              </w:r>
            </w:hyperlink>
          </w:p>
        </w:tc>
        <w:tc>
          <w:tcPr>
            <w:tcW w:w="913" w:type="pct"/>
            <w:hideMark/>
          </w:tcPr>
          <w:p w14:paraId="41D61E18" w14:textId="77777777" w:rsidR="009B0443" w:rsidRPr="009B0443" w:rsidRDefault="009B0443" w:rsidP="009B0443">
            <w:pPr>
              <w:pStyle w:val="a8"/>
            </w:pPr>
            <w:r w:rsidRPr="009B0443">
              <w:t>http://www.adm.yar.</w:t>
            </w:r>
          </w:p>
          <w:p w14:paraId="41D61E19" w14:textId="77777777" w:rsidR="009B0443" w:rsidRPr="009B0443" w:rsidRDefault="009B0443" w:rsidP="009B0443">
            <w:pPr>
              <w:pStyle w:val="a8"/>
            </w:pPr>
            <w:proofErr w:type="spellStart"/>
            <w:r w:rsidRPr="009B0443">
              <w:t>ru</w:t>
            </w:r>
            <w:proofErr w:type="spellEnd"/>
            <w:r w:rsidRPr="009B0443">
              <w:t>/</w:t>
            </w:r>
          </w:p>
          <w:p w14:paraId="41D61E1A" w14:textId="77777777" w:rsidR="009B0443" w:rsidRPr="005E65AB" w:rsidRDefault="009B0443" w:rsidP="009B0443">
            <w:pPr>
              <w:pStyle w:val="a8"/>
              <w:rPr>
                <w:lang w:val="en-US"/>
              </w:rPr>
            </w:pPr>
            <w:r w:rsidRPr="005E65AB">
              <w:rPr>
                <w:lang w:val="en-US"/>
              </w:rPr>
              <w:t>power/</w:t>
            </w:r>
            <w:proofErr w:type="spellStart"/>
            <w:r w:rsidRPr="005E65AB">
              <w:rPr>
                <w:lang w:val="en-US"/>
              </w:rPr>
              <w:t>mest</w:t>
            </w:r>
            <w:proofErr w:type="spellEnd"/>
            <w:r w:rsidRPr="005E65AB">
              <w:rPr>
                <w:lang w:val="en-US"/>
              </w:rPr>
              <w:t>/</w:t>
            </w:r>
            <w:proofErr w:type="spellStart"/>
            <w:r w:rsidRPr="005E65AB">
              <w:rPr>
                <w:lang w:val="en-US"/>
              </w:rPr>
              <w:t>tutayev</w:t>
            </w:r>
            <w:proofErr w:type="spellEnd"/>
            <w:r w:rsidRPr="005E65AB">
              <w:rPr>
                <w:lang w:val="en-US"/>
              </w:rPr>
              <w:t>/</w:t>
            </w:r>
          </w:p>
          <w:p w14:paraId="41D61E1B" w14:textId="77777777" w:rsidR="009B0443" w:rsidRPr="005E65AB" w:rsidRDefault="009B0443" w:rsidP="009B0443">
            <w:pPr>
              <w:pStyle w:val="a8"/>
              <w:rPr>
                <w:lang w:val="en-US"/>
              </w:rPr>
            </w:pPr>
            <w:r w:rsidRPr="005E65AB">
              <w:rPr>
                <w:lang w:val="en-US"/>
              </w:rPr>
              <w:t>ffa.htm</w:t>
            </w:r>
          </w:p>
        </w:tc>
        <w:tc>
          <w:tcPr>
            <w:tcW w:w="1346" w:type="pct"/>
          </w:tcPr>
          <w:p w14:paraId="41D61E1C" w14:textId="77777777" w:rsidR="009B0443" w:rsidRPr="009B0443" w:rsidRDefault="009B0443" w:rsidP="009B0443">
            <w:pPr>
              <w:pStyle w:val="a8"/>
            </w:pPr>
            <w:r w:rsidRPr="009B0443">
              <w:t>понедельник, четверг - с 8.00 до 17.00;</w:t>
            </w:r>
          </w:p>
          <w:p w14:paraId="41D61E1D" w14:textId="77777777" w:rsidR="009B0443" w:rsidRPr="009B0443" w:rsidRDefault="009B0443" w:rsidP="009B0443">
            <w:pPr>
              <w:pStyle w:val="a8"/>
            </w:pPr>
            <w:r w:rsidRPr="009B0443">
              <w:t>перерыв на обед с 12.00 до 13.00;</w:t>
            </w:r>
          </w:p>
          <w:p w14:paraId="41D61E1E" w14:textId="77777777" w:rsidR="009B0443" w:rsidRPr="009B0443" w:rsidRDefault="009B0443" w:rsidP="009B0443">
            <w:pPr>
              <w:pStyle w:val="a8"/>
            </w:pPr>
            <w:r w:rsidRPr="009B0443">
              <w:t>суббота, воскресенье - выходные дни</w:t>
            </w:r>
          </w:p>
        </w:tc>
      </w:tr>
      <w:tr w:rsidR="009B0443" w:rsidRPr="009B0443" w14:paraId="41D61E2B" w14:textId="77777777" w:rsidTr="00BD11D2">
        <w:tc>
          <w:tcPr>
            <w:tcW w:w="240" w:type="pct"/>
            <w:hideMark/>
          </w:tcPr>
          <w:p w14:paraId="41D61E20" w14:textId="77777777" w:rsidR="009B0443" w:rsidRPr="009B0443" w:rsidRDefault="009B0443" w:rsidP="006A7F8E">
            <w:pPr>
              <w:pStyle w:val="a8"/>
              <w:jc w:val="center"/>
            </w:pPr>
            <w:r w:rsidRPr="009B0443">
              <w:t>18.</w:t>
            </w:r>
          </w:p>
        </w:tc>
        <w:tc>
          <w:tcPr>
            <w:tcW w:w="817" w:type="pct"/>
            <w:hideMark/>
          </w:tcPr>
          <w:p w14:paraId="41D61E21" w14:textId="77777777" w:rsidR="009B0443" w:rsidRPr="009B0443" w:rsidRDefault="009B0443" w:rsidP="009B0443">
            <w:pPr>
              <w:pStyle w:val="a8"/>
            </w:pPr>
            <w:r w:rsidRPr="009B0443">
              <w:t xml:space="preserve">Администрация </w:t>
            </w:r>
            <w:proofErr w:type="spellStart"/>
            <w:r w:rsidRPr="009B0443">
              <w:t>Угличского</w:t>
            </w:r>
            <w:proofErr w:type="spellEnd"/>
            <w:r w:rsidR="006A7F8E">
              <w:t xml:space="preserve"> </w:t>
            </w:r>
            <w:r w:rsidRPr="009B0443">
              <w:t>муниципального района</w:t>
            </w:r>
          </w:p>
        </w:tc>
        <w:tc>
          <w:tcPr>
            <w:tcW w:w="866" w:type="pct"/>
            <w:hideMark/>
          </w:tcPr>
          <w:p w14:paraId="41D61E22" w14:textId="77777777" w:rsidR="009B0443" w:rsidRPr="009B0443" w:rsidRDefault="009B0443" w:rsidP="009B0443">
            <w:pPr>
              <w:pStyle w:val="a8"/>
            </w:pPr>
            <w:r w:rsidRPr="009B0443">
              <w:t>Успенская пл., д. 2,</w:t>
            </w:r>
          </w:p>
          <w:p w14:paraId="41D61E23" w14:textId="77777777" w:rsidR="009B0443" w:rsidRPr="009B0443" w:rsidRDefault="009B0443" w:rsidP="009B0443">
            <w:pPr>
              <w:pStyle w:val="a8"/>
            </w:pPr>
            <w:r w:rsidRPr="009B0443">
              <w:t>г. Углич,</w:t>
            </w:r>
          </w:p>
          <w:p w14:paraId="41D61E24" w14:textId="77777777" w:rsidR="009B0443" w:rsidRPr="009B0443" w:rsidRDefault="009B0443" w:rsidP="009B0443">
            <w:pPr>
              <w:pStyle w:val="a8"/>
            </w:pPr>
            <w:r w:rsidRPr="009B0443">
              <w:t xml:space="preserve">Ярославская </w:t>
            </w:r>
          </w:p>
          <w:p w14:paraId="41D61E25" w14:textId="77777777" w:rsidR="009B0443" w:rsidRPr="009B0443" w:rsidRDefault="009B0443" w:rsidP="009B0443">
            <w:pPr>
              <w:pStyle w:val="a8"/>
            </w:pPr>
            <w:r w:rsidRPr="009B0443">
              <w:t>область, 152615</w:t>
            </w:r>
          </w:p>
        </w:tc>
        <w:tc>
          <w:tcPr>
            <w:tcW w:w="817" w:type="pct"/>
            <w:hideMark/>
          </w:tcPr>
          <w:p w14:paraId="41D61E26" w14:textId="77777777" w:rsidR="009B0443" w:rsidRPr="009B0443" w:rsidRDefault="009B0443" w:rsidP="009B0443">
            <w:pPr>
              <w:pStyle w:val="a8"/>
            </w:pPr>
            <w:r w:rsidRPr="009B0443">
              <w:t>(48532) 5-41-11,</w:t>
            </w:r>
          </w:p>
          <w:p w14:paraId="41D61E27" w14:textId="77777777" w:rsidR="009B0443" w:rsidRPr="009B0443" w:rsidRDefault="0006148A" w:rsidP="009B0443">
            <w:pPr>
              <w:pStyle w:val="a8"/>
            </w:pPr>
            <w:hyperlink r:id="rId15" w:tgtFrame="_blank" w:history="1">
              <w:r w:rsidR="009B0443" w:rsidRPr="009B0443">
                <w:t>uglich@adm.yar.ru</w:t>
              </w:r>
            </w:hyperlink>
          </w:p>
        </w:tc>
        <w:tc>
          <w:tcPr>
            <w:tcW w:w="913" w:type="pct"/>
            <w:hideMark/>
          </w:tcPr>
          <w:p w14:paraId="41D61E28" w14:textId="77777777" w:rsidR="009B0443" w:rsidRPr="009B0443" w:rsidRDefault="009B0443" w:rsidP="009B0443">
            <w:pPr>
              <w:pStyle w:val="a8"/>
            </w:pPr>
            <w:r w:rsidRPr="009B0443">
              <w:t>http://www.uglich.ru/</w:t>
            </w:r>
          </w:p>
        </w:tc>
        <w:tc>
          <w:tcPr>
            <w:tcW w:w="1346" w:type="pct"/>
          </w:tcPr>
          <w:p w14:paraId="41D61E29" w14:textId="77777777" w:rsidR="009B0443" w:rsidRPr="009B0443" w:rsidRDefault="009B0443" w:rsidP="009B0443">
            <w:pPr>
              <w:pStyle w:val="a8"/>
            </w:pPr>
            <w:r w:rsidRPr="009B0443">
              <w:t>понедельник – пятница -</w:t>
            </w:r>
            <w:r w:rsidR="006A7F8E">
              <w:t xml:space="preserve"> </w:t>
            </w:r>
            <w:r w:rsidRPr="009B0443">
              <w:t>с 8.00 до 12.00;</w:t>
            </w:r>
          </w:p>
          <w:p w14:paraId="41D61E2A" w14:textId="77777777" w:rsidR="009B0443" w:rsidRPr="009B0443" w:rsidRDefault="009B0443" w:rsidP="009B0443">
            <w:pPr>
              <w:pStyle w:val="a8"/>
            </w:pPr>
            <w:r w:rsidRPr="009B0443">
              <w:t>суббота, воскресенье - выходные дни</w:t>
            </w:r>
          </w:p>
        </w:tc>
      </w:tr>
      <w:tr w:rsidR="009B0443" w:rsidRPr="009B0443" w14:paraId="41D61E3B" w14:textId="77777777" w:rsidTr="00BD11D2">
        <w:tc>
          <w:tcPr>
            <w:tcW w:w="240" w:type="pct"/>
            <w:hideMark/>
          </w:tcPr>
          <w:p w14:paraId="41D61E2C" w14:textId="77777777" w:rsidR="009B0443" w:rsidRPr="009B0443" w:rsidRDefault="009B0443" w:rsidP="006A7F8E">
            <w:pPr>
              <w:pStyle w:val="a8"/>
              <w:jc w:val="center"/>
            </w:pPr>
            <w:r w:rsidRPr="009B0443">
              <w:t>19.</w:t>
            </w:r>
          </w:p>
        </w:tc>
        <w:tc>
          <w:tcPr>
            <w:tcW w:w="817" w:type="pct"/>
            <w:hideMark/>
          </w:tcPr>
          <w:p w14:paraId="41D61E2D" w14:textId="77777777" w:rsidR="009B0443" w:rsidRPr="009B0443" w:rsidRDefault="009B0443" w:rsidP="009B0443">
            <w:pPr>
              <w:pStyle w:val="a8"/>
            </w:pPr>
            <w:r w:rsidRPr="009B0443">
              <w:t xml:space="preserve">Администрация </w:t>
            </w:r>
            <w:r w:rsidRPr="009B0443">
              <w:lastRenderedPageBreak/>
              <w:t>Ярославского</w:t>
            </w:r>
            <w:r w:rsidR="006A7F8E">
              <w:t xml:space="preserve"> </w:t>
            </w:r>
            <w:r w:rsidRPr="009B0443">
              <w:t>муниципального района</w:t>
            </w:r>
          </w:p>
        </w:tc>
        <w:tc>
          <w:tcPr>
            <w:tcW w:w="866" w:type="pct"/>
            <w:hideMark/>
          </w:tcPr>
          <w:p w14:paraId="41D61E2E" w14:textId="77777777" w:rsidR="009B0443" w:rsidRPr="009B0443" w:rsidRDefault="009B0443" w:rsidP="009B0443">
            <w:pPr>
              <w:pStyle w:val="a8"/>
            </w:pPr>
            <w:r w:rsidRPr="009B0443">
              <w:lastRenderedPageBreak/>
              <w:t>ул. Зои Космодемь</w:t>
            </w:r>
            <w:r w:rsidRPr="009B0443">
              <w:lastRenderedPageBreak/>
              <w:t>янской, д. 10а,</w:t>
            </w:r>
          </w:p>
          <w:p w14:paraId="41D61E2F" w14:textId="77777777" w:rsidR="009B0443" w:rsidRPr="009B0443" w:rsidRDefault="009B0443" w:rsidP="009B0443">
            <w:pPr>
              <w:pStyle w:val="a8"/>
            </w:pPr>
            <w:r w:rsidRPr="009B0443">
              <w:t xml:space="preserve">г. Ярославль, </w:t>
            </w:r>
          </w:p>
          <w:p w14:paraId="41D61E30" w14:textId="77777777" w:rsidR="009B0443" w:rsidRPr="009B0443" w:rsidRDefault="009B0443" w:rsidP="006A7F8E">
            <w:pPr>
              <w:pStyle w:val="a8"/>
            </w:pPr>
            <w:r w:rsidRPr="009B0443">
              <w:t>150003</w:t>
            </w:r>
          </w:p>
        </w:tc>
        <w:tc>
          <w:tcPr>
            <w:tcW w:w="817" w:type="pct"/>
            <w:hideMark/>
          </w:tcPr>
          <w:p w14:paraId="41D61E31" w14:textId="77777777" w:rsidR="009B0443" w:rsidRPr="009B0443" w:rsidRDefault="009B0443" w:rsidP="009B0443">
            <w:pPr>
              <w:pStyle w:val="a8"/>
            </w:pPr>
            <w:r w:rsidRPr="009B0443">
              <w:lastRenderedPageBreak/>
              <w:t>(4852) 25-32-79;</w:t>
            </w:r>
          </w:p>
          <w:p w14:paraId="41D61E32" w14:textId="77777777" w:rsidR="009B0443" w:rsidRPr="009B0443" w:rsidRDefault="009B0443" w:rsidP="009B0443">
            <w:pPr>
              <w:pStyle w:val="a8"/>
            </w:pPr>
            <w:proofErr w:type="spellStart"/>
            <w:r w:rsidRPr="009B0443">
              <w:t>yarobl@yamo</w:t>
            </w:r>
            <w:proofErr w:type="spellEnd"/>
            <w:r w:rsidRPr="009B0443">
              <w:t>.</w:t>
            </w:r>
          </w:p>
          <w:p w14:paraId="41D61E33" w14:textId="77777777" w:rsidR="009B0443" w:rsidRPr="009B0443" w:rsidRDefault="009B0443" w:rsidP="006A7F8E">
            <w:pPr>
              <w:pStyle w:val="a8"/>
            </w:pPr>
            <w:r w:rsidRPr="009B0443">
              <w:lastRenderedPageBreak/>
              <w:t>adm.yar.ru</w:t>
            </w:r>
          </w:p>
        </w:tc>
        <w:tc>
          <w:tcPr>
            <w:tcW w:w="913" w:type="pct"/>
          </w:tcPr>
          <w:p w14:paraId="41D61E34" w14:textId="77777777" w:rsidR="009B0443" w:rsidRPr="009B0443" w:rsidRDefault="009B0443" w:rsidP="009B0443">
            <w:pPr>
              <w:pStyle w:val="a8"/>
            </w:pPr>
            <w:r w:rsidRPr="009B0443">
              <w:lastRenderedPageBreak/>
              <w:t>http://yamo.adm.yar.</w:t>
            </w:r>
          </w:p>
          <w:p w14:paraId="41D61E35" w14:textId="77777777" w:rsidR="009B0443" w:rsidRPr="009B0443" w:rsidRDefault="009B0443" w:rsidP="009B0443">
            <w:pPr>
              <w:pStyle w:val="a8"/>
            </w:pPr>
            <w:proofErr w:type="spellStart"/>
            <w:r w:rsidRPr="009B0443">
              <w:lastRenderedPageBreak/>
              <w:t>ru</w:t>
            </w:r>
            <w:proofErr w:type="spellEnd"/>
            <w:r w:rsidRPr="009B0443">
              <w:t>/</w:t>
            </w:r>
          </w:p>
          <w:p w14:paraId="41D61E36" w14:textId="77777777" w:rsidR="009B0443" w:rsidRPr="009B0443" w:rsidRDefault="009B0443" w:rsidP="009B0443">
            <w:pPr>
              <w:pStyle w:val="a8"/>
            </w:pPr>
            <w:proofErr w:type="spellStart"/>
            <w:r w:rsidRPr="009B0443">
              <w:t>svedenia_o_rayone</w:t>
            </w:r>
            <w:proofErr w:type="spellEnd"/>
            <w:r w:rsidRPr="009B0443">
              <w:t>.</w:t>
            </w:r>
          </w:p>
          <w:p w14:paraId="41D61E37" w14:textId="77777777" w:rsidR="009B0443" w:rsidRPr="009B0443" w:rsidRDefault="009B0443" w:rsidP="006A7F8E">
            <w:pPr>
              <w:pStyle w:val="a8"/>
            </w:pPr>
            <w:proofErr w:type="spellStart"/>
            <w:r w:rsidRPr="009B0443">
              <w:t>htm</w:t>
            </w:r>
            <w:proofErr w:type="spellEnd"/>
          </w:p>
        </w:tc>
        <w:tc>
          <w:tcPr>
            <w:tcW w:w="1346" w:type="pct"/>
          </w:tcPr>
          <w:p w14:paraId="41D61E38" w14:textId="77777777" w:rsidR="009B0443" w:rsidRPr="009B0443" w:rsidRDefault="009B0443" w:rsidP="009B0443">
            <w:pPr>
              <w:pStyle w:val="a8"/>
            </w:pPr>
            <w:r w:rsidRPr="009B0443">
              <w:lastRenderedPageBreak/>
              <w:t xml:space="preserve">вторник, среда - с </w:t>
            </w:r>
            <w:r w:rsidRPr="009B0443">
              <w:lastRenderedPageBreak/>
              <w:t>8.30 до 17.30;</w:t>
            </w:r>
          </w:p>
          <w:p w14:paraId="41D61E39" w14:textId="77777777" w:rsidR="009B0443" w:rsidRPr="009B0443" w:rsidRDefault="009B0443" w:rsidP="009B0443">
            <w:pPr>
              <w:pStyle w:val="a8"/>
            </w:pPr>
            <w:r w:rsidRPr="009B0443">
              <w:t>перерыв на обед с 12.00 до 13.00;</w:t>
            </w:r>
          </w:p>
          <w:p w14:paraId="41D61E3A" w14:textId="77777777" w:rsidR="009B0443" w:rsidRPr="009B0443" w:rsidRDefault="009B0443" w:rsidP="006A7F8E">
            <w:pPr>
              <w:pStyle w:val="a8"/>
            </w:pPr>
            <w:r w:rsidRPr="009B0443">
              <w:t>суббота, воскресенье - выходные дни</w:t>
            </w:r>
          </w:p>
        </w:tc>
      </w:tr>
      <w:tr w:rsidR="009B0443" w:rsidRPr="009B0443" w14:paraId="41D61E48" w14:textId="77777777" w:rsidTr="00BD11D2">
        <w:tc>
          <w:tcPr>
            <w:tcW w:w="240" w:type="pct"/>
            <w:hideMark/>
          </w:tcPr>
          <w:p w14:paraId="41D61E3C" w14:textId="77777777" w:rsidR="009B0443" w:rsidRPr="009B0443" w:rsidRDefault="009B0443" w:rsidP="006A7F8E">
            <w:pPr>
              <w:pStyle w:val="a8"/>
              <w:jc w:val="center"/>
            </w:pPr>
            <w:r w:rsidRPr="009B0443">
              <w:lastRenderedPageBreak/>
              <w:t>20.</w:t>
            </w:r>
          </w:p>
        </w:tc>
        <w:tc>
          <w:tcPr>
            <w:tcW w:w="817" w:type="pct"/>
            <w:hideMark/>
          </w:tcPr>
          <w:p w14:paraId="41D61E3D" w14:textId="77777777" w:rsidR="009B0443" w:rsidRPr="009B0443" w:rsidRDefault="009B0443" w:rsidP="009B0443">
            <w:pPr>
              <w:pStyle w:val="a8"/>
            </w:pPr>
            <w:r w:rsidRPr="009B0443">
              <w:t>Мэрия</w:t>
            </w:r>
            <w:r w:rsidR="006A7F8E">
              <w:t xml:space="preserve"> </w:t>
            </w:r>
            <w:r w:rsidRPr="009B0443">
              <w:t>г. Ярославля</w:t>
            </w:r>
          </w:p>
        </w:tc>
        <w:tc>
          <w:tcPr>
            <w:tcW w:w="866" w:type="pct"/>
            <w:hideMark/>
          </w:tcPr>
          <w:p w14:paraId="41D61E3E" w14:textId="77777777" w:rsidR="009B0443" w:rsidRPr="009B0443" w:rsidRDefault="009B0443" w:rsidP="009B0443">
            <w:pPr>
              <w:pStyle w:val="a8"/>
            </w:pPr>
            <w:r w:rsidRPr="009B0443">
              <w:t xml:space="preserve">ул. Андропова, </w:t>
            </w:r>
          </w:p>
          <w:p w14:paraId="41D61E3F" w14:textId="77777777" w:rsidR="009B0443" w:rsidRPr="009B0443" w:rsidRDefault="009B0443" w:rsidP="006A7F8E">
            <w:pPr>
              <w:pStyle w:val="a8"/>
            </w:pPr>
            <w:r w:rsidRPr="009B0443">
              <w:t>д. 6, г. Ярославль, 150000</w:t>
            </w:r>
          </w:p>
        </w:tc>
        <w:tc>
          <w:tcPr>
            <w:tcW w:w="817" w:type="pct"/>
            <w:hideMark/>
          </w:tcPr>
          <w:p w14:paraId="41D61E40" w14:textId="77777777" w:rsidR="009B0443" w:rsidRPr="009B0443" w:rsidRDefault="009B0443" w:rsidP="009B0443">
            <w:pPr>
              <w:pStyle w:val="a8"/>
            </w:pPr>
            <w:r w:rsidRPr="009B0443">
              <w:t xml:space="preserve">(4852) 40-47-53; </w:t>
            </w:r>
          </w:p>
          <w:p w14:paraId="41D61E41" w14:textId="77777777" w:rsidR="009B0443" w:rsidRPr="009B0443" w:rsidRDefault="009B0443" w:rsidP="009B0443">
            <w:pPr>
              <w:pStyle w:val="a8"/>
            </w:pPr>
            <w:r w:rsidRPr="009B0443">
              <w:t>ud@mail.city-yar.ru</w:t>
            </w:r>
          </w:p>
        </w:tc>
        <w:tc>
          <w:tcPr>
            <w:tcW w:w="913" w:type="pct"/>
            <w:hideMark/>
          </w:tcPr>
          <w:p w14:paraId="41D61E42" w14:textId="77777777" w:rsidR="009B0443" w:rsidRPr="009B0443" w:rsidRDefault="009B0443" w:rsidP="009B0443">
            <w:pPr>
              <w:pStyle w:val="a8"/>
            </w:pPr>
            <w:r w:rsidRPr="009B0443">
              <w:t>http://www.city-yar.ru/</w:t>
            </w:r>
          </w:p>
          <w:p w14:paraId="41D61E43" w14:textId="77777777" w:rsidR="009B0443" w:rsidRPr="005E65AB" w:rsidRDefault="009B0443" w:rsidP="009B0443">
            <w:pPr>
              <w:pStyle w:val="a8"/>
              <w:rPr>
                <w:lang w:val="en-US"/>
              </w:rPr>
            </w:pPr>
            <w:r w:rsidRPr="005E65AB">
              <w:rPr>
                <w:lang w:val="en-US"/>
              </w:rPr>
              <w:t>home/government/</w:t>
            </w:r>
          </w:p>
          <w:p w14:paraId="41D61E44" w14:textId="77777777" w:rsidR="009B0443" w:rsidRPr="005E65AB" w:rsidRDefault="009B0443" w:rsidP="009B0443">
            <w:pPr>
              <w:pStyle w:val="a8"/>
              <w:rPr>
                <w:lang w:val="en-US"/>
              </w:rPr>
            </w:pPr>
            <w:proofErr w:type="spellStart"/>
            <w:r w:rsidRPr="005E65AB">
              <w:rPr>
                <w:lang w:val="en-US"/>
              </w:rPr>
              <w:t>city_administration</w:t>
            </w:r>
            <w:proofErr w:type="spellEnd"/>
            <w:r w:rsidRPr="005E65AB">
              <w:rPr>
                <w:lang w:val="en-US"/>
              </w:rPr>
              <w:t>.</w:t>
            </w:r>
          </w:p>
          <w:p w14:paraId="41D61E45" w14:textId="77777777" w:rsidR="009B0443" w:rsidRPr="005E65AB" w:rsidRDefault="009B0443" w:rsidP="009B0443">
            <w:pPr>
              <w:pStyle w:val="a8"/>
              <w:rPr>
                <w:lang w:val="en-US"/>
              </w:rPr>
            </w:pPr>
            <w:r w:rsidRPr="005E65AB">
              <w:rPr>
                <w:lang w:val="en-US"/>
              </w:rPr>
              <w:t>html</w:t>
            </w:r>
          </w:p>
        </w:tc>
        <w:tc>
          <w:tcPr>
            <w:tcW w:w="1346" w:type="pct"/>
          </w:tcPr>
          <w:p w14:paraId="41D61E46" w14:textId="77777777" w:rsidR="009B0443" w:rsidRPr="009B0443" w:rsidRDefault="009B0443" w:rsidP="009B0443">
            <w:pPr>
              <w:pStyle w:val="a8"/>
            </w:pPr>
            <w:r w:rsidRPr="009B0443">
              <w:t>понедельник - с 9.00 до 12.00,</w:t>
            </w:r>
            <w:r w:rsidR="006A7F8E">
              <w:t xml:space="preserve"> </w:t>
            </w:r>
            <w:r w:rsidRPr="009B0443">
              <w:t>с 14.00 до 17.00;</w:t>
            </w:r>
          </w:p>
          <w:p w14:paraId="41D61E47" w14:textId="77777777" w:rsidR="009B0443" w:rsidRPr="009B0443" w:rsidRDefault="009B0443" w:rsidP="009B0443">
            <w:pPr>
              <w:pStyle w:val="a8"/>
            </w:pPr>
            <w:r w:rsidRPr="009B0443">
              <w:t>суббота, воскресенье - выходные дни</w:t>
            </w:r>
          </w:p>
        </w:tc>
      </w:tr>
    </w:tbl>
    <w:p w14:paraId="41D61E49" w14:textId="77777777" w:rsidR="006A7F8E" w:rsidRDefault="006A7F8E" w:rsidP="006A7F8E"/>
    <w:p w14:paraId="41D61E4A" w14:textId="77777777" w:rsidR="006A7F8E" w:rsidRPr="005C2C4F" w:rsidRDefault="006A7F8E" w:rsidP="00BA4BE5">
      <w:pPr>
        <w:jc w:val="right"/>
      </w:pPr>
      <w:r w:rsidRPr="005C2C4F">
        <w:t>Приложение</w:t>
      </w:r>
      <w:r>
        <w:t xml:space="preserve"> </w:t>
      </w:r>
      <w:r w:rsidRPr="005C2C4F">
        <w:t>2</w:t>
      </w:r>
    </w:p>
    <w:p w14:paraId="41D61E4B" w14:textId="77777777" w:rsidR="006A7F8E" w:rsidRPr="005C2C4F" w:rsidRDefault="006A7F8E" w:rsidP="00BA4BE5">
      <w:pPr>
        <w:jc w:val="right"/>
      </w:pPr>
      <w:r w:rsidRPr="005C2C4F">
        <w:t>к</w:t>
      </w:r>
      <w:r>
        <w:t xml:space="preserve"> </w:t>
      </w:r>
      <w:r w:rsidRPr="005C2C4F">
        <w:t>Административному регламенту</w:t>
      </w:r>
    </w:p>
    <w:p w14:paraId="41D61E4C" w14:textId="77777777" w:rsidR="006A7F8E" w:rsidRDefault="006A7F8E" w:rsidP="00BA4BE5">
      <w:pPr>
        <w:jc w:val="right"/>
      </w:pPr>
      <w:r w:rsidRPr="005C2C4F">
        <w:t xml:space="preserve"> </w:t>
      </w:r>
    </w:p>
    <w:p w14:paraId="41D61E4D" w14:textId="77777777" w:rsidR="006A7F8E" w:rsidRDefault="006A7F8E" w:rsidP="00BA4BE5">
      <w:pPr>
        <w:autoSpaceDE w:val="0"/>
        <w:autoSpaceDN w:val="0"/>
        <w:adjustRightInd w:val="0"/>
        <w:jc w:val="right"/>
      </w:pPr>
      <w:r>
        <w:t>Форма</w:t>
      </w:r>
    </w:p>
    <w:p w14:paraId="41D61E4E" w14:textId="77777777" w:rsidR="009B0443" w:rsidRPr="00755DFC" w:rsidRDefault="009B0443" w:rsidP="009B0443"/>
    <w:tbl>
      <w:tblPr>
        <w:tblW w:w="5000" w:type="pct"/>
        <w:tblLook w:val="04A0" w:firstRow="1" w:lastRow="0" w:firstColumn="1" w:lastColumn="0" w:noHBand="0" w:noVBand="1"/>
      </w:tblPr>
      <w:tblGrid>
        <w:gridCol w:w="2775"/>
        <w:gridCol w:w="6796"/>
      </w:tblGrid>
      <w:tr w:rsidR="006A7F8E" w:rsidRPr="006A7F8E" w14:paraId="41D61E6B" w14:textId="77777777" w:rsidTr="00BD11D2">
        <w:tc>
          <w:tcPr>
            <w:tcW w:w="1450" w:type="pct"/>
          </w:tcPr>
          <w:p w14:paraId="41D61E4F" w14:textId="77777777" w:rsidR="006A7F8E" w:rsidRPr="006A7F8E" w:rsidRDefault="006A7F8E" w:rsidP="006A7F8E">
            <w:pPr>
              <w:pStyle w:val="a8"/>
            </w:pPr>
          </w:p>
        </w:tc>
        <w:tc>
          <w:tcPr>
            <w:tcW w:w="3550" w:type="pct"/>
          </w:tcPr>
          <w:p w14:paraId="41D61E50" w14:textId="77777777" w:rsidR="006A7F8E" w:rsidRPr="006A7F8E" w:rsidRDefault="006A7F8E" w:rsidP="006A7F8E">
            <w:pPr>
              <w:pStyle w:val="a8"/>
            </w:pPr>
            <w:r w:rsidRPr="006A7F8E">
              <w:t>Главе _______________________________</w:t>
            </w:r>
          </w:p>
          <w:p w14:paraId="41D61E51" w14:textId="77777777" w:rsidR="006A7F8E" w:rsidRPr="006A7F8E" w:rsidRDefault="006A7F8E" w:rsidP="006A7F8E">
            <w:pPr>
              <w:pStyle w:val="a8"/>
            </w:pPr>
            <w:r>
              <w:t xml:space="preserve"> </w:t>
            </w:r>
            <w:proofErr w:type="gramStart"/>
            <w:r w:rsidRPr="006A7F8E">
              <w:t>(наименование</w:t>
            </w:r>
            <w:proofErr w:type="gramEnd"/>
          </w:p>
          <w:p w14:paraId="41D61E52" w14:textId="77777777" w:rsidR="006A7F8E" w:rsidRPr="006A7F8E" w:rsidRDefault="006A7F8E" w:rsidP="006A7F8E">
            <w:pPr>
              <w:pStyle w:val="a8"/>
            </w:pPr>
            <w:r w:rsidRPr="006A7F8E">
              <w:t>_____________________________________</w:t>
            </w:r>
          </w:p>
          <w:p w14:paraId="41D61E53" w14:textId="77777777" w:rsidR="006A7F8E" w:rsidRPr="006A7F8E" w:rsidRDefault="006A7F8E" w:rsidP="006A7F8E">
            <w:pPr>
              <w:pStyle w:val="a8"/>
            </w:pPr>
            <w:r>
              <w:t xml:space="preserve"> </w:t>
            </w:r>
            <w:r w:rsidRPr="006A7F8E">
              <w:t>муниципального района / городского округа)</w:t>
            </w:r>
          </w:p>
          <w:p w14:paraId="41D61E54" w14:textId="77777777" w:rsidR="006A7F8E" w:rsidRDefault="006A7F8E" w:rsidP="006A7F8E">
            <w:pPr>
              <w:pStyle w:val="a8"/>
            </w:pPr>
            <w:r w:rsidRPr="006A7F8E">
              <w:t xml:space="preserve">_____________________________________ </w:t>
            </w:r>
          </w:p>
          <w:p w14:paraId="41D61E55" w14:textId="77777777" w:rsidR="006A7F8E" w:rsidRPr="006A7F8E" w:rsidRDefault="006A7F8E" w:rsidP="006A7F8E">
            <w:pPr>
              <w:pStyle w:val="a8"/>
              <w:jc w:val="center"/>
            </w:pPr>
            <w:r w:rsidRPr="006A7F8E">
              <w:t>( Ф.И.О.)</w:t>
            </w:r>
          </w:p>
          <w:p w14:paraId="41D61E56" w14:textId="77777777" w:rsidR="006A7F8E" w:rsidRPr="006A7F8E" w:rsidRDefault="006A7F8E" w:rsidP="006A7F8E">
            <w:pPr>
              <w:pStyle w:val="a8"/>
            </w:pPr>
          </w:p>
          <w:p w14:paraId="41D61E57" w14:textId="77777777" w:rsidR="006A7F8E" w:rsidRPr="006A7F8E" w:rsidRDefault="006A7F8E" w:rsidP="006A7F8E">
            <w:pPr>
              <w:pStyle w:val="a8"/>
            </w:pPr>
            <w:r w:rsidRPr="006A7F8E">
              <w:t xml:space="preserve"> (руководителю органа управления образованием)_________________________</w:t>
            </w:r>
          </w:p>
          <w:p w14:paraId="41D61E58" w14:textId="77777777" w:rsidR="006A7F8E" w:rsidRPr="006A7F8E" w:rsidRDefault="006A7F8E" w:rsidP="006A7F8E">
            <w:pPr>
              <w:pStyle w:val="a8"/>
              <w:jc w:val="center"/>
            </w:pPr>
            <w:proofErr w:type="gramStart"/>
            <w:r w:rsidRPr="006A7F8E">
              <w:t>(наименование</w:t>
            </w:r>
            <w:proofErr w:type="gramEnd"/>
          </w:p>
          <w:p w14:paraId="41D61E59" w14:textId="77777777" w:rsidR="006A7F8E" w:rsidRPr="006A7F8E" w:rsidRDefault="006A7F8E" w:rsidP="006A7F8E">
            <w:pPr>
              <w:pStyle w:val="a8"/>
            </w:pPr>
            <w:r w:rsidRPr="006A7F8E">
              <w:t>_______________________________________________</w:t>
            </w:r>
          </w:p>
          <w:p w14:paraId="41D61E5A" w14:textId="77777777" w:rsidR="006A7F8E" w:rsidRPr="006A7F8E" w:rsidRDefault="006A7F8E" w:rsidP="006A7F8E">
            <w:pPr>
              <w:pStyle w:val="a8"/>
            </w:pPr>
            <w:r w:rsidRPr="006A7F8E">
              <w:t>муниципального района / городского округа)</w:t>
            </w:r>
          </w:p>
          <w:p w14:paraId="41D61E5B" w14:textId="77777777" w:rsidR="006A7F8E" w:rsidRPr="006A7F8E" w:rsidRDefault="006A7F8E" w:rsidP="006A7F8E">
            <w:pPr>
              <w:pStyle w:val="a8"/>
            </w:pPr>
            <w:r w:rsidRPr="006A7F8E">
              <w:t>______________________________________</w:t>
            </w:r>
            <w:r>
              <w:t xml:space="preserve"> </w:t>
            </w:r>
          </w:p>
          <w:p w14:paraId="41D61E5C" w14:textId="77777777" w:rsidR="006A7F8E" w:rsidRPr="006A7F8E" w:rsidRDefault="006A7F8E" w:rsidP="006A7F8E">
            <w:pPr>
              <w:pStyle w:val="a8"/>
              <w:jc w:val="center"/>
            </w:pPr>
            <w:r w:rsidRPr="006A7F8E">
              <w:t>( Ф.И.О.)</w:t>
            </w:r>
          </w:p>
          <w:p w14:paraId="41D61E5D" w14:textId="77777777" w:rsidR="006A7F8E" w:rsidRPr="006A7F8E" w:rsidRDefault="006A7F8E" w:rsidP="006A7F8E">
            <w:pPr>
              <w:pStyle w:val="a8"/>
            </w:pPr>
            <w:r w:rsidRPr="006A7F8E">
              <w:t>______________________________________</w:t>
            </w:r>
          </w:p>
          <w:p w14:paraId="41D61E5E" w14:textId="77777777" w:rsidR="006A7F8E" w:rsidRPr="006A7F8E" w:rsidRDefault="006A7F8E" w:rsidP="006A7F8E">
            <w:pPr>
              <w:pStyle w:val="a8"/>
              <w:jc w:val="center"/>
            </w:pPr>
            <w:r w:rsidRPr="006A7F8E">
              <w:lastRenderedPageBreak/>
              <w:t>(Ф.И.О. заявителя)</w:t>
            </w:r>
          </w:p>
          <w:p w14:paraId="41D61E5F" w14:textId="77777777" w:rsidR="006A7F8E" w:rsidRPr="006A7F8E" w:rsidRDefault="006A7F8E" w:rsidP="006A7F8E">
            <w:pPr>
              <w:pStyle w:val="a8"/>
            </w:pPr>
            <w:r w:rsidRPr="006A7F8E">
              <w:t>_______________________________________________ ,</w:t>
            </w:r>
          </w:p>
          <w:p w14:paraId="41D61E60" w14:textId="77777777" w:rsidR="006A7F8E" w:rsidRPr="006A7F8E" w:rsidRDefault="006A7F8E" w:rsidP="006A7F8E">
            <w:pPr>
              <w:pStyle w:val="a8"/>
            </w:pPr>
          </w:p>
          <w:p w14:paraId="41D61E61" w14:textId="77777777" w:rsidR="006A7F8E" w:rsidRPr="006A7F8E" w:rsidRDefault="006A7F8E" w:rsidP="006A7F8E">
            <w:pPr>
              <w:pStyle w:val="a8"/>
            </w:pPr>
            <w:r w:rsidRPr="006A7F8E">
              <w:t>зарегистрированног</w:t>
            </w:r>
            <w:proofErr w:type="gramStart"/>
            <w:r w:rsidRPr="006A7F8E">
              <w:t>о(</w:t>
            </w:r>
            <w:proofErr w:type="gramEnd"/>
            <w:r w:rsidRPr="006A7F8E">
              <w:t>ой) по адресу:_______</w:t>
            </w:r>
          </w:p>
          <w:p w14:paraId="41D61E62" w14:textId="77777777" w:rsidR="006A7F8E" w:rsidRPr="006A7F8E" w:rsidRDefault="006A7F8E" w:rsidP="006A7F8E">
            <w:pPr>
              <w:pStyle w:val="a8"/>
            </w:pPr>
            <w:r w:rsidRPr="006A7F8E">
              <w:t>_____________________________________ ,</w:t>
            </w:r>
          </w:p>
          <w:p w14:paraId="41D61E63" w14:textId="77777777" w:rsidR="006A7F8E" w:rsidRPr="006A7F8E" w:rsidRDefault="006A7F8E" w:rsidP="006A7F8E">
            <w:pPr>
              <w:pStyle w:val="a8"/>
            </w:pPr>
            <w:proofErr w:type="gramStart"/>
            <w:r w:rsidRPr="006A7F8E">
              <w:t>проживающего</w:t>
            </w:r>
            <w:proofErr w:type="gramEnd"/>
            <w:r w:rsidRPr="006A7F8E">
              <w:t xml:space="preserve"> (ей) по адресу:___________</w:t>
            </w:r>
          </w:p>
          <w:p w14:paraId="41D61E64" w14:textId="77777777" w:rsidR="006A7F8E" w:rsidRPr="006A7F8E" w:rsidRDefault="006A7F8E" w:rsidP="006A7F8E">
            <w:pPr>
              <w:pStyle w:val="a8"/>
            </w:pPr>
            <w:r w:rsidRPr="006A7F8E">
              <w:t>_____________________________________ ,</w:t>
            </w:r>
          </w:p>
          <w:p w14:paraId="41D61E65" w14:textId="77777777" w:rsidR="006A7F8E" w:rsidRPr="006A7F8E" w:rsidRDefault="006A7F8E" w:rsidP="006A7F8E">
            <w:pPr>
              <w:pStyle w:val="a8"/>
            </w:pPr>
            <w:r w:rsidRPr="006A7F8E">
              <w:t>вид документа, удостоверяющего личность:</w:t>
            </w:r>
          </w:p>
          <w:p w14:paraId="41D61E66" w14:textId="77777777" w:rsidR="006A7F8E" w:rsidRPr="006A7F8E" w:rsidRDefault="006A7F8E" w:rsidP="006A7F8E">
            <w:pPr>
              <w:pStyle w:val="a8"/>
            </w:pPr>
            <w:r w:rsidRPr="006A7F8E">
              <w:t>_____________________________________</w:t>
            </w:r>
          </w:p>
          <w:p w14:paraId="41D61E67" w14:textId="77777777" w:rsidR="006A7F8E" w:rsidRPr="006A7F8E" w:rsidRDefault="006A7F8E" w:rsidP="006A7F8E">
            <w:pPr>
              <w:pStyle w:val="a8"/>
            </w:pPr>
            <w:r>
              <w:t xml:space="preserve"> </w:t>
            </w:r>
            <w:r w:rsidRPr="006A7F8E">
              <w:t xml:space="preserve">(номер, серия, кем и когда выдан) </w:t>
            </w:r>
          </w:p>
          <w:p w14:paraId="41D61E68" w14:textId="77777777" w:rsidR="006A7F8E" w:rsidRPr="006A7F8E" w:rsidRDefault="006A7F8E" w:rsidP="006A7F8E">
            <w:pPr>
              <w:pStyle w:val="a8"/>
            </w:pPr>
            <w:r w:rsidRPr="006A7F8E">
              <w:t>_____________________________________</w:t>
            </w:r>
          </w:p>
          <w:p w14:paraId="41D61E69" w14:textId="77777777" w:rsidR="006A7F8E" w:rsidRPr="006A7F8E" w:rsidRDefault="006A7F8E" w:rsidP="006A7F8E">
            <w:pPr>
              <w:pStyle w:val="a8"/>
            </w:pPr>
            <w:r w:rsidRPr="006A7F8E">
              <w:t>телефон:______________________________</w:t>
            </w:r>
          </w:p>
          <w:p w14:paraId="41D61E6A" w14:textId="77777777" w:rsidR="006A7F8E" w:rsidRPr="006A7F8E" w:rsidRDefault="006A7F8E" w:rsidP="006A7F8E">
            <w:pPr>
              <w:pStyle w:val="a8"/>
            </w:pPr>
          </w:p>
        </w:tc>
      </w:tr>
    </w:tbl>
    <w:p w14:paraId="41D61E6C" w14:textId="77777777" w:rsidR="000660A8" w:rsidRDefault="000660A8" w:rsidP="006A7F8E">
      <w:pPr>
        <w:jc w:val="center"/>
        <w:rPr>
          <w:b/>
        </w:rPr>
      </w:pPr>
    </w:p>
    <w:p w14:paraId="41D61E6D" w14:textId="77777777" w:rsidR="006A7F8E" w:rsidRPr="00362E69" w:rsidRDefault="006A7F8E" w:rsidP="006A7F8E">
      <w:pPr>
        <w:jc w:val="center"/>
        <w:rPr>
          <w:b/>
        </w:rPr>
      </w:pPr>
      <w:r w:rsidRPr="00362E69">
        <w:rPr>
          <w:b/>
        </w:rPr>
        <w:t>ЗАЯВЛЕНИЕ</w:t>
      </w:r>
    </w:p>
    <w:p w14:paraId="41D61E6E" w14:textId="77777777" w:rsidR="006A7F8E" w:rsidRPr="00FC6D65" w:rsidRDefault="006A7F8E" w:rsidP="006A7F8E"/>
    <w:p w14:paraId="41D61E6F" w14:textId="77777777" w:rsidR="006A7F8E" w:rsidRDefault="006A7F8E" w:rsidP="006A7F8E">
      <w:r w:rsidRPr="00FC6D65">
        <w:t xml:space="preserve">Прошу </w:t>
      </w:r>
      <w:r>
        <w:t>вы</w:t>
      </w:r>
      <w:r w:rsidRPr="00FC6D65">
        <w:t>дать согласие на заключение трудового договора с работодателем</w:t>
      </w:r>
      <w:r>
        <w:t xml:space="preserve"> _____________________________________________________</w:t>
      </w:r>
    </w:p>
    <w:p w14:paraId="41D61E70" w14:textId="77777777" w:rsidR="006A7F8E" w:rsidRDefault="006A7F8E" w:rsidP="000660A8">
      <w:pPr>
        <w:jc w:val="center"/>
      </w:pPr>
      <w:proofErr w:type="gramStart"/>
      <w:r w:rsidRPr="00D90C78">
        <w:rPr>
          <w:sz w:val="24"/>
          <w:szCs w:val="24"/>
        </w:rPr>
        <w:t>(Ф.И.О.,</w:t>
      </w:r>
      <w:r>
        <w:rPr>
          <w:sz w:val="24"/>
          <w:szCs w:val="24"/>
        </w:rPr>
        <w:t xml:space="preserve"> </w:t>
      </w:r>
      <w:r w:rsidRPr="00D90C78">
        <w:rPr>
          <w:sz w:val="24"/>
          <w:szCs w:val="24"/>
        </w:rPr>
        <w:t>вид документа, удостоверяющего личность,</w:t>
      </w:r>
      <w:proofErr w:type="gramEnd"/>
    </w:p>
    <w:p w14:paraId="41D61E71" w14:textId="77777777" w:rsidR="006A7F8E" w:rsidRDefault="006A7F8E" w:rsidP="006A7F8E">
      <w:pPr>
        <w:ind w:firstLine="0"/>
      </w:pPr>
      <w:r>
        <w:t>__________________________________________________________________</w:t>
      </w:r>
    </w:p>
    <w:p w14:paraId="41D61E72" w14:textId="77777777" w:rsidR="006A7F8E" w:rsidRPr="00D90C78" w:rsidRDefault="006A7F8E" w:rsidP="000660A8">
      <w:pPr>
        <w:jc w:val="center"/>
        <w:rPr>
          <w:sz w:val="24"/>
          <w:szCs w:val="24"/>
        </w:rPr>
      </w:pPr>
      <w:r w:rsidRPr="00D90C78">
        <w:rPr>
          <w:sz w:val="24"/>
          <w:szCs w:val="24"/>
        </w:rPr>
        <w:t xml:space="preserve">серия, номер, кем, когда выдан, </w:t>
      </w:r>
      <w:proofErr w:type="gramStart"/>
      <w:r w:rsidRPr="00D90C78">
        <w:rPr>
          <w:sz w:val="24"/>
          <w:szCs w:val="24"/>
        </w:rPr>
        <w:t>зарегистрированного</w:t>
      </w:r>
      <w:proofErr w:type="gramEnd"/>
      <w:r w:rsidRPr="00D90C78">
        <w:rPr>
          <w:sz w:val="24"/>
          <w:szCs w:val="24"/>
        </w:rPr>
        <w:t xml:space="preserve"> по адресу)</w:t>
      </w:r>
    </w:p>
    <w:p w14:paraId="41D61E73" w14:textId="77777777" w:rsidR="006A7F8E" w:rsidRDefault="006A7F8E" w:rsidP="006A7F8E"/>
    <w:p w14:paraId="41D61E74" w14:textId="77777777" w:rsidR="006A7F8E" w:rsidRDefault="006A7F8E" w:rsidP="000660A8">
      <w:pPr>
        <w:ind w:firstLine="0"/>
      </w:pPr>
      <w:r w:rsidRPr="00FC6D65">
        <w:t xml:space="preserve">на </w:t>
      </w:r>
      <w:r>
        <w:t xml:space="preserve">период </w:t>
      </w:r>
      <w:r w:rsidRPr="00FC6D65">
        <w:t xml:space="preserve">________________________________ 20___ года. </w:t>
      </w:r>
    </w:p>
    <w:p w14:paraId="41D61E75" w14:textId="77777777" w:rsidR="006A7F8E" w:rsidRDefault="006A7F8E" w:rsidP="006A7F8E"/>
    <w:p w14:paraId="41D61E76" w14:textId="77777777" w:rsidR="006A7F8E" w:rsidRDefault="006A7F8E" w:rsidP="006A7F8E">
      <w:r w:rsidRPr="00FC6D65">
        <w:t xml:space="preserve">Мои трудовые обязанности </w:t>
      </w:r>
      <w:r>
        <w:t>б</w:t>
      </w:r>
      <w:r w:rsidRPr="00FC6D65">
        <w:t>удут</w:t>
      </w:r>
      <w:r>
        <w:t> </w:t>
      </w:r>
      <w:r w:rsidRPr="00FC6D65">
        <w:t>заключаться</w:t>
      </w:r>
      <w:r>
        <w:t> </w:t>
      </w:r>
      <w:r w:rsidRPr="00FC6D65">
        <w:t>в</w:t>
      </w:r>
      <w:r>
        <w:t> </w:t>
      </w:r>
      <w:r w:rsidRPr="00FC6D65">
        <w:t>следующем</w:t>
      </w:r>
      <w:r>
        <w:t>: __________________________________________________________________</w:t>
      </w:r>
    </w:p>
    <w:p w14:paraId="41D61E77" w14:textId="77777777" w:rsidR="006A7F8E" w:rsidRDefault="006A7F8E" w:rsidP="006A7F8E">
      <w:r>
        <w:t>Трудовой договор будет заключён на выполнение в свободное от учёбы время лёгкого труда, не причиняющего вреда моему здоровью и не нарушающего процесса обучения.</w:t>
      </w:r>
    </w:p>
    <w:p w14:paraId="41D61E78" w14:textId="77777777" w:rsidR="006A7F8E" w:rsidRDefault="006A7F8E" w:rsidP="006A7F8E"/>
    <w:tbl>
      <w:tblPr>
        <w:tblW w:w="5000" w:type="pct"/>
        <w:tblLook w:val="0000" w:firstRow="0" w:lastRow="0" w:firstColumn="0" w:lastColumn="0" w:noHBand="0" w:noVBand="0"/>
      </w:tblPr>
      <w:tblGrid>
        <w:gridCol w:w="3276"/>
        <w:gridCol w:w="503"/>
        <w:gridCol w:w="5792"/>
      </w:tblGrid>
      <w:tr w:rsidR="00FE1DAC" w:rsidRPr="00E561FC" w14:paraId="41D61E7C" w14:textId="77777777" w:rsidTr="00BD11D2"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61E79" w14:textId="77777777" w:rsidR="00FE1DAC" w:rsidRPr="00E561FC" w:rsidRDefault="00FE1DAC" w:rsidP="001C3491">
            <w:pPr>
              <w:pStyle w:val="a8"/>
              <w:jc w:val="center"/>
              <w:rPr>
                <w:rFonts w:eastAsia="Arial Unicode M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41D61E7A" w14:textId="77777777" w:rsidR="00FE1DAC" w:rsidRPr="00E561FC" w:rsidRDefault="00FE1DAC" w:rsidP="001C3491">
            <w:pPr>
              <w:pStyle w:val="a8"/>
              <w:jc w:val="center"/>
            </w:pP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61E7B" w14:textId="77777777" w:rsidR="00FE1DAC" w:rsidRPr="00E561FC" w:rsidRDefault="00FE1DAC" w:rsidP="001C3491">
            <w:pPr>
              <w:pStyle w:val="a8"/>
              <w:jc w:val="center"/>
              <w:rPr>
                <w:rFonts w:eastAsia="Arial Unicode MS"/>
              </w:rPr>
            </w:pPr>
          </w:p>
        </w:tc>
      </w:tr>
      <w:tr w:rsidR="00FE1DAC" w:rsidRPr="00E561FC" w14:paraId="41D61E80" w14:textId="77777777" w:rsidTr="00BD11D2">
        <w:tc>
          <w:tcPr>
            <w:tcW w:w="17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61E7D" w14:textId="77777777" w:rsidR="00FE1DAC" w:rsidRPr="00E561FC" w:rsidRDefault="00FE1DAC" w:rsidP="001C3491">
            <w:pPr>
              <w:pStyle w:val="a8"/>
              <w:jc w:val="center"/>
            </w:pPr>
            <w:r w:rsidRPr="00362E69">
              <w:rPr>
                <w:sz w:val="24"/>
                <w:szCs w:val="24"/>
              </w:rPr>
              <w:t>(дата)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41D61E7E" w14:textId="77777777" w:rsidR="00FE1DAC" w:rsidRPr="00E561FC" w:rsidRDefault="00FE1DAC" w:rsidP="001C3491">
            <w:pPr>
              <w:pStyle w:val="a8"/>
              <w:jc w:val="center"/>
            </w:pP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61E7F" w14:textId="77777777" w:rsidR="00FE1DAC" w:rsidRPr="00E561FC" w:rsidRDefault="00FE1DAC" w:rsidP="001C3491">
            <w:pPr>
              <w:pStyle w:val="a8"/>
              <w:jc w:val="center"/>
            </w:pPr>
            <w:r w:rsidRPr="00362E69">
              <w:rPr>
                <w:sz w:val="24"/>
                <w:szCs w:val="24"/>
              </w:rPr>
              <w:t>(подпись)</w:t>
            </w:r>
          </w:p>
        </w:tc>
      </w:tr>
    </w:tbl>
    <w:p w14:paraId="41D61E81" w14:textId="77777777" w:rsidR="00272404" w:rsidRDefault="00272404" w:rsidP="00BA4BE5"/>
    <w:p w14:paraId="41D61E82" w14:textId="77777777" w:rsidR="00BA4BE5" w:rsidRPr="005C2C4F" w:rsidRDefault="00BA4BE5" w:rsidP="00272404">
      <w:pPr>
        <w:jc w:val="right"/>
      </w:pPr>
      <w:r w:rsidRPr="005C2C4F">
        <w:t>Приложение</w:t>
      </w:r>
      <w:r w:rsidR="000660A8">
        <w:t xml:space="preserve"> </w:t>
      </w:r>
      <w:r>
        <w:t>3</w:t>
      </w:r>
    </w:p>
    <w:p w14:paraId="41D61E83" w14:textId="77777777" w:rsidR="00BA4BE5" w:rsidRPr="005C2C4F" w:rsidRDefault="00BA4BE5" w:rsidP="00272404">
      <w:pPr>
        <w:jc w:val="right"/>
      </w:pPr>
      <w:r w:rsidRPr="005C2C4F">
        <w:t>к</w:t>
      </w:r>
      <w:r w:rsidR="000660A8">
        <w:t xml:space="preserve"> </w:t>
      </w:r>
      <w:r w:rsidRPr="005C2C4F">
        <w:t>Административному регламенту</w:t>
      </w:r>
    </w:p>
    <w:p w14:paraId="41D61E84" w14:textId="77777777" w:rsidR="00BA4BE5" w:rsidRDefault="00BA4BE5" w:rsidP="00272404">
      <w:pPr>
        <w:jc w:val="right"/>
      </w:pPr>
      <w:r w:rsidRPr="005C2C4F">
        <w:t xml:space="preserve"> </w:t>
      </w:r>
    </w:p>
    <w:p w14:paraId="41D61E85" w14:textId="77777777" w:rsidR="00BA4BE5" w:rsidRDefault="00BA4BE5" w:rsidP="00272404">
      <w:pPr>
        <w:autoSpaceDE w:val="0"/>
        <w:autoSpaceDN w:val="0"/>
        <w:adjustRightInd w:val="0"/>
        <w:jc w:val="right"/>
      </w:pPr>
      <w:r>
        <w:t>Форма</w:t>
      </w:r>
    </w:p>
    <w:p w14:paraId="41D61E86" w14:textId="77777777" w:rsidR="006A7F8E" w:rsidRDefault="006A7F8E" w:rsidP="00272404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75"/>
        <w:gridCol w:w="6796"/>
      </w:tblGrid>
      <w:tr w:rsidR="00BA4BE5" w:rsidRPr="00272404" w14:paraId="41D61EA4" w14:textId="77777777" w:rsidTr="00BD11D2">
        <w:tc>
          <w:tcPr>
            <w:tcW w:w="1450" w:type="pct"/>
          </w:tcPr>
          <w:p w14:paraId="41D61E87" w14:textId="77777777" w:rsidR="00BA4BE5" w:rsidRPr="00272404" w:rsidRDefault="00BA4BE5" w:rsidP="00272404">
            <w:pPr>
              <w:pStyle w:val="a8"/>
            </w:pPr>
          </w:p>
        </w:tc>
        <w:tc>
          <w:tcPr>
            <w:tcW w:w="3550" w:type="pct"/>
          </w:tcPr>
          <w:p w14:paraId="41D61E88" w14:textId="77777777" w:rsidR="00BA4BE5" w:rsidRPr="00272404" w:rsidRDefault="00BA4BE5" w:rsidP="00272404">
            <w:pPr>
              <w:pStyle w:val="a8"/>
            </w:pPr>
            <w:r w:rsidRPr="00272404">
              <w:t>Главе _______________________________</w:t>
            </w:r>
          </w:p>
          <w:p w14:paraId="41D61E89" w14:textId="77777777" w:rsidR="00BA4BE5" w:rsidRPr="00272404" w:rsidRDefault="00BA4BE5" w:rsidP="00272404">
            <w:pPr>
              <w:pStyle w:val="a8"/>
              <w:jc w:val="center"/>
            </w:pPr>
            <w:proofErr w:type="gramStart"/>
            <w:r w:rsidRPr="00272404">
              <w:t>(наименование</w:t>
            </w:r>
            <w:proofErr w:type="gramEnd"/>
          </w:p>
          <w:p w14:paraId="41D61E8A" w14:textId="77777777" w:rsidR="00BA4BE5" w:rsidRPr="00272404" w:rsidRDefault="00BA4BE5" w:rsidP="00272404">
            <w:pPr>
              <w:pStyle w:val="a8"/>
            </w:pPr>
            <w:r w:rsidRPr="00272404">
              <w:t>_____________________________________</w:t>
            </w:r>
          </w:p>
          <w:p w14:paraId="41D61E8B" w14:textId="77777777" w:rsidR="00BA4BE5" w:rsidRPr="00272404" w:rsidRDefault="00BA4BE5" w:rsidP="00272404">
            <w:pPr>
              <w:pStyle w:val="a8"/>
              <w:jc w:val="center"/>
            </w:pPr>
            <w:r w:rsidRPr="00272404">
              <w:t>муниципального района / городского округа)</w:t>
            </w:r>
          </w:p>
          <w:p w14:paraId="41D61E8C" w14:textId="77777777" w:rsidR="00BA4BE5" w:rsidRPr="00272404" w:rsidRDefault="00BA4BE5" w:rsidP="00272404">
            <w:pPr>
              <w:pStyle w:val="a8"/>
            </w:pPr>
            <w:r w:rsidRPr="00272404">
              <w:t>_____________________________________</w:t>
            </w:r>
            <w:r w:rsidR="000660A8">
              <w:t xml:space="preserve">               </w:t>
            </w:r>
            <w:r w:rsidRPr="00272404">
              <w:t xml:space="preserve"> </w:t>
            </w:r>
          </w:p>
          <w:p w14:paraId="41D61E8D" w14:textId="77777777" w:rsidR="00BA4BE5" w:rsidRPr="00272404" w:rsidRDefault="00BA4BE5" w:rsidP="00272404">
            <w:pPr>
              <w:pStyle w:val="a8"/>
              <w:jc w:val="center"/>
            </w:pPr>
            <w:r w:rsidRPr="00272404">
              <w:t>( Ф.И.О.)</w:t>
            </w:r>
          </w:p>
          <w:p w14:paraId="41D61E8E" w14:textId="77777777" w:rsidR="00BA4BE5" w:rsidRPr="00272404" w:rsidRDefault="00BA4BE5" w:rsidP="00272404">
            <w:pPr>
              <w:pStyle w:val="a8"/>
            </w:pPr>
          </w:p>
          <w:p w14:paraId="41D61E8F" w14:textId="77777777" w:rsidR="00BA4BE5" w:rsidRPr="00272404" w:rsidRDefault="00BA4BE5" w:rsidP="00272404">
            <w:pPr>
              <w:pStyle w:val="a8"/>
            </w:pPr>
            <w:r w:rsidRPr="00272404">
              <w:t xml:space="preserve"> (руководителю органа управления образованием)________________________</w:t>
            </w:r>
          </w:p>
          <w:p w14:paraId="41D61E90" w14:textId="77777777" w:rsidR="00BA4BE5" w:rsidRPr="00272404" w:rsidRDefault="00BA4BE5" w:rsidP="00272404">
            <w:pPr>
              <w:pStyle w:val="a8"/>
              <w:jc w:val="center"/>
            </w:pPr>
            <w:proofErr w:type="gramStart"/>
            <w:r w:rsidRPr="00272404">
              <w:t>(наименование</w:t>
            </w:r>
            <w:proofErr w:type="gramEnd"/>
          </w:p>
          <w:p w14:paraId="41D61E91" w14:textId="77777777" w:rsidR="00BA4BE5" w:rsidRPr="00272404" w:rsidRDefault="00BA4BE5" w:rsidP="00272404">
            <w:pPr>
              <w:pStyle w:val="a8"/>
            </w:pPr>
            <w:r w:rsidRPr="00272404">
              <w:t>______________________________________________</w:t>
            </w:r>
          </w:p>
          <w:p w14:paraId="41D61E92" w14:textId="77777777" w:rsidR="00BA4BE5" w:rsidRPr="00272404" w:rsidRDefault="00BA4BE5" w:rsidP="00272404">
            <w:pPr>
              <w:pStyle w:val="a8"/>
              <w:jc w:val="center"/>
            </w:pPr>
            <w:r w:rsidRPr="00272404">
              <w:t>муниципального района / городского округа)</w:t>
            </w:r>
          </w:p>
          <w:p w14:paraId="41D61E93" w14:textId="77777777" w:rsidR="00BA4BE5" w:rsidRPr="00272404" w:rsidRDefault="00BA4BE5" w:rsidP="00272404">
            <w:pPr>
              <w:pStyle w:val="a8"/>
            </w:pPr>
            <w:r w:rsidRPr="00272404">
              <w:t>_____________________________________</w:t>
            </w:r>
            <w:r w:rsidR="000660A8">
              <w:t xml:space="preserve">               </w:t>
            </w:r>
            <w:r w:rsidRPr="00272404">
              <w:t xml:space="preserve"> </w:t>
            </w:r>
          </w:p>
          <w:p w14:paraId="41D61E94" w14:textId="77777777" w:rsidR="00BA4BE5" w:rsidRPr="00272404" w:rsidRDefault="00BA4BE5" w:rsidP="00272404">
            <w:pPr>
              <w:pStyle w:val="a8"/>
              <w:jc w:val="center"/>
            </w:pPr>
            <w:r w:rsidRPr="00272404">
              <w:t>( Ф.И.О.)</w:t>
            </w:r>
          </w:p>
          <w:p w14:paraId="41D61E95" w14:textId="77777777" w:rsidR="00BA4BE5" w:rsidRPr="00272404" w:rsidRDefault="00BA4BE5" w:rsidP="00272404">
            <w:pPr>
              <w:pStyle w:val="a8"/>
            </w:pPr>
            <w:r w:rsidRPr="00272404">
              <w:t>______________________________________</w:t>
            </w:r>
          </w:p>
          <w:p w14:paraId="41D61E96" w14:textId="77777777" w:rsidR="00BA4BE5" w:rsidRPr="00272404" w:rsidRDefault="00BA4BE5" w:rsidP="00272404">
            <w:pPr>
              <w:pStyle w:val="a8"/>
              <w:jc w:val="center"/>
            </w:pPr>
            <w:r w:rsidRPr="00272404">
              <w:t>(Ф.И.О. заявителя)</w:t>
            </w:r>
          </w:p>
          <w:p w14:paraId="41D61E97" w14:textId="77777777" w:rsidR="00BA4BE5" w:rsidRPr="00272404" w:rsidRDefault="00BA4BE5" w:rsidP="00272404">
            <w:pPr>
              <w:pStyle w:val="a8"/>
            </w:pPr>
            <w:r w:rsidRPr="00272404">
              <w:t>_______________________________________________ ,</w:t>
            </w:r>
          </w:p>
          <w:p w14:paraId="41D61E98" w14:textId="77777777" w:rsidR="00BA4BE5" w:rsidRPr="00272404" w:rsidRDefault="00BA4BE5" w:rsidP="00272404">
            <w:pPr>
              <w:pStyle w:val="a8"/>
            </w:pPr>
          </w:p>
          <w:p w14:paraId="41D61E99" w14:textId="77777777" w:rsidR="00BA4BE5" w:rsidRPr="00272404" w:rsidRDefault="00BA4BE5" w:rsidP="00272404">
            <w:pPr>
              <w:pStyle w:val="a8"/>
            </w:pPr>
            <w:r w:rsidRPr="00272404">
              <w:t>зарегистрированног</w:t>
            </w:r>
            <w:proofErr w:type="gramStart"/>
            <w:r w:rsidRPr="00272404">
              <w:t>о(</w:t>
            </w:r>
            <w:proofErr w:type="gramEnd"/>
            <w:r w:rsidRPr="00272404">
              <w:t>ой) по адресу:_____</w:t>
            </w:r>
          </w:p>
          <w:p w14:paraId="41D61E9A" w14:textId="77777777" w:rsidR="00BA4BE5" w:rsidRPr="00272404" w:rsidRDefault="00BA4BE5" w:rsidP="00272404">
            <w:pPr>
              <w:pStyle w:val="a8"/>
            </w:pPr>
            <w:r w:rsidRPr="00272404">
              <w:t>____________________________________,</w:t>
            </w:r>
          </w:p>
          <w:p w14:paraId="41D61E9B" w14:textId="77777777" w:rsidR="00BA4BE5" w:rsidRPr="00272404" w:rsidRDefault="00BA4BE5" w:rsidP="00272404">
            <w:pPr>
              <w:pStyle w:val="a8"/>
            </w:pPr>
            <w:r w:rsidRPr="00272404">
              <w:t>проживающег</w:t>
            </w:r>
            <w:proofErr w:type="gramStart"/>
            <w:r w:rsidRPr="00272404">
              <w:t>о(</w:t>
            </w:r>
            <w:proofErr w:type="gramEnd"/>
            <w:r w:rsidRPr="00272404">
              <w:t>ей) по адресу:___________</w:t>
            </w:r>
          </w:p>
          <w:p w14:paraId="41D61E9C" w14:textId="77777777" w:rsidR="00BA4BE5" w:rsidRPr="00272404" w:rsidRDefault="00BA4BE5" w:rsidP="00272404">
            <w:pPr>
              <w:pStyle w:val="a8"/>
            </w:pPr>
            <w:r w:rsidRPr="00272404">
              <w:t>____________________________________ ,</w:t>
            </w:r>
          </w:p>
          <w:p w14:paraId="41D61E9D" w14:textId="77777777" w:rsidR="00BA4BE5" w:rsidRPr="00272404" w:rsidRDefault="00BA4BE5" w:rsidP="00272404">
            <w:pPr>
              <w:pStyle w:val="a8"/>
            </w:pPr>
            <w:r w:rsidRPr="00272404">
              <w:t>вид документа, удостоверяющего личность:</w:t>
            </w:r>
          </w:p>
          <w:p w14:paraId="41D61E9E" w14:textId="77777777" w:rsidR="00BA4BE5" w:rsidRPr="00272404" w:rsidRDefault="00BA4BE5" w:rsidP="00272404">
            <w:pPr>
              <w:pStyle w:val="a8"/>
            </w:pPr>
            <w:r w:rsidRPr="00272404">
              <w:t>_____________________________________</w:t>
            </w:r>
          </w:p>
          <w:p w14:paraId="41D61E9F" w14:textId="77777777" w:rsidR="00BA4BE5" w:rsidRPr="00272404" w:rsidRDefault="000660A8" w:rsidP="00272404">
            <w:pPr>
              <w:pStyle w:val="a8"/>
            </w:pPr>
            <w:r>
              <w:t xml:space="preserve">    </w:t>
            </w:r>
            <w:r w:rsidR="00BA4BE5" w:rsidRPr="00272404">
              <w:t xml:space="preserve"> (номер, серия, кем и когда выдан)</w:t>
            </w:r>
          </w:p>
          <w:p w14:paraId="41D61EA0" w14:textId="77777777" w:rsidR="00BA4BE5" w:rsidRPr="00272404" w:rsidRDefault="00BA4BE5" w:rsidP="00272404">
            <w:pPr>
              <w:pStyle w:val="a8"/>
            </w:pPr>
            <w:r w:rsidRPr="00272404">
              <w:t>_____________________________________</w:t>
            </w:r>
          </w:p>
          <w:p w14:paraId="41D61EA1" w14:textId="77777777" w:rsidR="00BA4BE5" w:rsidRPr="00272404" w:rsidRDefault="00BA4BE5" w:rsidP="00272404">
            <w:pPr>
              <w:pStyle w:val="a8"/>
            </w:pPr>
            <w:r w:rsidRPr="00272404">
              <w:t>_____________________________________</w:t>
            </w:r>
          </w:p>
          <w:p w14:paraId="41D61EA2" w14:textId="77777777" w:rsidR="00BA4BE5" w:rsidRPr="00272404" w:rsidRDefault="00BA4BE5" w:rsidP="00272404">
            <w:pPr>
              <w:pStyle w:val="a8"/>
            </w:pPr>
            <w:r w:rsidRPr="00272404">
              <w:t>телефон:______________________________</w:t>
            </w:r>
          </w:p>
          <w:p w14:paraId="41D61EA3" w14:textId="77777777" w:rsidR="00BA4BE5" w:rsidRPr="00272404" w:rsidRDefault="00BA4BE5" w:rsidP="00272404">
            <w:pPr>
              <w:pStyle w:val="a8"/>
            </w:pPr>
          </w:p>
        </w:tc>
      </w:tr>
    </w:tbl>
    <w:p w14:paraId="41D61EA5" w14:textId="77777777" w:rsidR="00BA4BE5" w:rsidRPr="00FC6D65" w:rsidRDefault="000660A8" w:rsidP="00BA4BE5">
      <w:r>
        <w:lastRenderedPageBreak/>
        <w:t xml:space="preserve">   </w:t>
      </w:r>
      <w:r w:rsidR="00BA4BE5">
        <w:t xml:space="preserve"> </w:t>
      </w:r>
    </w:p>
    <w:p w14:paraId="41D61EA6" w14:textId="77777777" w:rsidR="00BA4BE5" w:rsidRPr="00C96C52" w:rsidRDefault="00BA4BE5" w:rsidP="00272404">
      <w:pPr>
        <w:jc w:val="center"/>
        <w:rPr>
          <w:b/>
        </w:rPr>
      </w:pPr>
      <w:r w:rsidRPr="00C96C52">
        <w:rPr>
          <w:b/>
        </w:rPr>
        <w:t>ЗАЯВЛЕНИЕ</w:t>
      </w:r>
    </w:p>
    <w:p w14:paraId="41D61EA7" w14:textId="77777777" w:rsidR="00BA4BE5" w:rsidRDefault="00BA4BE5" w:rsidP="00BA4BE5"/>
    <w:p w14:paraId="41D61EA8" w14:textId="77777777" w:rsidR="00BA4BE5" w:rsidRPr="00FC6D65" w:rsidRDefault="00BA4BE5" w:rsidP="00BA4BE5">
      <w:r w:rsidRPr="00FC6D65">
        <w:t>Я,</w:t>
      </w:r>
      <w:r>
        <w:t xml:space="preserve"> </w:t>
      </w:r>
      <w:r w:rsidRPr="00FC6D65">
        <w:t>___________________________________________________</w:t>
      </w:r>
      <w:r>
        <w:t>______</w:t>
      </w:r>
      <w:r w:rsidRPr="00FC6D65">
        <w:t>,</w:t>
      </w:r>
    </w:p>
    <w:p w14:paraId="41D61EA9" w14:textId="77777777" w:rsidR="00BA4BE5" w:rsidRPr="00C96C52" w:rsidRDefault="00BA4BE5" w:rsidP="00BA4BE5">
      <w:pPr>
        <w:rPr>
          <w:sz w:val="24"/>
        </w:rPr>
      </w:pPr>
      <w:r w:rsidRPr="00FC6D65">
        <w:tab/>
      </w:r>
      <w:r w:rsidRPr="00FC6D65">
        <w:tab/>
      </w:r>
      <w:r w:rsidR="000660A8">
        <w:t xml:space="preserve">     </w:t>
      </w:r>
      <w:r>
        <w:t xml:space="preserve"> </w:t>
      </w:r>
      <w:r w:rsidRPr="00C96C52">
        <w:rPr>
          <w:sz w:val="24"/>
        </w:rPr>
        <w:t>(Ф.И.О</w:t>
      </w:r>
      <w:r>
        <w:rPr>
          <w:sz w:val="24"/>
        </w:rPr>
        <w:t>.</w:t>
      </w:r>
      <w:r w:rsidR="000660A8">
        <w:rPr>
          <w:sz w:val="24"/>
        </w:rPr>
        <w:t xml:space="preserve"> </w:t>
      </w:r>
      <w:r w:rsidRPr="00C96C52">
        <w:rPr>
          <w:sz w:val="24"/>
        </w:rPr>
        <w:t>одного из родителей</w:t>
      </w:r>
      <w:r>
        <w:rPr>
          <w:sz w:val="24"/>
        </w:rPr>
        <w:t>, усыновителя, попечителя</w:t>
      </w:r>
      <w:r w:rsidRPr="00C96C52">
        <w:rPr>
          <w:sz w:val="24"/>
        </w:rPr>
        <w:t>)</w:t>
      </w:r>
    </w:p>
    <w:p w14:paraId="41D61EAA" w14:textId="77777777" w:rsidR="00BA4BE5" w:rsidRPr="00FC6D65" w:rsidRDefault="00BA4BE5" w:rsidP="00272404">
      <w:pPr>
        <w:ind w:firstLine="0"/>
      </w:pPr>
      <w:proofErr w:type="gramStart"/>
      <w:r w:rsidRPr="00FC6D65">
        <w:t>согласна</w:t>
      </w:r>
      <w:proofErr w:type="gramEnd"/>
      <w:r w:rsidRPr="00FC6D65">
        <w:t xml:space="preserve"> (</w:t>
      </w:r>
      <w:proofErr w:type="spellStart"/>
      <w:r w:rsidRPr="00FC6D65">
        <w:t>ен</w:t>
      </w:r>
      <w:proofErr w:type="spellEnd"/>
      <w:r w:rsidRPr="00FC6D65">
        <w:t xml:space="preserve">) на </w:t>
      </w:r>
      <w:r>
        <w:t>заключение трудового договора</w:t>
      </w:r>
      <w:r w:rsidR="000660A8">
        <w:t xml:space="preserve"> </w:t>
      </w:r>
      <w:r w:rsidRPr="00FC6D65">
        <w:t>мо</w:t>
      </w:r>
      <w:r>
        <w:t>им</w:t>
      </w:r>
      <w:r w:rsidR="000660A8">
        <w:t xml:space="preserve"> </w:t>
      </w:r>
      <w:r w:rsidRPr="00FC6D65">
        <w:t>несовершеннолетн</w:t>
      </w:r>
      <w:r>
        <w:t>им</w:t>
      </w:r>
      <w:r w:rsidRPr="00FC6D65">
        <w:t xml:space="preserve"> реб</w:t>
      </w:r>
      <w:r>
        <w:t>ё</w:t>
      </w:r>
      <w:r w:rsidRPr="00FC6D65">
        <w:t>нк</w:t>
      </w:r>
      <w:r>
        <w:t>ом</w:t>
      </w:r>
      <w:r w:rsidRPr="00FC6D65">
        <w:t xml:space="preserve"> _____________</w:t>
      </w:r>
      <w:r>
        <w:t>_____________________________________________</w:t>
      </w:r>
      <w:r w:rsidRPr="00FC6D65">
        <w:t xml:space="preserve"> на период _______________________________________</w:t>
      </w:r>
      <w:r>
        <w:t>__________________ с</w:t>
      </w:r>
      <w:r w:rsidRPr="00FC6D65">
        <w:t xml:space="preserve"> работодател</w:t>
      </w:r>
      <w:r>
        <w:t xml:space="preserve">ем </w:t>
      </w:r>
      <w:r w:rsidRPr="00FC6D65">
        <w:t>________________________________________</w:t>
      </w:r>
      <w:r>
        <w:t>____________</w:t>
      </w:r>
    </w:p>
    <w:p w14:paraId="41D61EAB" w14:textId="77777777" w:rsidR="00BA4BE5" w:rsidRPr="00FC6D65" w:rsidRDefault="00BA4BE5" w:rsidP="00BA4BE5"/>
    <w:tbl>
      <w:tblPr>
        <w:tblW w:w="5000" w:type="pct"/>
        <w:tblLook w:val="0000" w:firstRow="0" w:lastRow="0" w:firstColumn="0" w:lastColumn="0" w:noHBand="0" w:noVBand="0"/>
      </w:tblPr>
      <w:tblGrid>
        <w:gridCol w:w="3276"/>
        <w:gridCol w:w="503"/>
        <w:gridCol w:w="5792"/>
      </w:tblGrid>
      <w:tr w:rsidR="00BA4BE5" w:rsidRPr="00E561FC" w14:paraId="41D61EAF" w14:textId="77777777" w:rsidTr="00BD11D2"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61EAC" w14:textId="77777777" w:rsidR="00BA4BE5" w:rsidRPr="00E561FC" w:rsidRDefault="00BA4BE5" w:rsidP="00306404">
            <w:pPr>
              <w:pStyle w:val="a8"/>
              <w:jc w:val="center"/>
              <w:rPr>
                <w:rFonts w:eastAsia="Arial Unicode MS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41D61EAD" w14:textId="77777777" w:rsidR="00BA4BE5" w:rsidRPr="00E561FC" w:rsidRDefault="00BA4BE5" w:rsidP="00306404">
            <w:pPr>
              <w:pStyle w:val="a8"/>
              <w:jc w:val="center"/>
            </w:pP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61EAE" w14:textId="77777777" w:rsidR="00BA4BE5" w:rsidRPr="00E561FC" w:rsidRDefault="00BA4BE5" w:rsidP="00306404">
            <w:pPr>
              <w:pStyle w:val="a8"/>
              <w:jc w:val="center"/>
              <w:rPr>
                <w:rFonts w:eastAsia="Arial Unicode MS"/>
              </w:rPr>
            </w:pPr>
          </w:p>
        </w:tc>
      </w:tr>
      <w:tr w:rsidR="00BA4BE5" w:rsidRPr="00E561FC" w14:paraId="41D61EB3" w14:textId="77777777" w:rsidTr="00BD11D2">
        <w:tc>
          <w:tcPr>
            <w:tcW w:w="17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61EB0" w14:textId="77777777" w:rsidR="00BA4BE5" w:rsidRPr="00E561FC" w:rsidRDefault="00BA4BE5" w:rsidP="00306404">
            <w:pPr>
              <w:pStyle w:val="a8"/>
              <w:jc w:val="center"/>
            </w:pPr>
            <w:r w:rsidRPr="00362E69">
              <w:rPr>
                <w:sz w:val="24"/>
                <w:szCs w:val="24"/>
              </w:rPr>
              <w:t>(дата)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41D61EB1" w14:textId="77777777" w:rsidR="00BA4BE5" w:rsidRPr="00E561FC" w:rsidRDefault="00BA4BE5" w:rsidP="00306404">
            <w:pPr>
              <w:pStyle w:val="a8"/>
              <w:jc w:val="center"/>
            </w:pP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61EB2" w14:textId="77777777" w:rsidR="00BA4BE5" w:rsidRPr="00E561FC" w:rsidRDefault="00BA4BE5" w:rsidP="00306404">
            <w:pPr>
              <w:pStyle w:val="a8"/>
              <w:jc w:val="center"/>
            </w:pPr>
            <w:r w:rsidRPr="00362E69">
              <w:rPr>
                <w:sz w:val="24"/>
                <w:szCs w:val="24"/>
              </w:rPr>
              <w:t>(подпись)</w:t>
            </w:r>
          </w:p>
        </w:tc>
      </w:tr>
    </w:tbl>
    <w:p w14:paraId="41D61EB4" w14:textId="77777777" w:rsidR="00BA4BE5" w:rsidRPr="00FC6D65" w:rsidRDefault="00BA4BE5" w:rsidP="00BA4BE5"/>
    <w:p w14:paraId="41D61EB5" w14:textId="77777777" w:rsidR="009B0443" w:rsidRPr="00A110A7" w:rsidRDefault="000660A8" w:rsidP="000660A8">
      <w:pPr>
        <w:autoSpaceDE w:val="0"/>
        <w:autoSpaceDN w:val="0"/>
        <w:adjustRightInd w:val="0"/>
        <w:ind w:firstLine="0"/>
        <w:jc w:val="center"/>
      </w:pPr>
      <w:r>
        <w:object w:dxaOrig="18434" w:dyaOrig="22809" w14:anchorId="41D61E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8pt;height:570.35pt" o:ole="">
            <v:imagedata r:id="rId16" o:title=""/>
          </v:shape>
          <o:OLEObject Type="Embed" ProgID="Visio.Drawing.11" ShapeID="_x0000_i1025" DrawAspect="Content" ObjectID="_1503814129" r:id="rId17"/>
        </w:object>
      </w:r>
      <w:r w:rsidR="00BD11D2">
        <w:br/>
      </w:r>
    </w:p>
    <w:sectPr w:rsidR="009B0443" w:rsidRPr="00A110A7" w:rsidSect="00ED589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E5FEF" w14:textId="77777777" w:rsidR="0006148A" w:rsidRDefault="0006148A" w:rsidP="006C1916">
      <w:r>
        <w:separator/>
      </w:r>
    </w:p>
  </w:endnote>
  <w:endnote w:type="continuationSeparator" w:id="0">
    <w:p w14:paraId="2F15F53E" w14:textId="77777777" w:rsidR="0006148A" w:rsidRDefault="0006148A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61EBD" w14:textId="77777777" w:rsidR="00E822D2" w:rsidRDefault="00E822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E822D2" w14:paraId="41D61EC0" w14:textId="77777777" w:rsidTr="00E822D2">
      <w:tc>
        <w:tcPr>
          <w:tcW w:w="3333" w:type="pct"/>
          <w:shd w:val="clear" w:color="auto" w:fill="auto"/>
        </w:tcPr>
        <w:p w14:paraId="41D61EBE" w14:textId="77777777" w:rsidR="00E822D2" w:rsidRPr="00E822D2" w:rsidRDefault="00E822D2" w:rsidP="00E822D2">
          <w:pPr>
            <w:pStyle w:val="a6"/>
            <w:ind w:firstLine="0"/>
            <w:jc w:val="left"/>
            <w:rPr>
              <w:color w:val="808080"/>
              <w:sz w:val="18"/>
            </w:rPr>
          </w:pPr>
          <w:r w:rsidRPr="00E822D2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1D61EBF" w14:textId="77777777" w:rsidR="00E822D2" w:rsidRPr="00E822D2" w:rsidRDefault="00E822D2" w:rsidP="00E822D2">
          <w:pPr>
            <w:pStyle w:val="a6"/>
            <w:ind w:firstLine="0"/>
            <w:jc w:val="right"/>
            <w:rPr>
              <w:color w:val="808080"/>
              <w:sz w:val="18"/>
            </w:rPr>
          </w:pPr>
          <w:r w:rsidRPr="00E822D2">
            <w:rPr>
              <w:color w:val="808080"/>
              <w:sz w:val="18"/>
            </w:rPr>
            <w:t xml:space="preserve">Страница </w:t>
          </w:r>
          <w:r w:rsidRPr="00E822D2">
            <w:rPr>
              <w:color w:val="808080"/>
              <w:sz w:val="18"/>
            </w:rPr>
            <w:fldChar w:fldCharType="begin"/>
          </w:r>
          <w:r w:rsidRPr="00E822D2">
            <w:rPr>
              <w:color w:val="808080"/>
              <w:sz w:val="18"/>
            </w:rPr>
            <w:instrText xml:space="preserve"> PAGE </w:instrText>
          </w:r>
          <w:r w:rsidRPr="00E822D2">
            <w:rPr>
              <w:color w:val="808080"/>
              <w:sz w:val="18"/>
            </w:rPr>
            <w:fldChar w:fldCharType="separate"/>
          </w:r>
          <w:r w:rsidR="00294D1E">
            <w:rPr>
              <w:noProof/>
              <w:color w:val="808080"/>
              <w:sz w:val="18"/>
            </w:rPr>
            <w:t>5</w:t>
          </w:r>
          <w:r w:rsidRPr="00E822D2">
            <w:rPr>
              <w:color w:val="808080"/>
              <w:sz w:val="18"/>
            </w:rPr>
            <w:fldChar w:fldCharType="end"/>
          </w:r>
          <w:r w:rsidRPr="00E822D2">
            <w:rPr>
              <w:color w:val="808080"/>
              <w:sz w:val="18"/>
            </w:rPr>
            <w:t xml:space="preserve"> из </w:t>
          </w:r>
          <w:r w:rsidRPr="00E822D2">
            <w:rPr>
              <w:color w:val="808080"/>
              <w:sz w:val="18"/>
            </w:rPr>
            <w:fldChar w:fldCharType="begin"/>
          </w:r>
          <w:r w:rsidRPr="00E822D2">
            <w:rPr>
              <w:color w:val="808080"/>
              <w:sz w:val="18"/>
            </w:rPr>
            <w:instrText xml:space="preserve"> NUMPAGES </w:instrText>
          </w:r>
          <w:r w:rsidRPr="00E822D2">
            <w:rPr>
              <w:color w:val="808080"/>
              <w:sz w:val="18"/>
            </w:rPr>
            <w:fldChar w:fldCharType="separate"/>
          </w:r>
          <w:r w:rsidR="00294D1E">
            <w:rPr>
              <w:noProof/>
              <w:color w:val="808080"/>
              <w:sz w:val="18"/>
            </w:rPr>
            <w:t>23</w:t>
          </w:r>
          <w:r w:rsidRPr="00E822D2">
            <w:rPr>
              <w:color w:val="808080"/>
              <w:sz w:val="18"/>
            </w:rPr>
            <w:fldChar w:fldCharType="end"/>
          </w:r>
        </w:p>
      </w:tc>
    </w:tr>
  </w:tbl>
  <w:p w14:paraId="41D61EC1" w14:textId="77777777" w:rsidR="00E822D2" w:rsidRPr="00E822D2" w:rsidRDefault="00E822D2" w:rsidP="00E822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E822D2" w14:paraId="41D61EC5" w14:textId="77777777" w:rsidTr="00E822D2">
      <w:tc>
        <w:tcPr>
          <w:tcW w:w="3333" w:type="pct"/>
          <w:shd w:val="clear" w:color="auto" w:fill="auto"/>
        </w:tcPr>
        <w:p w14:paraId="41D61EC3" w14:textId="77777777" w:rsidR="00E822D2" w:rsidRPr="00E822D2" w:rsidRDefault="00E822D2" w:rsidP="00E822D2">
          <w:pPr>
            <w:pStyle w:val="a6"/>
            <w:ind w:firstLine="0"/>
            <w:jc w:val="left"/>
            <w:rPr>
              <w:color w:val="808080"/>
              <w:sz w:val="18"/>
            </w:rPr>
          </w:pPr>
          <w:r w:rsidRPr="00E822D2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1D61EC4" w14:textId="77777777" w:rsidR="00E822D2" w:rsidRPr="00E822D2" w:rsidRDefault="00E822D2" w:rsidP="00E822D2">
          <w:pPr>
            <w:pStyle w:val="a6"/>
            <w:ind w:firstLine="0"/>
            <w:jc w:val="right"/>
            <w:rPr>
              <w:color w:val="808080"/>
              <w:sz w:val="18"/>
            </w:rPr>
          </w:pPr>
          <w:r w:rsidRPr="00E822D2">
            <w:rPr>
              <w:color w:val="808080"/>
              <w:sz w:val="18"/>
            </w:rPr>
            <w:t xml:space="preserve">Страница </w:t>
          </w:r>
          <w:r w:rsidRPr="00E822D2">
            <w:rPr>
              <w:color w:val="808080"/>
              <w:sz w:val="18"/>
            </w:rPr>
            <w:fldChar w:fldCharType="begin"/>
          </w:r>
          <w:r w:rsidRPr="00E822D2">
            <w:rPr>
              <w:color w:val="808080"/>
              <w:sz w:val="18"/>
            </w:rPr>
            <w:instrText xml:space="preserve"> PAGE </w:instrText>
          </w:r>
          <w:r w:rsidRPr="00E822D2">
            <w:rPr>
              <w:color w:val="808080"/>
              <w:sz w:val="18"/>
            </w:rPr>
            <w:fldChar w:fldCharType="separate"/>
          </w:r>
          <w:r w:rsidR="00294D1E">
            <w:rPr>
              <w:noProof/>
              <w:color w:val="808080"/>
              <w:sz w:val="18"/>
            </w:rPr>
            <w:t>1</w:t>
          </w:r>
          <w:r w:rsidRPr="00E822D2">
            <w:rPr>
              <w:color w:val="808080"/>
              <w:sz w:val="18"/>
            </w:rPr>
            <w:fldChar w:fldCharType="end"/>
          </w:r>
          <w:r w:rsidRPr="00E822D2">
            <w:rPr>
              <w:color w:val="808080"/>
              <w:sz w:val="18"/>
            </w:rPr>
            <w:t xml:space="preserve"> из </w:t>
          </w:r>
          <w:r w:rsidRPr="00E822D2">
            <w:rPr>
              <w:color w:val="808080"/>
              <w:sz w:val="18"/>
            </w:rPr>
            <w:fldChar w:fldCharType="begin"/>
          </w:r>
          <w:r w:rsidRPr="00E822D2">
            <w:rPr>
              <w:color w:val="808080"/>
              <w:sz w:val="18"/>
            </w:rPr>
            <w:instrText xml:space="preserve"> NUMPAGES </w:instrText>
          </w:r>
          <w:r w:rsidRPr="00E822D2">
            <w:rPr>
              <w:color w:val="808080"/>
              <w:sz w:val="18"/>
            </w:rPr>
            <w:fldChar w:fldCharType="separate"/>
          </w:r>
          <w:r w:rsidR="00294D1E">
            <w:rPr>
              <w:noProof/>
              <w:color w:val="808080"/>
              <w:sz w:val="18"/>
            </w:rPr>
            <w:t>3</w:t>
          </w:r>
          <w:r w:rsidRPr="00E822D2">
            <w:rPr>
              <w:color w:val="808080"/>
              <w:sz w:val="18"/>
            </w:rPr>
            <w:fldChar w:fldCharType="end"/>
          </w:r>
        </w:p>
      </w:tc>
    </w:tr>
  </w:tbl>
  <w:p w14:paraId="41D61EC6" w14:textId="77777777" w:rsidR="00E822D2" w:rsidRPr="00E822D2" w:rsidRDefault="00E822D2" w:rsidP="00E822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123B5" w14:textId="77777777" w:rsidR="0006148A" w:rsidRDefault="0006148A" w:rsidP="006C1916">
      <w:r>
        <w:separator/>
      </w:r>
    </w:p>
  </w:footnote>
  <w:footnote w:type="continuationSeparator" w:id="0">
    <w:p w14:paraId="543566A2" w14:textId="77777777" w:rsidR="0006148A" w:rsidRDefault="0006148A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61EBB" w14:textId="77777777" w:rsidR="00E822D2" w:rsidRDefault="00E822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61EBC" w14:textId="77777777" w:rsidR="009B0443" w:rsidRPr="00E822D2" w:rsidRDefault="009B0443" w:rsidP="00E822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61EC2" w14:textId="77777777" w:rsidR="00E822D2" w:rsidRDefault="00E822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15A"/>
    <w:multiLevelType w:val="hybridMultilevel"/>
    <w:tmpl w:val="D370EC8A"/>
    <w:lvl w:ilvl="0" w:tplc="635C238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40CB7"/>
    <w:rsid w:val="000452DB"/>
    <w:rsid w:val="000524B0"/>
    <w:rsid w:val="0006148A"/>
    <w:rsid w:val="000660A8"/>
    <w:rsid w:val="00083205"/>
    <w:rsid w:val="000C3D02"/>
    <w:rsid w:val="000C5551"/>
    <w:rsid w:val="000D3BE7"/>
    <w:rsid w:val="00170036"/>
    <w:rsid w:val="001A7975"/>
    <w:rsid w:val="001C3491"/>
    <w:rsid w:val="001C78DA"/>
    <w:rsid w:val="001D18B5"/>
    <w:rsid w:val="00220323"/>
    <w:rsid w:val="00224B15"/>
    <w:rsid w:val="002306C4"/>
    <w:rsid w:val="00236BF6"/>
    <w:rsid w:val="0027036B"/>
    <w:rsid w:val="00272404"/>
    <w:rsid w:val="00272581"/>
    <w:rsid w:val="0028185E"/>
    <w:rsid w:val="00294D1E"/>
    <w:rsid w:val="00306404"/>
    <w:rsid w:val="00362E69"/>
    <w:rsid w:val="00396AD9"/>
    <w:rsid w:val="003A2DCC"/>
    <w:rsid w:val="003A63AA"/>
    <w:rsid w:val="003D1E8D"/>
    <w:rsid w:val="003D385C"/>
    <w:rsid w:val="0040656C"/>
    <w:rsid w:val="00414F58"/>
    <w:rsid w:val="0048175B"/>
    <w:rsid w:val="00492CC1"/>
    <w:rsid w:val="004A4503"/>
    <w:rsid w:val="004B04F3"/>
    <w:rsid w:val="004C70EF"/>
    <w:rsid w:val="004D20DA"/>
    <w:rsid w:val="005401AD"/>
    <w:rsid w:val="00571D93"/>
    <w:rsid w:val="005C2C4F"/>
    <w:rsid w:val="005D242D"/>
    <w:rsid w:val="005E65AB"/>
    <w:rsid w:val="005F21A3"/>
    <w:rsid w:val="00645754"/>
    <w:rsid w:val="00681D83"/>
    <w:rsid w:val="006A7F8E"/>
    <w:rsid w:val="006C1916"/>
    <w:rsid w:val="006E1D11"/>
    <w:rsid w:val="006E5AFE"/>
    <w:rsid w:val="006E78C7"/>
    <w:rsid w:val="00712DEB"/>
    <w:rsid w:val="00755DFC"/>
    <w:rsid w:val="007759CD"/>
    <w:rsid w:val="00782C30"/>
    <w:rsid w:val="007843F1"/>
    <w:rsid w:val="00792FF6"/>
    <w:rsid w:val="007C292E"/>
    <w:rsid w:val="007D6CA5"/>
    <w:rsid w:val="00800ED8"/>
    <w:rsid w:val="008079F3"/>
    <w:rsid w:val="00823816"/>
    <w:rsid w:val="00845073"/>
    <w:rsid w:val="008849B1"/>
    <w:rsid w:val="00893A61"/>
    <w:rsid w:val="008B0C58"/>
    <w:rsid w:val="00913F93"/>
    <w:rsid w:val="00931768"/>
    <w:rsid w:val="00933790"/>
    <w:rsid w:val="00944A61"/>
    <w:rsid w:val="00947992"/>
    <w:rsid w:val="00951994"/>
    <w:rsid w:val="009564E3"/>
    <w:rsid w:val="00967601"/>
    <w:rsid w:val="009823C6"/>
    <w:rsid w:val="009B0443"/>
    <w:rsid w:val="009B7AD8"/>
    <w:rsid w:val="009F44CA"/>
    <w:rsid w:val="00A110A7"/>
    <w:rsid w:val="00A4606D"/>
    <w:rsid w:val="00A534AF"/>
    <w:rsid w:val="00A76E4F"/>
    <w:rsid w:val="00A92427"/>
    <w:rsid w:val="00A966E9"/>
    <w:rsid w:val="00B63AC9"/>
    <w:rsid w:val="00BA000B"/>
    <w:rsid w:val="00BA4BE5"/>
    <w:rsid w:val="00BB1812"/>
    <w:rsid w:val="00BC05EA"/>
    <w:rsid w:val="00BD11D2"/>
    <w:rsid w:val="00BD2369"/>
    <w:rsid w:val="00BE732B"/>
    <w:rsid w:val="00C172CE"/>
    <w:rsid w:val="00C37118"/>
    <w:rsid w:val="00C71CE7"/>
    <w:rsid w:val="00C95CBB"/>
    <w:rsid w:val="00C96C52"/>
    <w:rsid w:val="00CB69A9"/>
    <w:rsid w:val="00D00EFB"/>
    <w:rsid w:val="00D019D0"/>
    <w:rsid w:val="00D31800"/>
    <w:rsid w:val="00D319A0"/>
    <w:rsid w:val="00D80B00"/>
    <w:rsid w:val="00D90C78"/>
    <w:rsid w:val="00DC4720"/>
    <w:rsid w:val="00DD1545"/>
    <w:rsid w:val="00DF153E"/>
    <w:rsid w:val="00E1407E"/>
    <w:rsid w:val="00E27DC6"/>
    <w:rsid w:val="00E561FC"/>
    <w:rsid w:val="00E822D2"/>
    <w:rsid w:val="00E9094E"/>
    <w:rsid w:val="00E97942"/>
    <w:rsid w:val="00EB2BAB"/>
    <w:rsid w:val="00EC483A"/>
    <w:rsid w:val="00ED589D"/>
    <w:rsid w:val="00ED7273"/>
    <w:rsid w:val="00F35BCE"/>
    <w:rsid w:val="00F5400F"/>
    <w:rsid w:val="00F5662B"/>
    <w:rsid w:val="00F6637C"/>
    <w:rsid w:val="00F7390F"/>
    <w:rsid w:val="00FC6D65"/>
    <w:rsid w:val="00FE1DAC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61C2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6B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36B"/>
    <w:pPr>
      <w:keepNext/>
      <w:ind w:left="1134" w:right="113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036B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table" w:styleId="a3">
    <w:name w:val="Table Grid"/>
    <w:basedOn w:val="a1"/>
    <w:uiPriority w:val="99"/>
    <w:rsid w:val="0027036B"/>
    <w:pPr>
      <w:spacing w:after="0" w:line="240" w:lineRule="auto"/>
      <w:ind w:firstLine="720"/>
      <w:jc w:val="center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paragraph" w:styleId="a4">
    <w:name w:val="header"/>
    <w:basedOn w:val="a"/>
    <w:link w:val="a5"/>
    <w:uiPriority w:val="99"/>
    <w:rsid w:val="002703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7036B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paragraph" w:styleId="a6">
    <w:name w:val="footer"/>
    <w:basedOn w:val="a"/>
    <w:link w:val="a7"/>
    <w:uiPriority w:val="99"/>
    <w:rsid w:val="002703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7036B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paragraph" w:customStyle="1" w:styleId="a8">
    <w:name w:val="табл"/>
    <w:basedOn w:val="a"/>
    <w:rsid w:val="0027036B"/>
    <w:pPr>
      <w:ind w:firstLine="0"/>
      <w:jc w:val="left"/>
    </w:pPr>
  </w:style>
  <w:style w:type="paragraph" w:customStyle="1" w:styleId="11">
    <w:name w:val="Заголовок1"/>
    <w:basedOn w:val="1"/>
    <w:qFormat/>
    <w:rsid w:val="0027036B"/>
    <w:pPr>
      <w:ind w:firstLine="0"/>
      <w:jc w:val="center"/>
    </w:pPr>
  </w:style>
  <w:style w:type="paragraph" w:customStyle="1" w:styleId="a9">
    <w:name w:val="Основной"/>
    <w:basedOn w:val="a"/>
    <w:rsid w:val="0027036B"/>
  </w:style>
  <w:style w:type="character" w:styleId="aa">
    <w:name w:val="page number"/>
    <w:basedOn w:val="a0"/>
    <w:uiPriority w:val="99"/>
    <w:rsid w:val="0027036B"/>
    <w:rPr>
      <w:rFonts w:cs="Times New Roman"/>
    </w:rPr>
  </w:style>
  <w:style w:type="paragraph" w:styleId="ab">
    <w:name w:val="Body Text"/>
    <w:basedOn w:val="a"/>
    <w:link w:val="ac"/>
    <w:uiPriority w:val="99"/>
    <w:rsid w:val="0027036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27036B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paragraph" w:styleId="ad">
    <w:name w:val="Body Text Indent"/>
    <w:basedOn w:val="a"/>
    <w:link w:val="ae"/>
    <w:uiPriority w:val="99"/>
    <w:rsid w:val="0027036B"/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7036B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character" w:styleId="af">
    <w:name w:val="Hyperlink"/>
    <w:basedOn w:val="a0"/>
    <w:uiPriority w:val="99"/>
    <w:rsid w:val="0027036B"/>
    <w:rPr>
      <w:rFonts w:ascii="Arial" w:hAnsi="Arial" w:cs="Times New Roman"/>
      <w:color w:val="004080"/>
      <w:sz w:val="24"/>
      <w:u w:val="single"/>
    </w:rPr>
  </w:style>
  <w:style w:type="paragraph" w:styleId="af0">
    <w:name w:val="Document Map"/>
    <w:basedOn w:val="a"/>
    <w:link w:val="af1"/>
    <w:uiPriority w:val="99"/>
    <w:semiHidden/>
    <w:rsid w:val="002703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27036B"/>
    <w:rPr>
      <w:rFonts w:ascii="Tahoma" w:hAnsi="Tahoma" w:cs="Tahoma"/>
      <w:snapToGrid w:val="0"/>
      <w:sz w:val="20"/>
      <w:szCs w:val="20"/>
      <w:shd w:val="clear" w:color="auto" w:fill="000080"/>
      <w:lang w:val="x-none" w:eastAsia="ru-RU"/>
    </w:rPr>
  </w:style>
  <w:style w:type="paragraph" w:styleId="HTML">
    <w:name w:val="HTML Preformatted"/>
    <w:basedOn w:val="a"/>
    <w:link w:val="HTML0"/>
    <w:uiPriority w:val="99"/>
    <w:rsid w:val="00270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7036B"/>
    <w:rPr>
      <w:rFonts w:ascii="Courier New" w:hAnsi="Courier New" w:cs="Courier New"/>
      <w:snapToGrid w:val="0"/>
      <w:sz w:val="20"/>
      <w:szCs w:val="20"/>
      <w:lang w:val="x-none" w:eastAsia="ru-RU"/>
    </w:rPr>
  </w:style>
  <w:style w:type="paragraph" w:customStyle="1" w:styleId="ConsPlusTitle">
    <w:name w:val="ConsPlusTitle"/>
    <w:rsid w:val="002703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27036B"/>
    <w:pPr>
      <w:spacing w:after="120" w:line="312" w:lineRule="auto"/>
    </w:pPr>
    <w:rPr>
      <w:color w:val="000000"/>
      <w:sz w:val="24"/>
    </w:rPr>
  </w:style>
  <w:style w:type="paragraph" w:customStyle="1" w:styleId="af2">
    <w:name w:val="Знак Знак Знак Знак Знак Знак Знак"/>
    <w:basedOn w:val="a"/>
    <w:rsid w:val="002703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basedOn w:val="a"/>
    <w:rsid w:val="0027036B"/>
    <w:pPr>
      <w:ind w:firstLine="0"/>
      <w:jc w:val="center"/>
    </w:pPr>
  </w:style>
  <w:style w:type="paragraph" w:styleId="af3">
    <w:name w:val="Title"/>
    <w:basedOn w:val="a"/>
    <w:next w:val="a"/>
    <w:link w:val="af4"/>
    <w:uiPriority w:val="10"/>
    <w:qFormat/>
    <w:rsid w:val="002703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locked/>
    <w:rsid w:val="0027036B"/>
    <w:rPr>
      <w:rFonts w:asciiTheme="majorHAnsi" w:eastAsiaTheme="majorEastAsia" w:hAnsiTheme="majorHAnsi" w:cs="Times New Roman"/>
      <w:b/>
      <w:bCs/>
      <w:snapToGrid w:val="0"/>
      <w:kern w:val="28"/>
      <w:sz w:val="32"/>
      <w:szCs w:val="32"/>
      <w:lang w:val="x-none" w:eastAsia="ru-RU"/>
    </w:rPr>
  </w:style>
  <w:style w:type="table" w:customStyle="1" w:styleId="13">
    <w:name w:val="Стиль1табл"/>
    <w:basedOn w:val="a1"/>
    <w:rsid w:val="0027036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">
    <w:name w:val="ТаблСетка2графы"/>
    <w:basedOn w:val="a1"/>
    <w:rsid w:val="0027036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0">
    <w:name w:val="Стиль2"/>
    <w:basedOn w:val="a1"/>
    <w:rsid w:val="0027036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</w:style>
  <w:style w:type="table" w:customStyle="1" w:styleId="af5">
    <w:name w:val="Мой"/>
    <w:basedOn w:val="a1"/>
    <w:rsid w:val="0027036B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6">
    <w:name w:val="простой"/>
    <w:basedOn w:val="a8"/>
    <w:rsid w:val="0027036B"/>
    <w:pPr>
      <w:jc w:val="center"/>
    </w:pPr>
  </w:style>
  <w:style w:type="paragraph" w:customStyle="1" w:styleId="af7">
    <w:name w:val="Табл"/>
    <w:basedOn w:val="a"/>
    <w:link w:val="af8"/>
    <w:qFormat/>
    <w:rsid w:val="0027036B"/>
    <w:pPr>
      <w:ind w:right="1797"/>
      <w:jc w:val="left"/>
    </w:pPr>
  </w:style>
  <w:style w:type="character" w:customStyle="1" w:styleId="af8">
    <w:name w:val="Табл Знак"/>
    <w:basedOn w:val="a0"/>
    <w:link w:val="af7"/>
    <w:locked/>
    <w:rsid w:val="0027036B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table" w:customStyle="1" w:styleId="af9">
    <w:name w:val="бюджет"/>
    <w:basedOn w:val="a1"/>
    <w:rsid w:val="0027036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styleId="21">
    <w:name w:val="Body Text Indent 2"/>
    <w:basedOn w:val="a"/>
    <w:link w:val="22"/>
    <w:uiPriority w:val="99"/>
    <w:semiHidden/>
    <w:unhideWhenUsed/>
    <w:rsid w:val="009B0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B0443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paragraph" w:styleId="afa">
    <w:name w:val="Normal (Web)"/>
    <w:basedOn w:val="a"/>
    <w:uiPriority w:val="99"/>
    <w:rsid w:val="009B0443"/>
    <w:pPr>
      <w:widowControl/>
      <w:spacing w:before="100" w:after="100"/>
      <w:ind w:firstLine="0"/>
    </w:pPr>
    <w:rPr>
      <w:sz w:val="24"/>
      <w:szCs w:val="20"/>
    </w:rPr>
  </w:style>
  <w:style w:type="paragraph" w:customStyle="1" w:styleId="ConsPlusNormal">
    <w:name w:val="ConsPlusNormal"/>
    <w:uiPriority w:val="99"/>
    <w:rsid w:val="009B0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9B0443"/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C472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C472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6B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36B"/>
    <w:pPr>
      <w:keepNext/>
      <w:ind w:left="1134" w:right="113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036B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table" w:styleId="a3">
    <w:name w:val="Table Grid"/>
    <w:basedOn w:val="a1"/>
    <w:uiPriority w:val="99"/>
    <w:rsid w:val="0027036B"/>
    <w:pPr>
      <w:spacing w:after="0" w:line="240" w:lineRule="auto"/>
      <w:ind w:firstLine="720"/>
      <w:jc w:val="center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paragraph" w:styleId="a4">
    <w:name w:val="header"/>
    <w:basedOn w:val="a"/>
    <w:link w:val="a5"/>
    <w:uiPriority w:val="99"/>
    <w:rsid w:val="002703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7036B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paragraph" w:styleId="a6">
    <w:name w:val="footer"/>
    <w:basedOn w:val="a"/>
    <w:link w:val="a7"/>
    <w:uiPriority w:val="99"/>
    <w:rsid w:val="002703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7036B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paragraph" w:customStyle="1" w:styleId="a8">
    <w:name w:val="табл"/>
    <w:basedOn w:val="a"/>
    <w:rsid w:val="0027036B"/>
    <w:pPr>
      <w:ind w:firstLine="0"/>
      <w:jc w:val="left"/>
    </w:pPr>
  </w:style>
  <w:style w:type="paragraph" w:customStyle="1" w:styleId="11">
    <w:name w:val="Заголовок1"/>
    <w:basedOn w:val="1"/>
    <w:qFormat/>
    <w:rsid w:val="0027036B"/>
    <w:pPr>
      <w:ind w:firstLine="0"/>
      <w:jc w:val="center"/>
    </w:pPr>
  </w:style>
  <w:style w:type="paragraph" w:customStyle="1" w:styleId="a9">
    <w:name w:val="Основной"/>
    <w:basedOn w:val="a"/>
    <w:rsid w:val="0027036B"/>
  </w:style>
  <w:style w:type="character" w:styleId="aa">
    <w:name w:val="page number"/>
    <w:basedOn w:val="a0"/>
    <w:uiPriority w:val="99"/>
    <w:rsid w:val="0027036B"/>
    <w:rPr>
      <w:rFonts w:cs="Times New Roman"/>
    </w:rPr>
  </w:style>
  <w:style w:type="paragraph" w:styleId="ab">
    <w:name w:val="Body Text"/>
    <w:basedOn w:val="a"/>
    <w:link w:val="ac"/>
    <w:uiPriority w:val="99"/>
    <w:rsid w:val="0027036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27036B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paragraph" w:styleId="ad">
    <w:name w:val="Body Text Indent"/>
    <w:basedOn w:val="a"/>
    <w:link w:val="ae"/>
    <w:uiPriority w:val="99"/>
    <w:rsid w:val="0027036B"/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7036B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character" w:styleId="af">
    <w:name w:val="Hyperlink"/>
    <w:basedOn w:val="a0"/>
    <w:uiPriority w:val="99"/>
    <w:rsid w:val="0027036B"/>
    <w:rPr>
      <w:rFonts w:ascii="Arial" w:hAnsi="Arial" w:cs="Times New Roman"/>
      <w:color w:val="004080"/>
      <w:sz w:val="24"/>
      <w:u w:val="single"/>
    </w:rPr>
  </w:style>
  <w:style w:type="paragraph" w:styleId="af0">
    <w:name w:val="Document Map"/>
    <w:basedOn w:val="a"/>
    <w:link w:val="af1"/>
    <w:uiPriority w:val="99"/>
    <w:semiHidden/>
    <w:rsid w:val="002703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27036B"/>
    <w:rPr>
      <w:rFonts w:ascii="Tahoma" w:hAnsi="Tahoma" w:cs="Tahoma"/>
      <w:snapToGrid w:val="0"/>
      <w:sz w:val="20"/>
      <w:szCs w:val="20"/>
      <w:shd w:val="clear" w:color="auto" w:fill="000080"/>
      <w:lang w:val="x-none" w:eastAsia="ru-RU"/>
    </w:rPr>
  </w:style>
  <w:style w:type="paragraph" w:styleId="HTML">
    <w:name w:val="HTML Preformatted"/>
    <w:basedOn w:val="a"/>
    <w:link w:val="HTML0"/>
    <w:uiPriority w:val="99"/>
    <w:rsid w:val="00270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7036B"/>
    <w:rPr>
      <w:rFonts w:ascii="Courier New" w:hAnsi="Courier New" w:cs="Courier New"/>
      <w:snapToGrid w:val="0"/>
      <w:sz w:val="20"/>
      <w:szCs w:val="20"/>
      <w:lang w:val="x-none" w:eastAsia="ru-RU"/>
    </w:rPr>
  </w:style>
  <w:style w:type="paragraph" w:customStyle="1" w:styleId="ConsPlusTitle">
    <w:name w:val="ConsPlusTitle"/>
    <w:rsid w:val="002703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27036B"/>
    <w:pPr>
      <w:spacing w:after="120" w:line="312" w:lineRule="auto"/>
    </w:pPr>
    <w:rPr>
      <w:color w:val="000000"/>
      <w:sz w:val="24"/>
    </w:rPr>
  </w:style>
  <w:style w:type="paragraph" w:customStyle="1" w:styleId="af2">
    <w:name w:val="Знак Знак Знак Знак Знак Знак Знак"/>
    <w:basedOn w:val="a"/>
    <w:rsid w:val="002703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basedOn w:val="a"/>
    <w:rsid w:val="0027036B"/>
    <w:pPr>
      <w:ind w:firstLine="0"/>
      <w:jc w:val="center"/>
    </w:pPr>
  </w:style>
  <w:style w:type="paragraph" w:styleId="af3">
    <w:name w:val="Title"/>
    <w:basedOn w:val="a"/>
    <w:next w:val="a"/>
    <w:link w:val="af4"/>
    <w:uiPriority w:val="10"/>
    <w:qFormat/>
    <w:rsid w:val="002703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locked/>
    <w:rsid w:val="0027036B"/>
    <w:rPr>
      <w:rFonts w:asciiTheme="majorHAnsi" w:eastAsiaTheme="majorEastAsia" w:hAnsiTheme="majorHAnsi" w:cs="Times New Roman"/>
      <w:b/>
      <w:bCs/>
      <w:snapToGrid w:val="0"/>
      <w:kern w:val="28"/>
      <w:sz w:val="32"/>
      <w:szCs w:val="32"/>
      <w:lang w:val="x-none" w:eastAsia="ru-RU"/>
    </w:rPr>
  </w:style>
  <w:style w:type="table" w:customStyle="1" w:styleId="13">
    <w:name w:val="Стиль1табл"/>
    <w:basedOn w:val="a1"/>
    <w:rsid w:val="0027036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">
    <w:name w:val="ТаблСетка2графы"/>
    <w:basedOn w:val="a1"/>
    <w:rsid w:val="0027036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0">
    <w:name w:val="Стиль2"/>
    <w:basedOn w:val="a1"/>
    <w:rsid w:val="0027036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</w:style>
  <w:style w:type="table" w:customStyle="1" w:styleId="af5">
    <w:name w:val="Мой"/>
    <w:basedOn w:val="a1"/>
    <w:rsid w:val="0027036B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6">
    <w:name w:val="простой"/>
    <w:basedOn w:val="a8"/>
    <w:rsid w:val="0027036B"/>
    <w:pPr>
      <w:jc w:val="center"/>
    </w:pPr>
  </w:style>
  <w:style w:type="paragraph" w:customStyle="1" w:styleId="af7">
    <w:name w:val="Табл"/>
    <w:basedOn w:val="a"/>
    <w:link w:val="af8"/>
    <w:qFormat/>
    <w:rsid w:val="0027036B"/>
    <w:pPr>
      <w:ind w:right="1797"/>
      <w:jc w:val="left"/>
    </w:pPr>
  </w:style>
  <w:style w:type="character" w:customStyle="1" w:styleId="af8">
    <w:name w:val="Табл Знак"/>
    <w:basedOn w:val="a0"/>
    <w:link w:val="af7"/>
    <w:locked/>
    <w:rsid w:val="0027036B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table" w:customStyle="1" w:styleId="af9">
    <w:name w:val="бюджет"/>
    <w:basedOn w:val="a1"/>
    <w:rsid w:val="0027036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styleId="21">
    <w:name w:val="Body Text Indent 2"/>
    <w:basedOn w:val="a"/>
    <w:link w:val="22"/>
    <w:uiPriority w:val="99"/>
    <w:semiHidden/>
    <w:unhideWhenUsed/>
    <w:rsid w:val="009B0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B0443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paragraph" w:styleId="afa">
    <w:name w:val="Normal (Web)"/>
    <w:basedOn w:val="a"/>
    <w:uiPriority w:val="99"/>
    <w:rsid w:val="009B0443"/>
    <w:pPr>
      <w:widowControl/>
      <w:spacing w:before="100" w:after="100"/>
      <w:ind w:firstLine="0"/>
    </w:pPr>
    <w:rPr>
      <w:sz w:val="24"/>
      <w:szCs w:val="20"/>
    </w:rPr>
  </w:style>
  <w:style w:type="paragraph" w:customStyle="1" w:styleId="ConsPlusNormal">
    <w:name w:val="ConsPlusNormal"/>
    <w:uiPriority w:val="99"/>
    <w:rsid w:val="009B0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9B0443"/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C472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C47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ffice@ryb.ad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yperlink" Target="mailto:ito@admrmr.ru" TargetMode="External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uglich@adm.yar.ru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utaev@tutaevmail.adm.yar.ru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2012-08-28T20:00:00+00:00</dateaddindb>
    <dateminusta xmlns="081b8c99-5a1b-4ba1-9a3e-0d0cea83319e" xsi:nil="true"/>
    <numik xmlns="af44e648-6311-40f1-ad37-1234555fd9ba">316</numik>
    <kind xmlns="e2080b48-eafa-461e-b501-38555d38caa1">90</kind>
    <num xmlns="af44e648-6311-40f1-ad37-1234555fd9ba">316</num>
    <approvaldate xmlns="081b8c99-5a1b-4ba1-9a3e-0d0cea83319e">2012-06-28T20:00:00+00:00</approvaldate>
    <bigtitle xmlns="a853e5a8-fa1e-4dd3-a1b5-1604bfb35b05">Об утверждении Административного регламента предоставления государственной услуги «Выдача согласия на заключение трудового договора с несовершеннолетним гражданином» (с изменениями на 30 октября 2013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2013-10-29T20:00:00+00:00</redactiondate>
    <status xmlns="5256eb8c-d5dd-498a-ad6f-7fa801666f9a">34</status>
    <beginactiondate xmlns="081b8c99-5a1b-4ba1-9a3e-0d0cea83319e" xsi:nil="true"/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>316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5" ma:contentTypeDescription="Создание документа." ma:contentTypeScope="" ma:versionID="fb8eb70c979947f6f850946d221808b0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0436561faeeec6c1ec624d676444b30b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beginactiondate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beginactiondate" ma:index="7" nillable="true" ma:displayName="Дата начала действия" ma:internalName="beginactiondate">
      <xsd:simpleType>
        <xsd:restriction base="dms:DateTime"/>
      </xsd:simpleType>
    </xsd:element>
    <xsd:element name="enddate" ma:index="8" nillable="true" ma:displayName="Дата окончания действия" ma:internalName="enddate">
      <xsd:simpleType>
        <xsd:restriction base="dms:DateTime"/>
      </xsd:simpleType>
    </xsd:element>
    <xsd:element name="publication" ma:index="9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10" nillable="true" ma:displayName="Дата изменения" ma:format="DateOnly" ma:internalName="dateedition">
      <xsd:simpleType>
        <xsd:restriction base="dms:DateTime"/>
      </xsd:simpleType>
    </xsd:element>
    <xsd:element name="dateaddindb" ma:index="11" ma:displayName="Дата внесения в БД" ma:format="DateOnly" ma:internalName="dateaddindb">
      <xsd:simpleType>
        <xsd:restriction base="dms:DateTime"/>
      </xsd:simpleType>
    </xsd:element>
    <xsd:element name="informstring" ma:index="12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4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5" nillable="true" ma:displayName="Дата редакции" ma:internalName="redactiondate">
      <xsd:simpleType>
        <xsd:restriction base="dms:DateTime"/>
      </xsd:simpleType>
    </xsd:element>
    <xsd:element name="operinform" ma:index="17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8" nillable="true" ma:displayName="N рег Минюста" ma:internalName="NMinusta">
      <xsd:simpleType>
        <xsd:restriction base="dms:Text"/>
      </xsd:simpleType>
    </xsd:element>
    <xsd:element name="dateminusta" ma:index="19" nillable="true" ma:displayName="Дата рег Минюста" ma:internalName="dateminusta">
      <xsd:simpleType>
        <xsd:restriction base="dms:DateTime"/>
      </xsd:simpleType>
    </xsd:element>
    <xsd:element name="DID" ma:index="21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3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3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6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20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2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3" nillable="true" ma:displayName="bigtitle" ma:internalName="big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1" nillable="true" ma:displayName="num" ma:decimals="0" ma:internalName="num">
      <xsd:simpleType>
        <xsd:restriction base="dms:Number"/>
      </xsd:simpleType>
    </xsd:element>
    <xsd:element name="numik" ma:index="32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Тип контента"/>
        <xsd:element ref="dc:title" minOccurs="0" maxOccurs="1" ma:index="24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65561-C8D6-4DFF-A40F-2CD2CE60A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3A55D1-7083-421D-AC66-0BC991E4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26</TotalTime>
  <Pages>1</Pages>
  <Words>5584</Words>
  <Characters>31832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Урнышева Оксана Владимировна</dc:creator>
  <cp:lastModifiedBy>User</cp:lastModifiedBy>
  <cp:revision>5</cp:revision>
  <cp:lastPrinted>2014-06-11T10:19:00Z</cp:lastPrinted>
  <dcterms:created xsi:type="dcterms:W3CDTF">2014-01-23T05:32:00Z</dcterms:created>
  <dcterms:modified xsi:type="dcterms:W3CDTF">2015-09-15T06:22:00Z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Об утверждении _x000d__x000d_Административного регламента _x000d__x000d_предоставления государственной _x000d__x000d_услуги «Выдача согласия на _x000d__x000d_заключение трудового договора _x000d__x000d_с несовершеннолетним_x000d__x000d_ гражданином»</vt:lpwstr>
  </property>
  <property fmtid="{D5CDD505-2E9C-101B-9397-08002B2CF9AE}" pid="5" name="ContentTypeId">
    <vt:lpwstr>0x0101004652DC89D47FB74683366416A31888CB</vt:lpwstr>
  </property>
</Properties>
</file>