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61"/>
      </w:tblGrid>
      <w:tr w:rsidR="009C4F4E" w:rsidRPr="009C4F4E" w:rsidTr="009C4F4E">
        <w:tc>
          <w:tcPr>
            <w:tcW w:w="5353" w:type="dxa"/>
          </w:tcPr>
          <w:p w:rsidR="009C4F4E" w:rsidRPr="00EA587B" w:rsidRDefault="009C4F4E" w:rsidP="009C4F4E">
            <w:pPr>
              <w:textAlignment w:val="auto"/>
              <w:rPr>
                <w:rFonts w:cs="Times New Roman"/>
                <w:color w:val="FF0000"/>
                <w:szCs w:val="28"/>
              </w:rPr>
            </w:pPr>
          </w:p>
        </w:tc>
        <w:tc>
          <w:tcPr>
            <w:tcW w:w="4161" w:type="dxa"/>
            <w:hideMark/>
          </w:tcPr>
          <w:p w:rsidR="00944DCA" w:rsidRDefault="00944DCA" w:rsidP="009C4F4E">
            <w:pPr>
              <w:textAlignment w:val="auto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9C4F4E" w:rsidRPr="009C4F4E" w:rsidRDefault="00944DCA" w:rsidP="009C4F4E">
            <w:pPr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приказом </w:t>
            </w:r>
            <w:r w:rsidR="009C4F4E" w:rsidRPr="009C4F4E">
              <w:rPr>
                <w:szCs w:val="28"/>
              </w:rPr>
              <w:t>департамента образования</w:t>
            </w:r>
          </w:p>
          <w:p w:rsidR="009C4F4E" w:rsidRPr="009C4F4E" w:rsidRDefault="009C4F4E" w:rsidP="003604B5">
            <w:pPr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от</w:t>
            </w:r>
            <w:r w:rsidR="00B31844">
              <w:rPr>
                <w:szCs w:val="28"/>
              </w:rPr>
              <w:t xml:space="preserve"> </w:t>
            </w:r>
            <w:r w:rsidR="00D56FB3">
              <w:rPr>
                <w:szCs w:val="28"/>
              </w:rPr>
              <w:t xml:space="preserve">  </w:t>
            </w:r>
            <w:r w:rsidR="003604B5">
              <w:rPr>
                <w:szCs w:val="28"/>
              </w:rPr>
              <w:t>02.12.2016</w:t>
            </w:r>
            <w:r w:rsidR="00D56FB3">
              <w:rPr>
                <w:szCs w:val="28"/>
              </w:rPr>
              <w:t xml:space="preserve">  </w:t>
            </w:r>
            <w:r w:rsidRPr="009C4F4E">
              <w:rPr>
                <w:szCs w:val="28"/>
              </w:rPr>
              <w:t>№</w:t>
            </w:r>
            <w:r w:rsidR="00B31844">
              <w:rPr>
                <w:szCs w:val="28"/>
              </w:rPr>
              <w:t xml:space="preserve"> </w:t>
            </w:r>
            <w:r w:rsidR="003604B5">
              <w:rPr>
                <w:szCs w:val="28"/>
              </w:rPr>
              <w:t>545/01-03</w:t>
            </w:r>
            <w:bookmarkStart w:id="0" w:name="_GoBack"/>
            <w:bookmarkEnd w:id="0"/>
          </w:p>
        </w:tc>
      </w:tr>
    </w:tbl>
    <w:p w:rsidR="009C4F4E" w:rsidRPr="009C4F4E" w:rsidRDefault="009C4F4E" w:rsidP="009C4F4E">
      <w:pPr>
        <w:textAlignment w:val="auto"/>
        <w:rPr>
          <w:szCs w:val="28"/>
        </w:rPr>
      </w:pPr>
    </w:p>
    <w:p w:rsidR="009C4F4E" w:rsidRPr="009C4F4E" w:rsidRDefault="009C4F4E" w:rsidP="009C4F4E">
      <w:pPr>
        <w:textAlignment w:val="auto"/>
        <w:rPr>
          <w:szCs w:val="28"/>
        </w:rPr>
      </w:pPr>
    </w:p>
    <w:p w:rsidR="009C4F4E" w:rsidRPr="009C4F4E" w:rsidRDefault="009C4F4E" w:rsidP="009C4F4E">
      <w:pPr>
        <w:overflowPunct/>
        <w:autoSpaceDE/>
        <w:adjustRightInd/>
        <w:spacing w:after="200"/>
        <w:jc w:val="center"/>
        <w:textAlignment w:val="auto"/>
        <w:rPr>
          <w:rFonts w:eastAsia="Calibri"/>
          <w:b/>
          <w:szCs w:val="28"/>
          <w:lang w:eastAsia="en-US"/>
        </w:rPr>
      </w:pPr>
      <w:r w:rsidRPr="009C4F4E">
        <w:rPr>
          <w:rFonts w:eastAsia="Calibri"/>
          <w:b/>
          <w:szCs w:val="28"/>
          <w:lang w:eastAsia="en-US"/>
        </w:rPr>
        <w:t>ПЕРЕЧЕНЬ</w:t>
      </w:r>
    </w:p>
    <w:p w:rsidR="009C4F4E" w:rsidRDefault="009C4F4E" w:rsidP="009C4F4E">
      <w:pPr>
        <w:overflowPunct/>
        <w:autoSpaceDE/>
        <w:adjustRightInd/>
        <w:spacing w:after="200"/>
        <w:jc w:val="center"/>
        <w:textAlignment w:val="auto"/>
        <w:rPr>
          <w:rFonts w:eastAsia="Calibri"/>
          <w:b/>
          <w:szCs w:val="28"/>
          <w:lang w:eastAsia="en-US"/>
        </w:rPr>
      </w:pPr>
      <w:r w:rsidRPr="009C4F4E">
        <w:rPr>
          <w:rFonts w:eastAsia="Calibri"/>
          <w:b/>
          <w:szCs w:val="28"/>
          <w:lang w:eastAsia="en-US"/>
        </w:rPr>
        <w:t xml:space="preserve">мест проведения регионального этапа всероссийской олимпиады школьников </w:t>
      </w:r>
      <w:r w:rsidR="00D56FB3">
        <w:rPr>
          <w:rFonts w:eastAsia="Calibri"/>
          <w:b/>
          <w:szCs w:val="28"/>
          <w:lang w:eastAsia="en-US"/>
        </w:rPr>
        <w:t xml:space="preserve"> в 2016/2017</w:t>
      </w:r>
      <w:r w:rsidR="009C59C6">
        <w:rPr>
          <w:rFonts w:eastAsia="Calibri"/>
          <w:b/>
          <w:szCs w:val="28"/>
          <w:lang w:eastAsia="en-US"/>
        </w:rPr>
        <w:t xml:space="preserve"> учебном</w:t>
      </w:r>
      <w:r w:rsidRPr="009C4F4E">
        <w:rPr>
          <w:rFonts w:eastAsia="Calibri"/>
          <w:b/>
          <w:szCs w:val="28"/>
          <w:lang w:eastAsia="en-US"/>
        </w:rPr>
        <w:t xml:space="preserve"> год</w:t>
      </w:r>
      <w:r w:rsidR="009C59C6">
        <w:rPr>
          <w:rFonts w:eastAsia="Calibri"/>
          <w:b/>
          <w:szCs w:val="28"/>
          <w:lang w:eastAsia="en-US"/>
        </w:rPr>
        <w:t>у</w:t>
      </w:r>
      <w:r w:rsidRPr="009C4F4E">
        <w:rPr>
          <w:rFonts w:eastAsia="Calibri"/>
          <w:b/>
          <w:szCs w:val="28"/>
          <w:lang w:eastAsia="en-US"/>
        </w:rPr>
        <w:t xml:space="preserve"> </w:t>
      </w:r>
    </w:p>
    <w:tbl>
      <w:tblPr>
        <w:tblStyle w:val="ab"/>
        <w:tblW w:w="9012" w:type="dxa"/>
        <w:tblLook w:val="04A0" w:firstRow="1" w:lastRow="0" w:firstColumn="1" w:lastColumn="0" w:noHBand="0" w:noVBand="1"/>
      </w:tblPr>
      <w:tblGrid>
        <w:gridCol w:w="2540"/>
        <w:gridCol w:w="1963"/>
        <w:gridCol w:w="4509"/>
      </w:tblGrid>
      <w:tr w:rsidR="00221422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221422" w:rsidP="009C4F4E">
            <w:pPr>
              <w:overflowPunct/>
              <w:autoSpaceDE/>
              <w:adjustRightInd/>
              <w:jc w:val="center"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Предмет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221422" w:rsidP="009C4F4E">
            <w:pPr>
              <w:overflowPunct/>
              <w:autoSpaceDE/>
              <w:adjustRightInd/>
              <w:jc w:val="center"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Дата проведения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221422" w:rsidP="009C4F4E">
            <w:pPr>
              <w:overflowPunct/>
              <w:autoSpaceDE/>
              <w:adjustRightInd/>
              <w:jc w:val="center"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Место проведения</w:t>
            </w:r>
          </w:p>
        </w:tc>
      </w:tr>
      <w:tr w:rsidR="00221422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221422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Французский язык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>11,  12</w:t>
            </w:r>
            <w:r w:rsidR="00221422" w:rsidRPr="009C4F4E">
              <w:rPr>
                <w:szCs w:val="28"/>
              </w:rPr>
              <w:t xml:space="preserve">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A527E3" w:rsidP="00A527E3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 xml:space="preserve">МОУ «Средняя школа </w:t>
            </w:r>
            <w:r w:rsidR="00221422" w:rsidRPr="009C4F4E">
              <w:rPr>
                <w:szCs w:val="28"/>
              </w:rPr>
              <w:t xml:space="preserve"> № 42 </w:t>
            </w:r>
            <w:r w:rsidR="005259FF">
              <w:rPr>
                <w:szCs w:val="28"/>
              </w:rPr>
              <w:t xml:space="preserve">                              </w:t>
            </w:r>
            <w:r w:rsidR="00221422" w:rsidRPr="009C4F4E">
              <w:rPr>
                <w:szCs w:val="28"/>
              </w:rPr>
              <w:t>им. Николая Петровича Гусева с углубленным изучением французского языка</w:t>
            </w:r>
            <w:r>
              <w:rPr>
                <w:szCs w:val="28"/>
              </w:rPr>
              <w:t>»</w:t>
            </w:r>
            <w:r w:rsidR="00221422" w:rsidRPr="009C4F4E">
              <w:rPr>
                <w:szCs w:val="28"/>
              </w:rPr>
              <w:t>, г. Ярославль</w:t>
            </w:r>
            <w:r w:rsidR="00357980">
              <w:rPr>
                <w:szCs w:val="28"/>
              </w:rPr>
              <w:t>, ул. С-Щедрина, д.42а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D56FB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13,14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A11C8D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r w:rsidR="00EA587B">
              <w:rPr>
                <w:szCs w:val="28"/>
              </w:rPr>
              <w:t>гимназия № 2, г. Ярославль, Ленинградский пр-т, д. 87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A527E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D56FB3">
              <w:rPr>
                <w:szCs w:val="28"/>
              </w:rPr>
              <w:t>раво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16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801E3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МОУ «Средняя школа  № 37 с углубленным изучением английского языка», г. Ярославль</w:t>
            </w:r>
            <w:r w:rsidR="00DC1C23">
              <w:rPr>
                <w:szCs w:val="28"/>
              </w:rPr>
              <w:t>, ул. Советская, д. 66</w:t>
            </w:r>
            <w:r>
              <w:rPr>
                <w:szCs w:val="28"/>
              </w:rPr>
              <w:t xml:space="preserve"> 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17,19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801E3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МОУ «Средняя школа № 44»,                    г. Ярославль</w:t>
            </w:r>
            <w:r w:rsidR="00DC1C23">
              <w:rPr>
                <w:szCs w:val="28"/>
              </w:rPr>
              <w:t>, ул. Победы, д.28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18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A11C8D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B14033">
              <w:rPr>
                <w:szCs w:val="28"/>
              </w:rPr>
              <w:t>МО</w:t>
            </w:r>
            <w:r>
              <w:rPr>
                <w:szCs w:val="28"/>
              </w:rPr>
              <w:t>У</w:t>
            </w:r>
            <w:r w:rsidR="00B14033">
              <w:rPr>
                <w:szCs w:val="28"/>
              </w:rPr>
              <w:t xml:space="preserve"> «Средняя школа № 1», </w:t>
            </w:r>
            <w:r w:rsidR="00080BDD">
              <w:rPr>
                <w:szCs w:val="28"/>
              </w:rPr>
              <w:t xml:space="preserve">                       </w:t>
            </w:r>
            <w:r w:rsidR="00B14033">
              <w:rPr>
                <w:szCs w:val="28"/>
              </w:rPr>
              <w:t>г. Ярославль, ул.</w:t>
            </w:r>
            <w:r w:rsidR="00080BDD">
              <w:rPr>
                <w:szCs w:val="28"/>
              </w:rPr>
              <w:t xml:space="preserve"> С-Щедрина, д.75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20,21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5259FF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83579C">
              <w:rPr>
                <w:szCs w:val="28"/>
              </w:rPr>
              <w:t>ФГБОУ ВПО «Ярославский государственный педагогический университет имени К.Д. Ушинского»</w:t>
            </w:r>
            <w:r w:rsidR="00F84D39">
              <w:rPr>
                <w:szCs w:val="28"/>
              </w:rPr>
              <w:t xml:space="preserve">, г. Ярославль, </w:t>
            </w:r>
            <w:proofErr w:type="spellStart"/>
            <w:r w:rsidR="00F84D39">
              <w:rPr>
                <w:szCs w:val="28"/>
              </w:rPr>
              <w:t>Которосльная</w:t>
            </w:r>
            <w:proofErr w:type="spellEnd"/>
            <w:r w:rsidR="00F84D39">
              <w:rPr>
                <w:szCs w:val="28"/>
              </w:rPr>
              <w:t xml:space="preserve"> наб., д.46 </w:t>
            </w:r>
            <w:proofErr w:type="gramStart"/>
            <w:r w:rsidR="00F84D39">
              <w:rPr>
                <w:szCs w:val="28"/>
              </w:rPr>
              <w:t>В</w:t>
            </w:r>
            <w:proofErr w:type="gramEnd"/>
          </w:p>
        </w:tc>
      </w:tr>
      <w:tr w:rsidR="00221422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221422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Астрономия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23 </w:t>
            </w:r>
            <w:r w:rsidR="00221422" w:rsidRPr="0083579C">
              <w:rPr>
                <w:szCs w:val="28"/>
              </w:rPr>
              <w:t>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93040" w:rsidP="00366C41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A93040">
              <w:rPr>
                <w:szCs w:val="28"/>
              </w:rPr>
              <w:t>ГОУ СПО ЯО Ярославский техникум пищевой промышленности</w:t>
            </w:r>
            <w:r w:rsidR="00DC1C23">
              <w:rPr>
                <w:szCs w:val="28"/>
              </w:rPr>
              <w:t xml:space="preserve">, г. Ярославль,          ул. </w:t>
            </w:r>
            <w:proofErr w:type="gramStart"/>
            <w:r w:rsidR="00DC1C23">
              <w:rPr>
                <w:szCs w:val="28"/>
              </w:rPr>
              <w:t>Советская</w:t>
            </w:r>
            <w:proofErr w:type="gramEnd"/>
            <w:r w:rsidR="00DC1C23">
              <w:rPr>
                <w:szCs w:val="28"/>
              </w:rPr>
              <w:t>, д. 77</w:t>
            </w:r>
            <w:r w:rsidRPr="00A93040">
              <w:rPr>
                <w:szCs w:val="28"/>
              </w:rPr>
              <w:t xml:space="preserve"> 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A527E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="00D56FB3">
              <w:rPr>
                <w:szCs w:val="28"/>
              </w:rPr>
              <w:t>кономика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24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A11C8D" w:rsidP="00565CDD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МОУ</w:t>
            </w:r>
            <w:r w:rsidR="002757B7">
              <w:rPr>
                <w:szCs w:val="28"/>
              </w:rPr>
              <w:t xml:space="preserve"> «Средняя школа № 30»,                          г. Ярославль, ул. </w:t>
            </w:r>
            <w:proofErr w:type="spellStart"/>
            <w:r w:rsidR="002757B7">
              <w:rPr>
                <w:szCs w:val="28"/>
              </w:rPr>
              <w:t>Угличская</w:t>
            </w:r>
            <w:proofErr w:type="spellEnd"/>
            <w:r w:rsidR="002757B7">
              <w:rPr>
                <w:szCs w:val="28"/>
              </w:rPr>
              <w:t>, д. 60</w:t>
            </w:r>
          </w:p>
        </w:tc>
      </w:tr>
      <w:tr w:rsidR="00D56FB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D56FB3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История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25,</w:t>
            </w:r>
            <w:r w:rsidR="005960C5">
              <w:rPr>
                <w:szCs w:val="28"/>
              </w:rPr>
              <w:t xml:space="preserve"> </w:t>
            </w:r>
            <w:r>
              <w:rPr>
                <w:szCs w:val="28"/>
              </w:rPr>
              <w:t>26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B3" w:rsidRPr="009C4F4E" w:rsidRDefault="00801E33" w:rsidP="00565CDD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МОУ «Средняя школа № 36»,                       г. Ярославль</w:t>
            </w:r>
            <w:r w:rsidR="00DC1C23">
              <w:rPr>
                <w:szCs w:val="28"/>
              </w:rPr>
              <w:t>, ул. Щапова, д. 14</w:t>
            </w:r>
          </w:p>
        </w:tc>
      </w:tr>
      <w:tr w:rsidR="00221422" w:rsidRPr="009C4F4E" w:rsidTr="00D56FB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Английский язык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27,</w:t>
            </w:r>
            <w:r w:rsidR="005960C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28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39" w:rsidRPr="009C4F4E" w:rsidRDefault="00D56FB3" w:rsidP="005960C5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 xml:space="preserve">МОУ </w:t>
            </w:r>
            <w:r w:rsidR="00A527E3">
              <w:rPr>
                <w:szCs w:val="28"/>
              </w:rPr>
              <w:t xml:space="preserve">«Средняя школа </w:t>
            </w:r>
            <w:r w:rsidRPr="009C4F4E">
              <w:rPr>
                <w:szCs w:val="28"/>
              </w:rPr>
              <w:t>№ 4 имени Н.А. Некрасова с углубленным изучением английского языка</w:t>
            </w:r>
            <w:r w:rsidR="00A527E3">
              <w:rPr>
                <w:szCs w:val="28"/>
              </w:rPr>
              <w:t>»</w:t>
            </w:r>
            <w:r w:rsidRPr="009C4F4E">
              <w:rPr>
                <w:szCs w:val="28"/>
              </w:rPr>
              <w:t>, г. Ярославль</w:t>
            </w:r>
            <w:r w:rsidR="00DC1C23">
              <w:rPr>
                <w:szCs w:val="28"/>
              </w:rPr>
              <w:t>,</w:t>
            </w:r>
            <w:r w:rsidR="00357980">
              <w:rPr>
                <w:szCs w:val="28"/>
              </w:rPr>
              <w:t xml:space="preserve"> ул. Волкова, д.5</w:t>
            </w:r>
          </w:p>
        </w:tc>
      </w:tr>
      <w:tr w:rsidR="00221422" w:rsidRPr="009C4F4E" w:rsidTr="00D56FB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Математика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30,</w:t>
            </w:r>
            <w:r w:rsidR="005960C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31 января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0" w:rsidRPr="009C4F4E" w:rsidRDefault="00801E33" w:rsidP="00F84D39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801E33">
              <w:rPr>
                <w:rFonts w:cs="Times New Roman"/>
                <w:szCs w:val="28"/>
              </w:rPr>
              <w:t>МОУ «Средняя школа № 44»,                    г. Ярославль</w:t>
            </w:r>
            <w:r w:rsidR="00DC1C23">
              <w:rPr>
                <w:rFonts w:cs="Times New Roman"/>
                <w:szCs w:val="28"/>
              </w:rPr>
              <w:t>, ул. Победы, д. 28</w:t>
            </w:r>
          </w:p>
        </w:tc>
      </w:tr>
      <w:tr w:rsidR="00300E30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0" w:rsidRPr="009C4F4E" w:rsidRDefault="00300E30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0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1,</w:t>
            </w:r>
            <w:r w:rsidR="005960C5">
              <w:rPr>
                <w:szCs w:val="28"/>
              </w:rPr>
              <w:t xml:space="preserve"> </w:t>
            </w:r>
            <w:r>
              <w:rPr>
                <w:szCs w:val="28"/>
              </w:rPr>
              <w:t>2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0" w:rsidRPr="009C4F4E" w:rsidRDefault="00300E30" w:rsidP="00366C41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300E30">
              <w:rPr>
                <w:szCs w:val="28"/>
              </w:rPr>
              <w:t>ФГБОУ ВПО «Ярославский государственный педагогический университет им. К.Д. Ушинского»</w:t>
            </w:r>
            <w:r w:rsidR="00357980">
              <w:rPr>
                <w:szCs w:val="28"/>
              </w:rPr>
              <w:t>, г. Ярославль</w:t>
            </w:r>
            <w:r w:rsidR="00F84D39">
              <w:rPr>
                <w:szCs w:val="28"/>
              </w:rPr>
              <w:t xml:space="preserve">, </w:t>
            </w:r>
            <w:proofErr w:type="spellStart"/>
            <w:r w:rsidR="00F84D39">
              <w:rPr>
                <w:szCs w:val="28"/>
              </w:rPr>
              <w:t>Которосльная</w:t>
            </w:r>
            <w:proofErr w:type="spellEnd"/>
            <w:r w:rsidR="00F84D39">
              <w:rPr>
                <w:szCs w:val="28"/>
              </w:rPr>
              <w:t xml:space="preserve"> наб.,                  д. 46</w:t>
            </w:r>
            <w:r w:rsidR="00357980">
              <w:rPr>
                <w:szCs w:val="28"/>
              </w:rPr>
              <w:t xml:space="preserve"> </w:t>
            </w:r>
            <w:r w:rsidRPr="00300E30">
              <w:rPr>
                <w:szCs w:val="28"/>
              </w:rPr>
              <w:t xml:space="preserve"> </w:t>
            </w:r>
          </w:p>
        </w:tc>
      </w:tr>
      <w:tr w:rsidR="00221422" w:rsidRPr="009C4F4E" w:rsidTr="00D56FB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Искусство (МХК)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801E3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МОУ «Средняя школа № 70»,                            г. Ярославль</w:t>
            </w:r>
            <w:r w:rsidR="00DC1C23">
              <w:rPr>
                <w:rFonts w:cs="Times New Roman"/>
                <w:szCs w:val="28"/>
              </w:rPr>
              <w:t>, ул. Терешковой, д. 20</w:t>
            </w:r>
          </w:p>
        </w:tc>
      </w:tr>
      <w:tr w:rsidR="00221422" w:rsidRPr="009C4F4E" w:rsidTr="00D56FB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Информатика и ИКТ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4,</w:t>
            </w:r>
            <w:r w:rsidR="005960C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6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83579C">
              <w:rPr>
                <w:szCs w:val="28"/>
              </w:rPr>
              <w:t>ФГБОУ ВПО «Ярославский государственный педагогический университет имени К.Д. Ушинского»</w:t>
            </w:r>
            <w:r w:rsidR="00A11C8D">
              <w:rPr>
                <w:szCs w:val="28"/>
              </w:rPr>
              <w:t xml:space="preserve">,  г. Ярославль,        ул. </w:t>
            </w:r>
            <w:proofErr w:type="gramStart"/>
            <w:r w:rsidR="00A11C8D">
              <w:rPr>
                <w:szCs w:val="28"/>
              </w:rPr>
              <w:t>Республиканская</w:t>
            </w:r>
            <w:proofErr w:type="gramEnd"/>
            <w:r w:rsidR="00A11C8D">
              <w:rPr>
                <w:szCs w:val="28"/>
              </w:rPr>
              <w:t>,  д. 108</w:t>
            </w:r>
          </w:p>
        </w:tc>
      </w:tr>
      <w:tr w:rsidR="00221422" w:rsidRPr="009C4F4E" w:rsidTr="00D56FB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D56FB3" w:rsidP="009C4F4E">
            <w:pPr>
              <w:overflowPunct/>
              <w:autoSpaceDE/>
              <w:adjustRightInd/>
              <w:jc w:val="both"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7,</w:t>
            </w:r>
            <w:r w:rsidR="005960C5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8 февраля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B12440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83579C">
              <w:rPr>
                <w:szCs w:val="28"/>
              </w:rPr>
              <w:t>ФГБОУ ВПО «Ярославский государственный педагогический университет имени К.Д. Ушинского»</w:t>
            </w:r>
            <w:r w:rsidR="00A11C8D">
              <w:rPr>
                <w:szCs w:val="28"/>
              </w:rPr>
              <w:t>, г. Ярославль</w:t>
            </w:r>
            <w:r w:rsidR="00F84D39">
              <w:rPr>
                <w:szCs w:val="28"/>
              </w:rPr>
              <w:t xml:space="preserve">, </w:t>
            </w:r>
            <w:proofErr w:type="spellStart"/>
            <w:r w:rsidR="00F84D39">
              <w:rPr>
                <w:szCs w:val="28"/>
              </w:rPr>
              <w:t>Которосльная</w:t>
            </w:r>
            <w:proofErr w:type="spellEnd"/>
            <w:r w:rsidR="00F84D39">
              <w:rPr>
                <w:szCs w:val="28"/>
              </w:rPr>
              <w:t xml:space="preserve"> наб., д 46</w:t>
            </w:r>
            <w:r w:rsidR="00A11C8D">
              <w:rPr>
                <w:szCs w:val="28"/>
              </w:rPr>
              <w:t xml:space="preserve"> </w:t>
            </w:r>
          </w:p>
        </w:tc>
      </w:tr>
      <w:tr w:rsidR="00221422" w:rsidRPr="009C4F4E" w:rsidTr="00A527E3">
        <w:trPr>
          <w:trHeight w:val="112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221422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527E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9,</w:t>
            </w:r>
            <w:r w:rsidR="005960C5">
              <w:rPr>
                <w:szCs w:val="28"/>
              </w:rPr>
              <w:t xml:space="preserve"> </w:t>
            </w:r>
            <w:r>
              <w:rPr>
                <w:szCs w:val="28"/>
              </w:rPr>
              <w:t>10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44" w:rsidRPr="009C4F4E" w:rsidRDefault="00221422" w:rsidP="00A527E3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83579C">
              <w:rPr>
                <w:szCs w:val="28"/>
              </w:rPr>
              <w:t>ФГБОУ ВПО «Ярославский государственный п</w:t>
            </w:r>
            <w:r w:rsidR="00565CDD">
              <w:rPr>
                <w:szCs w:val="28"/>
              </w:rPr>
              <w:t xml:space="preserve">едагогический университет им. </w:t>
            </w:r>
            <w:r w:rsidRPr="0083579C">
              <w:rPr>
                <w:szCs w:val="28"/>
              </w:rPr>
              <w:t>К.Д. Ушинского»</w:t>
            </w:r>
            <w:r w:rsidR="00357980">
              <w:rPr>
                <w:szCs w:val="28"/>
              </w:rPr>
              <w:t>, г. Ярославль,</w:t>
            </w:r>
            <w:r w:rsidR="002D3DB0">
              <w:rPr>
                <w:szCs w:val="28"/>
              </w:rPr>
              <w:t xml:space="preserve"> </w:t>
            </w:r>
            <w:proofErr w:type="spellStart"/>
            <w:r w:rsidR="00F84D39" w:rsidRPr="00F84D39">
              <w:rPr>
                <w:szCs w:val="28"/>
              </w:rPr>
              <w:t>Которосльная</w:t>
            </w:r>
            <w:proofErr w:type="spellEnd"/>
            <w:r w:rsidR="00F84D39" w:rsidRPr="00F84D39">
              <w:rPr>
                <w:szCs w:val="28"/>
              </w:rPr>
              <w:t xml:space="preserve"> наб., </w:t>
            </w:r>
            <w:r w:rsidR="00F84D39">
              <w:rPr>
                <w:szCs w:val="28"/>
              </w:rPr>
              <w:t xml:space="preserve">                    </w:t>
            </w:r>
            <w:r w:rsidR="00F84D39" w:rsidRPr="00F84D39">
              <w:rPr>
                <w:szCs w:val="28"/>
              </w:rPr>
              <w:t>д 46</w:t>
            </w:r>
          </w:p>
        </w:tc>
      </w:tr>
      <w:tr w:rsidR="00221422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527E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527E3" w:rsidP="009C4F4E">
            <w:pPr>
              <w:overflowPunct/>
              <w:autoSpaceDE/>
              <w:adjustRightInd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11,13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11C8D" w:rsidP="00366C41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МОУ </w:t>
            </w:r>
            <w:r w:rsidR="008131E3">
              <w:rPr>
                <w:szCs w:val="28"/>
              </w:rPr>
              <w:t>«Средняя школа № 76»,                        г. Ярославль, ул. Автозаводская,                   д. 69д</w:t>
            </w:r>
          </w:p>
        </w:tc>
      </w:tr>
      <w:tr w:rsidR="00221422" w:rsidRPr="009C4F4E" w:rsidTr="00A527E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221422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>Обществознание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422" w:rsidRPr="009C4F4E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szCs w:val="28"/>
              </w:rPr>
              <w:t>14,15</w:t>
            </w:r>
            <w:r w:rsidR="00221422" w:rsidRPr="009C4F4E">
              <w:rPr>
                <w:szCs w:val="28"/>
              </w:rPr>
              <w:t xml:space="preserve">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11C8D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МОУ </w:t>
            </w:r>
            <w:r w:rsidR="00744AF6">
              <w:rPr>
                <w:rFonts w:cs="Times New Roman"/>
                <w:szCs w:val="28"/>
              </w:rPr>
              <w:t xml:space="preserve">гимназия № 1, г. Ярославль,  </w:t>
            </w:r>
            <w:proofErr w:type="spellStart"/>
            <w:r w:rsidR="00744AF6">
              <w:rPr>
                <w:rFonts w:cs="Times New Roman"/>
                <w:szCs w:val="28"/>
              </w:rPr>
              <w:t>пр</w:t>
            </w:r>
            <w:proofErr w:type="spellEnd"/>
            <w:r w:rsidR="00744AF6">
              <w:rPr>
                <w:rFonts w:cs="Times New Roman"/>
                <w:szCs w:val="28"/>
              </w:rPr>
              <w:t>-д Ушакова, д.11</w:t>
            </w:r>
          </w:p>
        </w:tc>
      </w:tr>
      <w:tr w:rsidR="00221422" w:rsidRPr="009C4F4E" w:rsidTr="00A527E3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Немецкий язык </w:t>
            </w:r>
          </w:p>
          <w:p w:rsidR="00A527E3" w:rsidRPr="00F84D39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F84D39">
              <w:rPr>
                <w:rFonts w:cs="Times New Roman"/>
                <w:szCs w:val="28"/>
              </w:rPr>
              <w:t>Итальянский язык</w:t>
            </w:r>
          </w:p>
          <w:p w:rsidR="00A527E3" w:rsidRPr="00F84D39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F84D39">
              <w:rPr>
                <w:rFonts w:cs="Times New Roman"/>
                <w:szCs w:val="28"/>
              </w:rPr>
              <w:t>Китайский язык</w:t>
            </w:r>
          </w:p>
          <w:p w:rsidR="00A527E3" w:rsidRPr="009C4F4E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F84D39">
              <w:rPr>
                <w:rFonts w:cs="Times New Roman"/>
                <w:szCs w:val="28"/>
              </w:rPr>
              <w:t>Испанский язык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527E3" w:rsidP="009C4F4E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16,17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A527E3" w:rsidP="00DC1C23">
            <w:pPr>
              <w:overflowPunct/>
              <w:autoSpaceDE/>
              <w:adjustRightInd/>
              <w:textAlignment w:val="auto"/>
              <w:rPr>
                <w:rFonts w:cs="Times New Roman"/>
                <w:szCs w:val="28"/>
              </w:rPr>
            </w:pPr>
            <w:r w:rsidRPr="009C4F4E">
              <w:rPr>
                <w:szCs w:val="28"/>
              </w:rPr>
              <w:t xml:space="preserve">МОУ </w:t>
            </w:r>
            <w:r>
              <w:rPr>
                <w:szCs w:val="28"/>
              </w:rPr>
              <w:t xml:space="preserve">«Средняя  школа </w:t>
            </w:r>
            <w:r w:rsidRPr="009C4F4E">
              <w:rPr>
                <w:szCs w:val="28"/>
              </w:rPr>
              <w:t xml:space="preserve"> № 43 им. А.С. Пушкина с углубленным изучением немецкого языка</w:t>
            </w:r>
            <w:r>
              <w:rPr>
                <w:szCs w:val="28"/>
              </w:rPr>
              <w:t>»</w:t>
            </w:r>
            <w:r w:rsidRPr="009C4F4E">
              <w:rPr>
                <w:szCs w:val="28"/>
              </w:rPr>
              <w:t>, г. Ярославль</w:t>
            </w:r>
            <w:r w:rsidR="00DC1C23">
              <w:rPr>
                <w:szCs w:val="28"/>
              </w:rPr>
              <w:t>, ул. Б.</w:t>
            </w:r>
            <w:r w:rsidR="00357980">
              <w:rPr>
                <w:szCs w:val="28"/>
              </w:rPr>
              <w:t xml:space="preserve"> </w:t>
            </w:r>
            <w:r w:rsidR="00DC1C23">
              <w:rPr>
                <w:szCs w:val="28"/>
              </w:rPr>
              <w:t>Октябрьская,  д.</w:t>
            </w:r>
            <w:r w:rsidR="00357980">
              <w:rPr>
                <w:szCs w:val="28"/>
              </w:rPr>
              <w:t>64а</w:t>
            </w:r>
          </w:p>
        </w:tc>
      </w:tr>
      <w:tr w:rsidR="00221422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221422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5960C5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18, </w:t>
            </w:r>
            <w:r w:rsidR="00A527E3">
              <w:rPr>
                <w:szCs w:val="28"/>
              </w:rPr>
              <w:t xml:space="preserve">20 </w:t>
            </w:r>
            <w:r w:rsidR="00221422">
              <w:rPr>
                <w:szCs w:val="28"/>
              </w:rPr>
              <w:t xml:space="preserve">февраля 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2" w:rsidRPr="009C4F4E" w:rsidRDefault="00221422" w:rsidP="00366C41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 w:rsidRPr="0083579C">
              <w:rPr>
                <w:szCs w:val="28"/>
              </w:rPr>
              <w:t>ФГБОУ ВПО «Ярославский г</w:t>
            </w:r>
            <w:r w:rsidR="00565CDD">
              <w:rPr>
                <w:szCs w:val="28"/>
              </w:rPr>
              <w:t>осударственный университет</w:t>
            </w:r>
            <w:r w:rsidR="005259FF">
              <w:rPr>
                <w:szCs w:val="28"/>
              </w:rPr>
              <w:t xml:space="preserve">               </w:t>
            </w:r>
            <w:r w:rsidR="00565CDD">
              <w:rPr>
                <w:szCs w:val="28"/>
              </w:rPr>
              <w:t xml:space="preserve"> им. </w:t>
            </w:r>
            <w:r w:rsidRPr="0083579C">
              <w:rPr>
                <w:szCs w:val="28"/>
              </w:rPr>
              <w:t xml:space="preserve"> П.Г. Демидова»</w:t>
            </w:r>
            <w:r w:rsidR="00F84D39">
              <w:rPr>
                <w:szCs w:val="28"/>
              </w:rPr>
              <w:t xml:space="preserve">, г. Ярославль, </w:t>
            </w:r>
            <w:proofErr w:type="spellStart"/>
            <w:r w:rsidR="00F84D39">
              <w:rPr>
                <w:szCs w:val="28"/>
              </w:rPr>
              <w:t>пр</w:t>
            </w:r>
            <w:proofErr w:type="spellEnd"/>
            <w:r w:rsidR="00F84D39">
              <w:rPr>
                <w:szCs w:val="28"/>
              </w:rPr>
              <w:t>-д Матросова, д. 9</w:t>
            </w:r>
            <w:r w:rsidR="00565CDD">
              <w:rPr>
                <w:szCs w:val="28"/>
              </w:rPr>
              <w:t xml:space="preserve">  </w:t>
            </w:r>
          </w:p>
        </w:tc>
      </w:tr>
      <w:tr w:rsidR="00A527E3" w:rsidRPr="009C4F4E" w:rsidTr="00366C41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9C4F4E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21,</w:t>
            </w:r>
            <w:r w:rsidR="005960C5">
              <w:rPr>
                <w:szCs w:val="28"/>
              </w:rPr>
              <w:t xml:space="preserve"> </w:t>
            </w:r>
            <w:r>
              <w:rPr>
                <w:szCs w:val="28"/>
              </w:rPr>
              <w:t>22 февраля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Pr="0083579C" w:rsidRDefault="00A527E3" w:rsidP="00A527E3">
            <w:pPr>
              <w:overflowPunct/>
              <w:autoSpaceDE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МОУ «Средняя школа  № 90», </w:t>
            </w:r>
            <w:r w:rsidR="005259FF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 г.</w:t>
            </w:r>
            <w:r w:rsidR="005259FF">
              <w:rPr>
                <w:szCs w:val="28"/>
              </w:rPr>
              <w:t xml:space="preserve"> </w:t>
            </w:r>
            <w:r>
              <w:rPr>
                <w:szCs w:val="28"/>
              </w:rPr>
              <w:t>Ярославль</w:t>
            </w:r>
            <w:r w:rsidR="00DC1C23">
              <w:rPr>
                <w:szCs w:val="28"/>
              </w:rPr>
              <w:t>, Ленинградский пр-т, д. 64а</w:t>
            </w:r>
            <w:r>
              <w:rPr>
                <w:szCs w:val="28"/>
              </w:rPr>
              <w:t xml:space="preserve"> </w:t>
            </w:r>
          </w:p>
        </w:tc>
      </w:tr>
    </w:tbl>
    <w:p w:rsidR="00095DA7" w:rsidRPr="00280B7C" w:rsidRDefault="00095DA7" w:rsidP="00280B7C">
      <w:pPr>
        <w:rPr>
          <w:szCs w:val="28"/>
        </w:rPr>
      </w:pPr>
    </w:p>
    <w:sectPr w:rsidR="00095DA7" w:rsidRPr="00280B7C" w:rsidSect="008C78F8">
      <w:headerReference w:type="even" r:id="rId9"/>
      <w:headerReference w:type="default" r:id="rId10"/>
      <w:headerReference w:type="first" r:id="rId11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905" w:rsidRDefault="00107905">
      <w:r>
        <w:separator/>
      </w:r>
    </w:p>
  </w:endnote>
  <w:endnote w:type="continuationSeparator" w:id="0">
    <w:p w:rsidR="00107905" w:rsidRDefault="0010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905" w:rsidRDefault="00107905">
      <w:r>
        <w:separator/>
      </w:r>
    </w:p>
  </w:footnote>
  <w:footnote w:type="continuationSeparator" w:id="0">
    <w:p w:rsidR="00107905" w:rsidRDefault="00107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5721CC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1112CEA"/>
    <w:multiLevelType w:val="multilevel"/>
    <w:tmpl w:val="8508E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A4096"/>
    <w:multiLevelType w:val="hybridMultilevel"/>
    <w:tmpl w:val="D38C5616"/>
    <w:lvl w:ilvl="0" w:tplc="16422E7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06D6"/>
    <w:rsid w:val="000044B7"/>
    <w:rsid w:val="000134B2"/>
    <w:rsid w:val="0001445B"/>
    <w:rsid w:val="00014F79"/>
    <w:rsid w:val="00020697"/>
    <w:rsid w:val="000243F1"/>
    <w:rsid w:val="00033AF8"/>
    <w:rsid w:val="0005079F"/>
    <w:rsid w:val="00051078"/>
    <w:rsid w:val="00052A4D"/>
    <w:rsid w:val="00057B1B"/>
    <w:rsid w:val="00060979"/>
    <w:rsid w:val="000663B2"/>
    <w:rsid w:val="00080BDD"/>
    <w:rsid w:val="00085551"/>
    <w:rsid w:val="00095DA7"/>
    <w:rsid w:val="00097908"/>
    <w:rsid w:val="000C4C30"/>
    <w:rsid w:val="000D447A"/>
    <w:rsid w:val="000E3D8C"/>
    <w:rsid w:val="00102136"/>
    <w:rsid w:val="00107905"/>
    <w:rsid w:val="001161FD"/>
    <w:rsid w:val="0011763C"/>
    <w:rsid w:val="00134977"/>
    <w:rsid w:val="001412D6"/>
    <w:rsid w:val="001429A8"/>
    <w:rsid w:val="00143CA1"/>
    <w:rsid w:val="00143E74"/>
    <w:rsid w:val="00166D24"/>
    <w:rsid w:val="001722B9"/>
    <w:rsid w:val="00175F02"/>
    <w:rsid w:val="00180475"/>
    <w:rsid w:val="001827CE"/>
    <w:rsid w:val="001857E1"/>
    <w:rsid w:val="001905B6"/>
    <w:rsid w:val="001D7C14"/>
    <w:rsid w:val="001E0E71"/>
    <w:rsid w:val="001F14D1"/>
    <w:rsid w:val="001F1F55"/>
    <w:rsid w:val="00210AE7"/>
    <w:rsid w:val="00221422"/>
    <w:rsid w:val="00221CE2"/>
    <w:rsid w:val="0022272F"/>
    <w:rsid w:val="00230715"/>
    <w:rsid w:val="002321FE"/>
    <w:rsid w:val="002326E3"/>
    <w:rsid w:val="00247871"/>
    <w:rsid w:val="00247B75"/>
    <w:rsid w:val="00252892"/>
    <w:rsid w:val="0025509A"/>
    <w:rsid w:val="00267EF0"/>
    <w:rsid w:val="00275494"/>
    <w:rsid w:val="002757B7"/>
    <w:rsid w:val="00280B7C"/>
    <w:rsid w:val="00282F59"/>
    <w:rsid w:val="0028500D"/>
    <w:rsid w:val="00293A05"/>
    <w:rsid w:val="0029507F"/>
    <w:rsid w:val="002B024D"/>
    <w:rsid w:val="002B5112"/>
    <w:rsid w:val="002D3DB0"/>
    <w:rsid w:val="002E1523"/>
    <w:rsid w:val="002E2A8F"/>
    <w:rsid w:val="002E71DD"/>
    <w:rsid w:val="00300E30"/>
    <w:rsid w:val="00311956"/>
    <w:rsid w:val="00320CB8"/>
    <w:rsid w:val="0032234F"/>
    <w:rsid w:val="00340330"/>
    <w:rsid w:val="00347C06"/>
    <w:rsid w:val="00352147"/>
    <w:rsid w:val="0035432A"/>
    <w:rsid w:val="0035489C"/>
    <w:rsid w:val="00357980"/>
    <w:rsid w:val="003604B5"/>
    <w:rsid w:val="00360FDC"/>
    <w:rsid w:val="00366C41"/>
    <w:rsid w:val="00370F67"/>
    <w:rsid w:val="00372FCD"/>
    <w:rsid w:val="00376845"/>
    <w:rsid w:val="003773FA"/>
    <w:rsid w:val="00377A9E"/>
    <w:rsid w:val="003A6EAD"/>
    <w:rsid w:val="003B6922"/>
    <w:rsid w:val="003C447A"/>
    <w:rsid w:val="003E22CA"/>
    <w:rsid w:val="003E34C5"/>
    <w:rsid w:val="003F158E"/>
    <w:rsid w:val="003F6ACD"/>
    <w:rsid w:val="00406700"/>
    <w:rsid w:val="00413EAE"/>
    <w:rsid w:val="00440606"/>
    <w:rsid w:val="00447C1B"/>
    <w:rsid w:val="0045667C"/>
    <w:rsid w:val="00456E9A"/>
    <w:rsid w:val="00484214"/>
    <w:rsid w:val="00484844"/>
    <w:rsid w:val="004849D2"/>
    <w:rsid w:val="00495A7F"/>
    <w:rsid w:val="004A0D47"/>
    <w:rsid w:val="004A1C1D"/>
    <w:rsid w:val="004B513D"/>
    <w:rsid w:val="004E0A00"/>
    <w:rsid w:val="004E11DD"/>
    <w:rsid w:val="004E161A"/>
    <w:rsid w:val="004E3796"/>
    <w:rsid w:val="004F0BA6"/>
    <w:rsid w:val="004F5FCE"/>
    <w:rsid w:val="005153A9"/>
    <w:rsid w:val="00515904"/>
    <w:rsid w:val="00516303"/>
    <w:rsid w:val="00517029"/>
    <w:rsid w:val="00523688"/>
    <w:rsid w:val="005259FF"/>
    <w:rsid w:val="005448B5"/>
    <w:rsid w:val="005507A1"/>
    <w:rsid w:val="00552280"/>
    <w:rsid w:val="0055487F"/>
    <w:rsid w:val="0056426B"/>
    <w:rsid w:val="00565617"/>
    <w:rsid w:val="00565CDD"/>
    <w:rsid w:val="005674E6"/>
    <w:rsid w:val="005721CC"/>
    <w:rsid w:val="00575D00"/>
    <w:rsid w:val="0058529C"/>
    <w:rsid w:val="00585302"/>
    <w:rsid w:val="005936EB"/>
    <w:rsid w:val="005960C5"/>
    <w:rsid w:val="005A376F"/>
    <w:rsid w:val="005A7282"/>
    <w:rsid w:val="005C0443"/>
    <w:rsid w:val="005C3BA8"/>
    <w:rsid w:val="005C4D12"/>
    <w:rsid w:val="005D07B1"/>
    <w:rsid w:val="005D1AA0"/>
    <w:rsid w:val="005D3E47"/>
    <w:rsid w:val="005E719A"/>
    <w:rsid w:val="005F7339"/>
    <w:rsid w:val="0061137B"/>
    <w:rsid w:val="00616E1B"/>
    <w:rsid w:val="006342D8"/>
    <w:rsid w:val="00643CED"/>
    <w:rsid w:val="0067235C"/>
    <w:rsid w:val="00675AB2"/>
    <w:rsid w:val="00691851"/>
    <w:rsid w:val="0069635A"/>
    <w:rsid w:val="006A0365"/>
    <w:rsid w:val="006C3294"/>
    <w:rsid w:val="006D10CA"/>
    <w:rsid w:val="006E2583"/>
    <w:rsid w:val="006E2E91"/>
    <w:rsid w:val="006F7F05"/>
    <w:rsid w:val="00710083"/>
    <w:rsid w:val="00733B4F"/>
    <w:rsid w:val="00737D9D"/>
    <w:rsid w:val="00744AF6"/>
    <w:rsid w:val="00761EB2"/>
    <w:rsid w:val="00772602"/>
    <w:rsid w:val="00780A86"/>
    <w:rsid w:val="00791794"/>
    <w:rsid w:val="007A6943"/>
    <w:rsid w:val="007A6E55"/>
    <w:rsid w:val="007A756B"/>
    <w:rsid w:val="007B214E"/>
    <w:rsid w:val="007B3F54"/>
    <w:rsid w:val="007D39B3"/>
    <w:rsid w:val="007F399D"/>
    <w:rsid w:val="007F5A97"/>
    <w:rsid w:val="00801E33"/>
    <w:rsid w:val="008131E3"/>
    <w:rsid w:val="008225B3"/>
    <w:rsid w:val="00824D97"/>
    <w:rsid w:val="0083579C"/>
    <w:rsid w:val="00844F21"/>
    <w:rsid w:val="0084708D"/>
    <w:rsid w:val="00865E19"/>
    <w:rsid w:val="00877B0C"/>
    <w:rsid w:val="00881CD8"/>
    <w:rsid w:val="008823A1"/>
    <w:rsid w:val="00886C02"/>
    <w:rsid w:val="0089152B"/>
    <w:rsid w:val="008A5169"/>
    <w:rsid w:val="008A573F"/>
    <w:rsid w:val="008A79A9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17FF2"/>
    <w:rsid w:val="00923AD6"/>
    <w:rsid w:val="00932935"/>
    <w:rsid w:val="00933414"/>
    <w:rsid w:val="00935EA3"/>
    <w:rsid w:val="0093751F"/>
    <w:rsid w:val="00944DCA"/>
    <w:rsid w:val="00945529"/>
    <w:rsid w:val="009476D7"/>
    <w:rsid w:val="00951B9D"/>
    <w:rsid w:val="00960C96"/>
    <w:rsid w:val="00963C4B"/>
    <w:rsid w:val="00974374"/>
    <w:rsid w:val="0097763B"/>
    <w:rsid w:val="009912A7"/>
    <w:rsid w:val="009949AE"/>
    <w:rsid w:val="009B6D04"/>
    <w:rsid w:val="009C4311"/>
    <w:rsid w:val="009C4F4E"/>
    <w:rsid w:val="009C59C6"/>
    <w:rsid w:val="009C74F6"/>
    <w:rsid w:val="009F1D5D"/>
    <w:rsid w:val="00A02A1D"/>
    <w:rsid w:val="00A11C8D"/>
    <w:rsid w:val="00A2387A"/>
    <w:rsid w:val="00A3171A"/>
    <w:rsid w:val="00A32343"/>
    <w:rsid w:val="00A32EDE"/>
    <w:rsid w:val="00A33B5F"/>
    <w:rsid w:val="00A527E3"/>
    <w:rsid w:val="00A55D70"/>
    <w:rsid w:val="00A7501C"/>
    <w:rsid w:val="00A820B0"/>
    <w:rsid w:val="00A8581C"/>
    <w:rsid w:val="00A908D5"/>
    <w:rsid w:val="00A92E6B"/>
    <w:rsid w:val="00A93040"/>
    <w:rsid w:val="00AA04EA"/>
    <w:rsid w:val="00AA41A4"/>
    <w:rsid w:val="00AA6761"/>
    <w:rsid w:val="00AB3C32"/>
    <w:rsid w:val="00AC0457"/>
    <w:rsid w:val="00AC3A45"/>
    <w:rsid w:val="00AC7169"/>
    <w:rsid w:val="00AD42F9"/>
    <w:rsid w:val="00AD734F"/>
    <w:rsid w:val="00AF025D"/>
    <w:rsid w:val="00AF0334"/>
    <w:rsid w:val="00AF7478"/>
    <w:rsid w:val="00B10A13"/>
    <w:rsid w:val="00B12440"/>
    <w:rsid w:val="00B14033"/>
    <w:rsid w:val="00B179A6"/>
    <w:rsid w:val="00B262B8"/>
    <w:rsid w:val="00B268B9"/>
    <w:rsid w:val="00B31844"/>
    <w:rsid w:val="00B3710A"/>
    <w:rsid w:val="00B5176A"/>
    <w:rsid w:val="00B51F7E"/>
    <w:rsid w:val="00B526D3"/>
    <w:rsid w:val="00B6112C"/>
    <w:rsid w:val="00B61210"/>
    <w:rsid w:val="00B61425"/>
    <w:rsid w:val="00B71884"/>
    <w:rsid w:val="00B72A14"/>
    <w:rsid w:val="00B766DF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811FB"/>
    <w:rsid w:val="00C92834"/>
    <w:rsid w:val="00CA2B1F"/>
    <w:rsid w:val="00CC4A11"/>
    <w:rsid w:val="00CD430D"/>
    <w:rsid w:val="00CE1CDA"/>
    <w:rsid w:val="00CF659C"/>
    <w:rsid w:val="00CF7925"/>
    <w:rsid w:val="00D00240"/>
    <w:rsid w:val="00D16D31"/>
    <w:rsid w:val="00D21EA1"/>
    <w:rsid w:val="00D259A6"/>
    <w:rsid w:val="00D31170"/>
    <w:rsid w:val="00D42F9E"/>
    <w:rsid w:val="00D56FB3"/>
    <w:rsid w:val="00D7076F"/>
    <w:rsid w:val="00D7160D"/>
    <w:rsid w:val="00D85E62"/>
    <w:rsid w:val="00D871C5"/>
    <w:rsid w:val="00D87611"/>
    <w:rsid w:val="00D93F47"/>
    <w:rsid w:val="00D941E8"/>
    <w:rsid w:val="00DB57BB"/>
    <w:rsid w:val="00DC1C23"/>
    <w:rsid w:val="00DD0715"/>
    <w:rsid w:val="00DE1C2A"/>
    <w:rsid w:val="00DE4A1A"/>
    <w:rsid w:val="00DF7023"/>
    <w:rsid w:val="00E10549"/>
    <w:rsid w:val="00E2375D"/>
    <w:rsid w:val="00E23E8E"/>
    <w:rsid w:val="00E24CE3"/>
    <w:rsid w:val="00E37035"/>
    <w:rsid w:val="00E401BE"/>
    <w:rsid w:val="00E4105F"/>
    <w:rsid w:val="00E468B2"/>
    <w:rsid w:val="00E55F5E"/>
    <w:rsid w:val="00E615DD"/>
    <w:rsid w:val="00E63CAA"/>
    <w:rsid w:val="00E64A5B"/>
    <w:rsid w:val="00E65BE5"/>
    <w:rsid w:val="00E67B15"/>
    <w:rsid w:val="00E9164F"/>
    <w:rsid w:val="00E948F7"/>
    <w:rsid w:val="00EA11FE"/>
    <w:rsid w:val="00EA27FF"/>
    <w:rsid w:val="00EA569F"/>
    <w:rsid w:val="00EA587B"/>
    <w:rsid w:val="00EB0237"/>
    <w:rsid w:val="00EB0BB0"/>
    <w:rsid w:val="00EB3469"/>
    <w:rsid w:val="00EB5250"/>
    <w:rsid w:val="00ED7F0D"/>
    <w:rsid w:val="00EE7319"/>
    <w:rsid w:val="00EF3584"/>
    <w:rsid w:val="00EF6139"/>
    <w:rsid w:val="00EF6631"/>
    <w:rsid w:val="00F00466"/>
    <w:rsid w:val="00F12CA4"/>
    <w:rsid w:val="00F15F9B"/>
    <w:rsid w:val="00F24E07"/>
    <w:rsid w:val="00F431FB"/>
    <w:rsid w:val="00F5296B"/>
    <w:rsid w:val="00F60984"/>
    <w:rsid w:val="00F629F1"/>
    <w:rsid w:val="00F70F16"/>
    <w:rsid w:val="00F714BC"/>
    <w:rsid w:val="00F718C5"/>
    <w:rsid w:val="00F81637"/>
    <w:rsid w:val="00F84D39"/>
    <w:rsid w:val="00F857B0"/>
    <w:rsid w:val="00F8621E"/>
    <w:rsid w:val="00F93CAA"/>
    <w:rsid w:val="00F96592"/>
    <w:rsid w:val="00FA5911"/>
    <w:rsid w:val="00FA7C6F"/>
    <w:rsid w:val="00FB415E"/>
    <w:rsid w:val="00FB4593"/>
    <w:rsid w:val="00FB5A8D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9C4F4E"/>
    <w:rPr>
      <w:rFonts w:ascii="Calibri" w:eastAsia="Calibri" w:hAnsi="Calibri" w:cs="Times New Roman CYR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8357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3382">
      <w:marLeft w:val="150"/>
      <w:marRight w:val="150"/>
      <w:marTop w:val="150"/>
      <w:marBottom w:val="150"/>
      <w:divBdr>
        <w:top w:val="single" w:sz="6" w:space="15" w:color="D5D5D5"/>
        <w:left w:val="single" w:sz="6" w:space="15" w:color="D5D5D5"/>
        <w:bottom w:val="single" w:sz="6" w:space="15" w:color="D5D5D5"/>
        <w:right w:val="single" w:sz="6" w:space="15" w:color="D5D5D5"/>
      </w:divBdr>
    </w:div>
    <w:div w:id="350378132">
      <w:marLeft w:val="150"/>
      <w:marRight w:val="150"/>
      <w:marTop w:val="150"/>
      <w:marBottom w:val="150"/>
      <w:divBdr>
        <w:top w:val="single" w:sz="6" w:space="15" w:color="D5D5D5"/>
        <w:left w:val="single" w:sz="6" w:space="15" w:color="D5D5D5"/>
        <w:bottom w:val="single" w:sz="6" w:space="15" w:color="D5D5D5"/>
        <w:right w:val="single" w:sz="6" w:space="15" w:color="D5D5D5"/>
      </w:divBdr>
    </w:div>
    <w:div w:id="458182663">
      <w:marLeft w:val="150"/>
      <w:marRight w:val="150"/>
      <w:marTop w:val="150"/>
      <w:marBottom w:val="150"/>
      <w:divBdr>
        <w:top w:val="single" w:sz="6" w:space="15" w:color="D5D5D5"/>
        <w:left w:val="single" w:sz="6" w:space="15" w:color="D5D5D5"/>
        <w:bottom w:val="single" w:sz="6" w:space="15" w:color="D5D5D5"/>
        <w:right w:val="single" w:sz="6" w:space="15" w:color="D5D5D5"/>
      </w:divBdr>
    </w:div>
    <w:div w:id="770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001">
      <w:marLeft w:val="150"/>
      <w:marRight w:val="150"/>
      <w:marTop w:val="150"/>
      <w:marBottom w:val="150"/>
      <w:divBdr>
        <w:top w:val="single" w:sz="6" w:space="15" w:color="D5D5D5"/>
        <w:left w:val="single" w:sz="6" w:space="15" w:color="D5D5D5"/>
        <w:bottom w:val="single" w:sz="6" w:space="15" w:color="D5D5D5"/>
        <w:right w:val="single" w:sz="6" w:space="15" w:color="D5D5D5"/>
      </w:divBdr>
    </w:div>
    <w:div w:id="1170021542">
      <w:marLeft w:val="150"/>
      <w:marRight w:val="150"/>
      <w:marTop w:val="150"/>
      <w:marBottom w:val="150"/>
      <w:divBdr>
        <w:top w:val="single" w:sz="6" w:space="15" w:color="D5D5D5"/>
        <w:left w:val="single" w:sz="6" w:space="15" w:color="D5D5D5"/>
        <w:bottom w:val="single" w:sz="6" w:space="15" w:color="D5D5D5"/>
        <w:right w:val="single" w:sz="6" w:space="15" w:color="D5D5D5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bff21575f34e127b09baf520f59ffa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B5684A-8018-4B8F-91D5-82F741D0DE98}"/>
</file>

<file path=customXml/itemProps2.xml><?xml version="1.0" encoding="utf-8"?>
<ds:datastoreItem xmlns:ds="http://schemas.openxmlformats.org/officeDocument/2006/customXml" ds:itemID="{DA6F2DC2-4DBB-4AA7-B158-73601474F173}"/>
</file>

<file path=customXml/itemProps3.xml><?xml version="1.0" encoding="utf-8"?>
<ds:datastoreItem xmlns:ds="http://schemas.openxmlformats.org/officeDocument/2006/customXml" ds:itemID="{6188C95C-BFC0-4A8A-9889-A974ED7264E8}"/>
</file>

<file path=customXml/itemProps4.xml><?xml version="1.0" encoding="utf-8"?>
<ds:datastoreItem xmlns:ds="http://schemas.openxmlformats.org/officeDocument/2006/customXml" ds:itemID="{EAD396AB-8744-41C6-AC97-20977F20840F}"/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81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Шаблоны</dc:subject>
  <dc:creator>Шигина</dc:creator>
  <cp:lastModifiedBy>Бучина Ирина Николаевна</cp:lastModifiedBy>
  <cp:revision>32</cp:revision>
  <cp:lastPrinted>2016-12-05T12:39:00Z</cp:lastPrinted>
  <dcterms:created xsi:type="dcterms:W3CDTF">2016-11-28T14:24:00Z</dcterms:created>
  <dcterms:modified xsi:type="dcterms:W3CDTF">2016-12-14T12:14:00Z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40-08-63</vt:lpwstr>
  </property>
  <property fmtid="{D5CDD505-2E9C-101B-9397-08002B2CF9AE}" pid="7" name="Заголовок">
    <vt:lpwstr>О проведении регионального этапа Всероссийского конкурса сочинений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Костыгова Елена Алексеевна</vt:lpwstr>
  </property>
  <property fmtid="{D5CDD505-2E9C-101B-9397-08002B2CF9AE}" pid="11" name="Номер версии">
    <vt:lpwstr>2</vt:lpwstr>
  </property>
  <property fmtid="{D5CDD505-2E9C-101B-9397-08002B2CF9AE}" pid="12" name="ИД">
    <vt:lpwstr>4805409</vt:lpwstr>
  </property>
  <property fmtid="{D5CDD505-2E9C-101B-9397-08002B2CF9AE}" pid="13" name="ContentTypeId">
    <vt:lpwstr>0x010100019EC2AE9A50E242B37B30402D4004E1</vt:lpwstr>
  </property>
</Properties>
</file>